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D30" w:rsidRPr="00F15CF7" w:rsidRDefault="004478FA" w:rsidP="002D171D">
      <w:pPr>
        <w:pStyle w:val="Heading3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F15CF7">
        <w:rPr>
          <w:rFonts w:ascii="Times New Roman" w:hAnsi="Times New Roman" w:cs="Times New Roman"/>
          <w:sz w:val="24"/>
          <w:szCs w:val="24"/>
        </w:rPr>
        <w:t>Turn In to Homeroom Teacher</w:t>
      </w:r>
      <w:r w:rsidR="002D171D">
        <w:rPr>
          <w:rFonts w:ascii="Times New Roman" w:hAnsi="Times New Roman" w:cs="Times New Roman"/>
          <w:sz w:val="24"/>
          <w:szCs w:val="24"/>
        </w:rPr>
        <w:t xml:space="preserve"> Supplies</w:t>
      </w:r>
    </w:p>
    <w:p w:rsidR="00015D30" w:rsidRPr="00F15CF7" w:rsidRDefault="004478F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15CF7">
        <w:rPr>
          <w:rFonts w:ascii="Times New Roman" w:hAnsi="Times New Roman" w:cs="Times New Roman"/>
          <w:sz w:val="24"/>
          <w:szCs w:val="24"/>
        </w:rPr>
        <w:t>2 Boxes of Kleenex</w:t>
      </w:r>
    </w:p>
    <w:p w:rsidR="00015D30" w:rsidRPr="00F15CF7" w:rsidRDefault="004478F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15CF7">
        <w:rPr>
          <w:rFonts w:ascii="Times New Roman" w:hAnsi="Times New Roman" w:cs="Times New Roman"/>
          <w:sz w:val="24"/>
          <w:szCs w:val="24"/>
        </w:rPr>
        <w:t>2 Rolls of paper towels</w:t>
      </w:r>
    </w:p>
    <w:p w:rsidR="00015D30" w:rsidRPr="00F15CF7" w:rsidRDefault="004478F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15CF7">
        <w:rPr>
          <w:rFonts w:ascii="Times New Roman" w:hAnsi="Times New Roman" w:cs="Times New Roman"/>
          <w:sz w:val="24"/>
          <w:szCs w:val="24"/>
        </w:rPr>
        <w:t>1 Container of Clorox wipes (Girls bring)</w:t>
      </w:r>
    </w:p>
    <w:p w:rsidR="00015D30" w:rsidRPr="00F15CF7" w:rsidRDefault="004478F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15CF7">
        <w:rPr>
          <w:rFonts w:ascii="Times New Roman" w:hAnsi="Times New Roman" w:cs="Times New Roman"/>
          <w:sz w:val="24"/>
          <w:szCs w:val="24"/>
        </w:rPr>
        <w:t>1 Pump Bottle of Hand Sanitizer (Boys bring)</w:t>
      </w:r>
    </w:p>
    <w:p w:rsidR="00015D30" w:rsidRPr="00F15CF7" w:rsidRDefault="002D171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15CF7">
        <w:rPr>
          <w:rFonts w:ascii="Times New Roman" w:hAnsi="Times New Roman" w:cs="Times New Roman"/>
          <w:sz w:val="24"/>
          <w:szCs w:val="24"/>
        </w:rPr>
        <w:t xml:space="preserve">1 </w:t>
      </w:r>
      <w:r w:rsidR="004478FA" w:rsidRPr="00F15CF7">
        <w:rPr>
          <w:rFonts w:ascii="Times New Roman" w:hAnsi="Times New Roman" w:cs="Times New Roman"/>
          <w:sz w:val="24"/>
          <w:szCs w:val="24"/>
        </w:rPr>
        <w:t>Box of Gallon Ziploc bags (Girls bring)</w:t>
      </w:r>
    </w:p>
    <w:p w:rsidR="00015D30" w:rsidRPr="00F15CF7" w:rsidRDefault="002D171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15CF7">
        <w:rPr>
          <w:rFonts w:ascii="Times New Roman" w:hAnsi="Times New Roman" w:cs="Times New Roman"/>
          <w:sz w:val="24"/>
          <w:szCs w:val="24"/>
        </w:rPr>
        <w:t xml:space="preserve">1 </w:t>
      </w:r>
      <w:r w:rsidR="004478FA" w:rsidRPr="00F15CF7">
        <w:rPr>
          <w:rFonts w:ascii="Times New Roman" w:hAnsi="Times New Roman" w:cs="Times New Roman"/>
          <w:sz w:val="24"/>
          <w:szCs w:val="24"/>
        </w:rPr>
        <w:t xml:space="preserve">Box </w:t>
      </w:r>
      <w:r w:rsidRPr="00F15CF7">
        <w:rPr>
          <w:rFonts w:ascii="Times New Roman" w:hAnsi="Times New Roman" w:cs="Times New Roman"/>
          <w:sz w:val="24"/>
          <w:szCs w:val="24"/>
        </w:rPr>
        <w:t xml:space="preserve">of </w:t>
      </w:r>
      <w:r w:rsidR="004478FA" w:rsidRPr="00F15CF7">
        <w:rPr>
          <w:rFonts w:ascii="Times New Roman" w:hAnsi="Times New Roman" w:cs="Times New Roman"/>
          <w:sz w:val="24"/>
          <w:szCs w:val="24"/>
        </w:rPr>
        <w:t>Quart Ziploc bags (Boys bring)</w:t>
      </w:r>
    </w:p>
    <w:p w:rsidR="00015D30" w:rsidRPr="00F15CF7" w:rsidRDefault="002D171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15CF7">
        <w:rPr>
          <w:rFonts w:ascii="Times New Roman" w:hAnsi="Times New Roman" w:cs="Times New Roman"/>
          <w:sz w:val="24"/>
          <w:szCs w:val="24"/>
        </w:rPr>
        <w:t xml:space="preserve">1 </w:t>
      </w:r>
      <w:r w:rsidR="004478FA" w:rsidRPr="00F15CF7">
        <w:rPr>
          <w:rFonts w:ascii="Times New Roman" w:hAnsi="Times New Roman" w:cs="Times New Roman"/>
          <w:sz w:val="24"/>
          <w:szCs w:val="24"/>
        </w:rPr>
        <w:t>Pack of Unscented Baby Wipes</w:t>
      </w:r>
    </w:p>
    <w:p w:rsidR="00015D30" w:rsidRPr="00F15CF7" w:rsidRDefault="009A726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D171D" w:rsidRPr="00F15CF7">
        <w:rPr>
          <w:rFonts w:ascii="Times New Roman" w:hAnsi="Times New Roman" w:cs="Times New Roman"/>
          <w:sz w:val="24"/>
          <w:szCs w:val="24"/>
        </w:rPr>
        <w:t xml:space="preserve"> </w:t>
      </w:r>
      <w:r w:rsidR="004478FA" w:rsidRPr="00F15CF7">
        <w:rPr>
          <w:rFonts w:ascii="Times New Roman" w:hAnsi="Times New Roman" w:cs="Times New Roman"/>
          <w:sz w:val="24"/>
          <w:szCs w:val="24"/>
        </w:rPr>
        <w:t>Earbud Headphones for Chromebook usage</w:t>
      </w:r>
      <w:r>
        <w:rPr>
          <w:rFonts w:ascii="Times New Roman" w:hAnsi="Times New Roman" w:cs="Times New Roman"/>
          <w:sz w:val="24"/>
          <w:szCs w:val="24"/>
        </w:rPr>
        <w:t xml:space="preserve"> (Can be found at Dollar Tree)</w:t>
      </w:r>
    </w:p>
    <w:p w:rsidR="00015D30" w:rsidRPr="00F15CF7" w:rsidRDefault="002D171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15CF7">
        <w:rPr>
          <w:rFonts w:ascii="Times New Roman" w:hAnsi="Times New Roman" w:cs="Times New Roman"/>
          <w:sz w:val="24"/>
          <w:szCs w:val="24"/>
        </w:rPr>
        <w:t xml:space="preserve">1 </w:t>
      </w:r>
      <w:r w:rsidR="004478FA" w:rsidRPr="00F15CF7">
        <w:rPr>
          <w:rFonts w:ascii="Times New Roman" w:hAnsi="Times New Roman" w:cs="Times New Roman"/>
          <w:sz w:val="24"/>
          <w:szCs w:val="24"/>
        </w:rPr>
        <w:t>Pack of Construction Paper</w:t>
      </w:r>
    </w:p>
    <w:p w:rsidR="00015D30" w:rsidRDefault="00015D30" w:rsidP="00761A98">
      <w:pPr>
        <w:pStyle w:val="ListParagraph"/>
        <w:numPr>
          <w:ilvl w:val="0"/>
          <w:numId w:val="0"/>
        </w:numPr>
        <w:ind w:left="360"/>
        <w:rPr>
          <w:rFonts w:ascii="Times New Roman" w:hAnsi="Times New Roman" w:cs="Times New Roman"/>
          <w:sz w:val="24"/>
          <w:szCs w:val="24"/>
        </w:rPr>
      </w:pPr>
    </w:p>
    <w:p w:rsidR="00F15CF7" w:rsidRDefault="00F15CF7" w:rsidP="00F15CF7">
      <w:pPr>
        <w:rPr>
          <w:rFonts w:ascii="Times New Roman" w:hAnsi="Times New Roman" w:cs="Times New Roman"/>
          <w:sz w:val="24"/>
          <w:szCs w:val="24"/>
        </w:rPr>
      </w:pPr>
    </w:p>
    <w:p w:rsidR="00F15CF7" w:rsidRDefault="00F15CF7" w:rsidP="00F15CF7">
      <w:pPr>
        <w:rPr>
          <w:rFonts w:ascii="Times New Roman" w:hAnsi="Times New Roman" w:cs="Times New Roman"/>
          <w:sz w:val="24"/>
          <w:szCs w:val="24"/>
        </w:rPr>
      </w:pPr>
    </w:p>
    <w:p w:rsidR="00F15CF7" w:rsidRDefault="00F15CF7" w:rsidP="00F15CF7">
      <w:pPr>
        <w:rPr>
          <w:rFonts w:ascii="Times New Roman" w:hAnsi="Times New Roman" w:cs="Times New Roman"/>
          <w:sz w:val="24"/>
          <w:szCs w:val="24"/>
        </w:rPr>
      </w:pPr>
    </w:p>
    <w:p w:rsidR="00F15CF7" w:rsidRDefault="00F15CF7" w:rsidP="00F15CF7">
      <w:pPr>
        <w:rPr>
          <w:rFonts w:ascii="Times New Roman" w:hAnsi="Times New Roman" w:cs="Times New Roman"/>
          <w:sz w:val="24"/>
          <w:szCs w:val="24"/>
        </w:rPr>
      </w:pPr>
    </w:p>
    <w:p w:rsidR="00F15CF7" w:rsidRDefault="00F15CF7" w:rsidP="00F15CF7">
      <w:pPr>
        <w:rPr>
          <w:rFonts w:ascii="Times New Roman" w:hAnsi="Times New Roman" w:cs="Times New Roman"/>
          <w:sz w:val="24"/>
          <w:szCs w:val="24"/>
        </w:rPr>
      </w:pPr>
    </w:p>
    <w:p w:rsidR="00F15CF7" w:rsidRDefault="00F15CF7" w:rsidP="00F15CF7">
      <w:pPr>
        <w:rPr>
          <w:rFonts w:ascii="Times New Roman" w:hAnsi="Times New Roman" w:cs="Times New Roman"/>
          <w:sz w:val="24"/>
          <w:szCs w:val="24"/>
        </w:rPr>
      </w:pPr>
    </w:p>
    <w:p w:rsidR="00F15CF7" w:rsidRDefault="00F15CF7" w:rsidP="00F15CF7">
      <w:pPr>
        <w:rPr>
          <w:rFonts w:ascii="Times New Roman" w:hAnsi="Times New Roman" w:cs="Times New Roman"/>
          <w:sz w:val="24"/>
          <w:szCs w:val="24"/>
        </w:rPr>
      </w:pPr>
    </w:p>
    <w:p w:rsidR="00F15CF7" w:rsidRDefault="00F15CF7" w:rsidP="00F15CF7">
      <w:pPr>
        <w:rPr>
          <w:rFonts w:ascii="Times New Roman" w:hAnsi="Times New Roman" w:cs="Times New Roman"/>
          <w:sz w:val="24"/>
          <w:szCs w:val="24"/>
        </w:rPr>
      </w:pPr>
    </w:p>
    <w:p w:rsidR="00F15CF7" w:rsidRDefault="00F15CF7" w:rsidP="00F15CF7">
      <w:pPr>
        <w:rPr>
          <w:rFonts w:ascii="Times New Roman" w:hAnsi="Times New Roman" w:cs="Times New Roman"/>
          <w:sz w:val="24"/>
          <w:szCs w:val="24"/>
        </w:rPr>
      </w:pPr>
    </w:p>
    <w:p w:rsidR="00F15CF7" w:rsidRDefault="00F15CF7" w:rsidP="00F15CF7">
      <w:pPr>
        <w:rPr>
          <w:rFonts w:ascii="Times New Roman" w:hAnsi="Times New Roman" w:cs="Times New Roman"/>
          <w:sz w:val="24"/>
          <w:szCs w:val="24"/>
        </w:rPr>
      </w:pPr>
    </w:p>
    <w:p w:rsidR="00F15CF7" w:rsidRDefault="00F15CF7" w:rsidP="00F15CF7">
      <w:pPr>
        <w:rPr>
          <w:rFonts w:ascii="Times New Roman" w:hAnsi="Times New Roman" w:cs="Times New Roman"/>
          <w:sz w:val="24"/>
          <w:szCs w:val="24"/>
        </w:rPr>
      </w:pPr>
    </w:p>
    <w:p w:rsidR="00F15CF7" w:rsidRDefault="00F15CF7" w:rsidP="00F15CF7">
      <w:pPr>
        <w:rPr>
          <w:rFonts w:ascii="Times New Roman" w:hAnsi="Times New Roman" w:cs="Times New Roman"/>
          <w:sz w:val="24"/>
          <w:szCs w:val="24"/>
        </w:rPr>
      </w:pPr>
    </w:p>
    <w:p w:rsidR="00F15CF7" w:rsidRPr="00F15CF7" w:rsidRDefault="00F15CF7" w:rsidP="00F15CF7">
      <w:pPr>
        <w:rPr>
          <w:rFonts w:ascii="Times New Roman" w:hAnsi="Times New Roman" w:cs="Times New Roman"/>
          <w:sz w:val="24"/>
          <w:szCs w:val="24"/>
        </w:rPr>
      </w:pPr>
    </w:p>
    <w:p w:rsidR="00015D30" w:rsidRPr="00F15CF7" w:rsidRDefault="004478FA">
      <w:pPr>
        <w:pStyle w:val="Heading3"/>
        <w:keepNext/>
        <w:keepLines/>
        <w:rPr>
          <w:rFonts w:ascii="Times New Roman" w:hAnsi="Times New Roman" w:cs="Times New Roman"/>
          <w:sz w:val="24"/>
          <w:szCs w:val="24"/>
        </w:rPr>
      </w:pPr>
      <w:r w:rsidRPr="00F15CF7">
        <w:rPr>
          <w:rFonts w:ascii="Times New Roman" w:hAnsi="Times New Roman" w:cs="Times New Roman"/>
          <w:sz w:val="24"/>
          <w:szCs w:val="24"/>
        </w:rPr>
        <w:t>Instructional Supply List</w:t>
      </w:r>
    </w:p>
    <w:p w:rsidR="00015D30" w:rsidRPr="00F15CF7" w:rsidRDefault="00447FC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#2 </w:t>
      </w:r>
      <w:r w:rsidR="004478FA" w:rsidRPr="00F15CF7">
        <w:rPr>
          <w:rFonts w:ascii="Times New Roman" w:hAnsi="Times New Roman" w:cs="Times New Roman"/>
          <w:sz w:val="24"/>
          <w:szCs w:val="24"/>
        </w:rPr>
        <w:t>Pencils</w:t>
      </w:r>
    </w:p>
    <w:p w:rsidR="009A7264" w:rsidRDefault="004478FA" w:rsidP="009A726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15CF7">
        <w:rPr>
          <w:rFonts w:ascii="Times New Roman" w:hAnsi="Times New Roman" w:cs="Times New Roman"/>
          <w:sz w:val="24"/>
          <w:szCs w:val="24"/>
        </w:rPr>
        <w:t>Blue or black ink pens</w:t>
      </w:r>
    </w:p>
    <w:p w:rsidR="009A7264" w:rsidRPr="009A7264" w:rsidRDefault="009A7264" w:rsidP="009A726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pack of colored pencils</w:t>
      </w:r>
    </w:p>
    <w:p w:rsidR="00015D30" w:rsidRPr="00F15CF7" w:rsidRDefault="004478F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15CF7">
        <w:rPr>
          <w:rFonts w:ascii="Times New Roman" w:hAnsi="Times New Roman" w:cs="Times New Roman"/>
          <w:sz w:val="24"/>
          <w:szCs w:val="24"/>
        </w:rPr>
        <w:t>5 packs of loose leaf Notebook paper (wide ruled)</w:t>
      </w:r>
    </w:p>
    <w:p w:rsidR="00015D30" w:rsidRPr="00F15CF7" w:rsidRDefault="002D171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15CF7">
        <w:rPr>
          <w:rFonts w:ascii="Times New Roman" w:hAnsi="Times New Roman" w:cs="Times New Roman"/>
          <w:sz w:val="24"/>
          <w:szCs w:val="24"/>
        </w:rPr>
        <w:t>2 glue sticks</w:t>
      </w:r>
      <w:r w:rsidR="00F15CF7" w:rsidRPr="00F15CF7">
        <w:rPr>
          <w:rFonts w:ascii="Times New Roman" w:hAnsi="Times New Roman" w:cs="Times New Roman"/>
          <w:sz w:val="24"/>
          <w:szCs w:val="24"/>
        </w:rPr>
        <w:t xml:space="preserve"> or bottle</w:t>
      </w:r>
      <w:r w:rsidR="009A7264">
        <w:rPr>
          <w:rFonts w:ascii="Times New Roman" w:hAnsi="Times New Roman" w:cs="Times New Roman"/>
          <w:sz w:val="24"/>
          <w:szCs w:val="24"/>
        </w:rPr>
        <w:t>s</w:t>
      </w:r>
      <w:r w:rsidR="00F15CF7" w:rsidRPr="00F15CF7">
        <w:rPr>
          <w:rFonts w:ascii="Times New Roman" w:hAnsi="Times New Roman" w:cs="Times New Roman"/>
          <w:sz w:val="24"/>
          <w:szCs w:val="24"/>
        </w:rPr>
        <w:t xml:space="preserve"> of glue</w:t>
      </w:r>
    </w:p>
    <w:p w:rsidR="00015D30" w:rsidRPr="00F15CF7" w:rsidRDefault="00761A9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5 2</w:t>
      </w:r>
      <w:r w:rsidR="002D171D" w:rsidRPr="00F15CF7">
        <w:rPr>
          <w:rFonts w:ascii="Times New Roman" w:hAnsi="Times New Roman" w:cs="Times New Roman"/>
          <w:sz w:val="24"/>
          <w:szCs w:val="24"/>
        </w:rPr>
        <w:t>-pocket folders</w:t>
      </w:r>
    </w:p>
    <w:p w:rsidR="00015D30" w:rsidRDefault="00761A9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D171D" w:rsidRPr="00F15CF7">
        <w:rPr>
          <w:rFonts w:ascii="Times New Roman" w:hAnsi="Times New Roman" w:cs="Times New Roman"/>
          <w:sz w:val="24"/>
          <w:szCs w:val="24"/>
        </w:rPr>
        <w:t xml:space="preserve"> </w:t>
      </w:r>
      <w:r w:rsidR="004478FA" w:rsidRPr="00F15CF7">
        <w:rPr>
          <w:rFonts w:ascii="Times New Roman" w:hAnsi="Times New Roman" w:cs="Times New Roman"/>
          <w:sz w:val="24"/>
          <w:szCs w:val="24"/>
        </w:rPr>
        <w:t>composition</w:t>
      </w:r>
      <w:r w:rsidR="00F15CF7" w:rsidRPr="00F15CF7">
        <w:rPr>
          <w:rFonts w:ascii="Times New Roman" w:hAnsi="Times New Roman" w:cs="Times New Roman"/>
          <w:sz w:val="24"/>
          <w:szCs w:val="24"/>
        </w:rPr>
        <w:t xml:space="preserve"> notebooks</w:t>
      </w:r>
    </w:p>
    <w:p w:rsidR="009A7264" w:rsidRPr="00F15CF7" w:rsidRDefault="009A726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pack of index cards</w:t>
      </w:r>
    </w:p>
    <w:p w:rsidR="00015D30" w:rsidRDefault="002D171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15CF7">
        <w:rPr>
          <w:rFonts w:ascii="Times New Roman" w:hAnsi="Times New Roman" w:cs="Times New Roman"/>
          <w:sz w:val="24"/>
          <w:szCs w:val="24"/>
        </w:rPr>
        <w:t>2 pink pearl erasers</w:t>
      </w:r>
    </w:p>
    <w:p w:rsidR="00F15CF7" w:rsidRPr="00F15CF7" w:rsidRDefault="00F15CF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personal pencil sharpener with top</w:t>
      </w:r>
    </w:p>
    <w:p w:rsidR="00015D30" w:rsidRPr="00F15CF7" w:rsidRDefault="00F15CF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15CF7">
        <w:rPr>
          <w:rFonts w:ascii="Times New Roman" w:hAnsi="Times New Roman" w:cs="Times New Roman"/>
          <w:sz w:val="24"/>
          <w:szCs w:val="24"/>
        </w:rPr>
        <w:t>1 pencil bag</w:t>
      </w:r>
    </w:p>
    <w:p w:rsidR="00015D30" w:rsidRPr="00F15CF7" w:rsidRDefault="00F15CF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15CF7">
        <w:rPr>
          <w:rFonts w:ascii="Times New Roman" w:hAnsi="Times New Roman" w:cs="Times New Roman"/>
          <w:sz w:val="24"/>
          <w:szCs w:val="24"/>
        </w:rPr>
        <w:t>1 pair of scissors</w:t>
      </w:r>
    </w:p>
    <w:p w:rsidR="00015D30" w:rsidRPr="00F15CF7" w:rsidRDefault="002D171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15CF7">
        <w:rPr>
          <w:rFonts w:ascii="Times New Roman" w:hAnsi="Times New Roman" w:cs="Times New Roman"/>
          <w:sz w:val="24"/>
          <w:szCs w:val="24"/>
        </w:rPr>
        <w:t xml:space="preserve">1 </w:t>
      </w:r>
      <w:r w:rsidR="00F15CF7" w:rsidRPr="00F15CF7">
        <w:rPr>
          <w:rFonts w:ascii="Times New Roman" w:hAnsi="Times New Roman" w:cs="Times New Roman"/>
          <w:sz w:val="24"/>
          <w:szCs w:val="24"/>
        </w:rPr>
        <w:t>pack of highlighters</w:t>
      </w:r>
    </w:p>
    <w:p w:rsidR="00F15CF7" w:rsidRPr="00F15CF7" w:rsidRDefault="002D171D" w:rsidP="00F15CF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15CF7">
        <w:rPr>
          <w:rFonts w:ascii="Times New Roman" w:hAnsi="Times New Roman" w:cs="Times New Roman"/>
          <w:sz w:val="24"/>
          <w:szCs w:val="24"/>
        </w:rPr>
        <w:t xml:space="preserve">1 </w:t>
      </w:r>
      <w:r w:rsidR="009A7264">
        <w:rPr>
          <w:rFonts w:ascii="Times New Roman" w:hAnsi="Times New Roman" w:cs="Times New Roman"/>
          <w:sz w:val="24"/>
          <w:szCs w:val="24"/>
        </w:rPr>
        <w:t>jump/flash drive (</w:t>
      </w:r>
      <w:r w:rsidR="00F15CF7" w:rsidRPr="00F15CF7">
        <w:rPr>
          <w:rFonts w:ascii="Times New Roman" w:hAnsi="Times New Roman" w:cs="Times New Roman"/>
          <w:sz w:val="24"/>
          <w:szCs w:val="24"/>
        </w:rPr>
        <w:t>at least 8 GB</w:t>
      </w:r>
      <w:r w:rsidR="009A7264">
        <w:rPr>
          <w:rFonts w:ascii="Times New Roman" w:hAnsi="Times New Roman" w:cs="Times New Roman"/>
          <w:sz w:val="24"/>
          <w:szCs w:val="24"/>
        </w:rPr>
        <w:t>)</w:t>
      </w:r>
    </w:p>
    <w:p w:rsidR="00F15CF7" w:rsidRDefault="00F15CF7" w:rsidP="00F15CF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15CF7">
        <w:rPr>
          <w:rFonts w:ascii="Times New Roman" w:hAnsi="Times New Roman" w:cs="Times New Roman"/>
          <w:sz w:val="24"/>
          <w:szCs w:val="24"/>
        </w:rPr>
        <w:t>1 clear or mesh backpack</w:t>
      </w:r>
    </w:p>
    <w:p w:rsidR="00AD7CDE" w:rsidRDefault="00970E3B" w:rsidP="00F15CF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$25 School Fee </w:t>
      </w:r>
    </w:p>
    <w:p w:rsidR="00970E3B" w:rsidRDefault="00970E3B" w:rsidP="00AD7CDE">
      <w:pPr>
        <w:pStyle w:val="ListParagraph"/>
        <w:numPr>
          <w:ilvl w:val="0"/>
          <w:numId w:val="0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includes</w:t>
      </w:r>
      <w:r w:rsidR="00AD7CD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(ID, </w:t>
      </w:r>
      <w:r w:rsidR="009C20B3">
        <w:rPr>
          <w:rFonts w:ascii="Times New Roman" w:hAnsi="Times New Roman" w:cs="Times New Roman"/>
          <w:sz w:val="24"/>
          <w:szCs w:val="24"/>
        </w:rPr>
        <w:t>b</w:t>
      </w:r>
      <w:r w:rsidR="00D9314D">
        <w:rPr>
          <w:rFonts w:ascii="Times New Roman" w:hAnsi="Times New Roman" w:cs="Times New Roman"/>
          <w:sz w:val="24"/>
          <w:szCs w:val="24"/>
        </w:rPr>
        <w:t xml:space="preserve">inder, </w:t>
      </w:r>
      <w:r w:rsidR="009C20B3">
        <w:rPr>
          <w:rFonts w:ascii="Times New Roman" w:hAnsi="Times New Roman" w:cs="Times New Roman"/>
          <w:sz w:val="24"/>
          <w:szCs w:val="24"/>
        </w:rPr>
        <w:t>p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lanner, and </w:t>
      </w:r>
      <w:r w:rsidR="00761A98">
        <w:rPr>
          <w:rFonts w:ascii="Times New Roman" w:hAnsi="Times New Roman" w:cs="Times New Roman"/>
          <w:sz w:val="24"/>
          <w:szCs w:val="24"/>
        </w:rPr>
        <w:t xml:space="preserve">hoodless </w:t>
      </w:r>
      <w:r>
        <w:rPr>
          <w:rFonts w:ascii="Times New Roman" w:hAnsi="Times New Roman" w:cs="Times New Roman"/>
          <w:sz w:val="24"/>
          <w:szCs w:val="24"/>
        </w:rPr>
        <w:t>sweatshirt</w:t>
      </w:r>
      <w:r w:rsidR="00761A98">
        <w:rPr>
          <w:rFonts w:ascii="Times New Roman" w:hAnsi="Times New Roman" w:cs="Times New Roman"/>
          <w:sz w:val="24"/>
          <w:szCs w:val="24"/>
        </w:rPr>
        <w:t>)</w:t>
      </w:r>
    </w:p>
    <w:p w:rsidR="00F15CF7" w:rsidRDefault="00F15CF7" w:rsidP="00F15CF7">
      <w:pPr>
        <w:rPr>
          <w:rFonts w:ascii="Times New Roman" w:hAnsi="Times New Roman" w:cs="Times New Roman"/>
          <w:sz w:val="24"/>
          <w:szCs w:val="24"/>
        </w:rPr>
      </w:pPr>
    </w:p>
    <w:p w:rsidR="00F15CF7" w:rsidRDefault="00F15CF7" w:rsidP="00F15CF7">
      <w:pPr>
        <w:rPr>
          <w:rFonts w:ascii="Times New Roman" w:hAnsi="Times New Roman" w:cs="Times New Roman"/>
          <w:sz w:val="24"/>
          <w:szCs w:val="24"/>
        </w:rPr>
      </w:pPr>
    </w:p>
    <w:p w:rsidR="00F15CF7" w:rsidRDefault="00F15CF7" w:rsidP="00F15CF7">
      <w:pPr>
        <w:rPr>
          <w:rFonts w:ascii="Times New Roman" w:hAnsi="Times New Roman" w:cs="Times New Roman"/>
          <w:sz w:val="24"/>
          <w:szCs w:val="24"/>
        </w:rPr>
      </w:pPr>
    </w:p>
    <w:p w:rsidR="00F15CF7" w:rsidRDefault="00F15CF7" w:rsidP="00F15CF7">
      <w:pPr>
        <w:rPr>
          <w:rFonts w:ascii="Times New Roman" w:hAnsi="Times New Roman" w:cs="Times New Roman"/>
          <w:sz w:val="24"/>
          <w:szCs w:val="24"/>
        </w:rPr>
      </w:pPr>
    </w:p>
    <w:p w:rsidR="00F15CF7" w:rsidRDefault="00F15CF7" w:rsidP="00F15CF7">
      <w:pPr>
        <w:rPr>
          <w:rFonts w:ascii="Times New Roman" w:hAnsi="Times New Roman" w:cs="Times New Roman"/>
          <w:sz w:val="24"/>
          <w:szCs w:val="24"/>
        </w:rPr>
      </w:pPr>
    </w:p>
    <w:p w:rsidR="00F15CF7" w:rsidRDefault="00F15CF7" w:rsidP="00F15CF7">
      <w:pPr>
        <w:rPr>
          <w:rFonts w:ascii="Times New Roman" w:hAnsi="Times New Roman" w:cs="Times New Roman"/>
          <w:sz w:val="24"/>
          <w:szCs w:val="24"/>
        </w:rPr>
      </w:pPr>
    </w:p>
    <w:p w:rsidR="00F15CF7" w:rsidRDefault="00F15CF7" w:rsidP="00F15CF7">
      <w:pPr>
        <w:rPr>
          <w:rFonts w:ascii="Times New Roman" w:hAnsi="Times New Roman" w:cs="Times New Roman"/>
          <w:sz w:val="24"/>
          <w:szCs w:val="24"/>
        </w:rPr>
      </w:pPr>
    </w:p>
    <w:p w:rsidR="00F15CF7" w:rsidRDefault="00F15CF7" w:rsidP="00F15CF7">
      <w:pPr>
        <w:rPr>
          <w:rFonts w:ascii="Times New Roman" w:hAnsi="Times New Roman" w:cs="Times New Roman"/>
          <w:sz w:val="24"/>
          <w:szCs w:val="24"/>
        </w:rPr>
      </w:pPr>
    </w:p>
    <w:p w:rsidR="00761A98" w:rsidRDefault="00761A98" w:rsidP="00F15CF7">
      <w:pPr>
        <w:rPr>
          <w:rFonts w:ascii="Times New Roman" w:hAnsi="Times New Roman" w:cs="Times New Roman"/>
          <w:sz w:val="24"/>
          <w:szCs w:val="24"/>
        </w:rPr>
      </w:pPr>
    </w:p>
    <w:p w:rsidR="00015D30" w:rsidRPr="00F15CF7" w:rsidRDefault="002D171D">
      <w:pPr>
        <w:pStyle w:val="Heading3"/>
        <w:rPr>
          <w:rFonts w:ascii="Times New Roman" w:hAnsi="Times New Roman" w:cs="Times New Roman"/>
          <w:sz w:val="24"/>
          <w:szCs w:val="24"/>
        </w:rPr>
      </w:pPr>
      <w:r w:rsidRPr="00F15CF7">
        <w:rPr>
          <w:rFonts w:ascii="Times New Roman" w:hAnsi="Times New Roman" w:cs="Times New Roman"/>
          <w:sz w:val="24"/>
          <w:szCs w:val="24"/>
        </w:rPr>
        <w:t>PLEASE NOTE</w:t>
      </w:r>
    </w:p>
    <w:p w:rsidR="00015D30" w:rsidRPr="00F15CF7" w:rsidRDefault="002D171D">
      <w:pPr>
        <w:pStyle w:val="ListBullet"/>
        <w:rPr>
          <w:rFonts w:ascii="Times New Roman" w:hAnsi="Times New Roman" w:cs="Times New Roman"/>
          <w:sz w:val="24"/>
          <w:szCs w:val="24"/>
        </w:rPr>
      </w:pPr>
      <w:r w:rsidRPr="00F15CF7">
        <w:rPr>
          <w:rFonts w:ascii="Times New Roman" w:hAnsi="Times New Roman" w:cs="Times New Roman"/>
          <w:sz w:val="24"/>
          <w:szCs w:val="24"/>
        </w:rPr>
        <w:t xml:space="preserve">Label all </w:t>
      </w:r>
      <w:r w:rsidR="00F15CF7" w:rsidRPr="00F15CF7">
        <w:rPr>
          <w:rFonts w:ascii="Times New Roman" w:hAnsi="Times New Roman" w:cs="Times New Roman"/>
          <w:sz w:val="24"/>
          <w:szCs w:val="24"/>
        </w:rPr>
        <w:t xml:space="preserve">personal </w:t>
      </w:r>
      <w:r w:rsidRPr="00F15CF7">
        <w:rPr>
          <w:rFonts w:ascii="Times New Roman" w:hAnsi="Times New Roman" w:cs="Times New Roman"/>
          <w:sz w:val="24"/>
          <w:szCs w:val="24"/>
        </w:rPr>
        <w:t>supplies with student’s name in permanent marker.</w:t>
      </w:r>
    </w:p>
    <w:p w:rsidR="00015D30" w:rsidRPr="00F15CF7" w:rsidRDefault="002D171D">
      <w:pPr>
        <w:pStyle w:val="ListBullet"/>
        <w:rPr>
          <w:rFonts w:ascii="Times New Roman" w:hAnsi="Times New Roman" w:cs="Times New Roman"/>
          <w:sz w:val="24"/>
          <w:szCs w:val="24"/>
        </w:rPr>
      </w:pPr>
      <w:r w:rsidRPr="00F15CF7">
        <w:rPr>
          <w:rFonts w:ascii="Times New Roman" w:hAnsi="Times New Roman" w:cs="Times New Roman"/>
          <w:sz w:val="24"/>
          <w:szCs w:val="24"/>
        </w:rPr>
        <w:t xml:space="preserve">Send supplies in on the first day of school. </w:t>
      </w:r>
    </w:p>
    <w:p w:rsidR="009A7264" w:rsidRDefault="00F15CF7">
      <w:pPr>
        <w:pStyle w:val="ListBullet"/>
      </w:pPr>
      <w:r w:rsidRPr="00F15CF7">
        <w:rPr>
          <w:rFonts w:ascii="Times New Roman" w:hAnsi="Times New Roman" w:cs="Times New Roman"/>
          <w:sz w:val="24"/>
          <w:szCs w:val="24"/>
        </w:rPr>
        <w:t xml:space="preserve">Elective classes </w:t>
      </w:r>
      <w:r w:rsidR="002D171D" w:rsidRPr="00F15CF7">
        <w:rPr>
          <w:rFonts w:ascii="Times New Roman" w:hAnsi="Times New Roman" w:cs="Times New Roman"/>
          <w:sz w:val="24"/>
          <w:szCs w:val="24"/>
        </w:rPr>
        <w:t>may require additional school supplies after school begins</w:t>
      </w:r>
      <w:r w:rsidR="002D171D">
        <w:t>.</w:t>
      </w:r>
    </w:p>
    <w:p w:rsidR="00761A98" w:rsidRDefault="00AD7CDE">
      <w:pPr>
        <w:pStyle w:val="ListBullet"/>
      </w:pPr>
      <w:r>
        <w:rPr>
          <w:rFonts w:ascii="Times New Roman" w:hAnsi="Times New Roman" w:cs="Times New Roman"/>
          <w:sz w:val="24"/>
          <w:szCs w:val="24"/>
        </w:rPr>
        <w:t>PE uniforms are required and should be purchased for $25.00.</w:t>
      </w:r>
    </w:p>
    <w:p w:rsidR="00015D30" w:rsidRDefault="002D171D" w:rsidP="00447FCF">
      <w:pPr>
        <w:pStyle w:val="ListBullet"/>
        <w:numPr>
          <w:ilvl w:val="0"/>
          <w:numId w:val="0"/>
        </w:numPr>
        <w:ind w:left="360"/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page">
                  <wp:posOffset>310515</wp:posOffset>
                </wp:positionH>
                <wp:positionV relativeFrom="page">
                  <wp:posOffset>320040</wp:posOffset>
                </wp:positionV>
                <wp:extent cx="9427464" cy="1197864"/>
                <wp:effectExtent l="0" t="0" r="21590" b="0"/>
                <wp:wrapNone/>
                <wp:docPr id="1240" name="Group 1239" descr="School supply list header with school supply pictur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7464" cy="1197864"/>
                          <a:chOff x="0" y="0"/>
                          <a:chExt cx="9427464" cy="1220202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27464" cy="90805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chemeClr val="accent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5D30" w:rsidRDefault="004478FA">
                              <w:pPr>
                                <w:pStyle w:val="Heading1"/>
                              </w:pPr>
                              <w:r>
                                <w:t>Park Forest Middle School</w:t>
                              </w:r>
                            </w:p>
                            <w:p w:rsidR="00015D30" w:rsidRDefault="00970E3B">
                              <w:pPr>
                                <w:pStyle w:val="Heading2"/>
                              </w:pPr>
                              <w:r>
                                <w:t>2018</w:t>
                              </w:r>
                              <w:r w:rsidR="002D171D">
                                <w:t>–</w:t>
                              </w:r>
                              <w:r>
                                <w:t>2019</w:t>
                              </w:r>
                              <w:r w:rsidR="002D171D">
                                <w:t xml:space="preserve"> SCHOOL SUPPLY LIST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3" name="Group 3"/>
                        <wpg:cNvGrpSpPr>
                          <a:grpSpLocks noChangeAspect="1"/>
                        </wpg:cNvGrpSpPr>
                        <wpg:grpSpPr bwMode="auto">
                          <a:xfrm>
                            <a:off x="7697624" y="42277"/>
                            <a:ext cx="1519238" cy="1177925"/>
                            <a:chOff x="7744346" y="45450"/>
                            <a:chExt cx="957" cy="742"/>
                          </a:xfrm>
                        </wpg:grpSpPr>
                        <wps:wsp>
                          <wps:cNvPr id="129" name="AutoShape 6"/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7744378" y="45452"/>
                              <a:ext cx="918" cy="7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0" name="Freeform 130"/>
                          <wps:cNvSpPr>
                            <a:spLocks/>
                          </wps:cNvSpPr>
                          <wps:spPr bwMode="auto">
                            <a:xfrm>
                              <a:off x="7745165" y="45710"/>
                              <a:ext cx="138" cy="223"/>
                            </a:xfrm>
                            <a:custGeom>
                              <a:avLst/>
                              <a:gdLst>
                                <a:gd name="T0" fmla="*/ 73 w 79"/>
                                <a:gd name="T1" fmla="*/ 7 h 128"/>
                                <a:gd name="T2" fmla="*/ 46 w 79"/>
                                <a:gd name="T3" fmla="*/ 68 h 128"/>
                                <a:gd name="T4" fmla="*/ 3 w 79"/>
                                <a:gd name="T5" fmla="*/ 128 h 128"/>
                                <a:gd name="T6" fmla="*/ 0 w 79"/>
                                <a:gd name="T7" fmla="*/ 92 h 128"/>
                                <a:gd name="T8" fmla="*/ 7 w 79"/>
                                <a:gd name="T9" fmla="*/ 81 h 128"/>
                                <a:gd name="T10" fmla="*/ 19 w 79"/>
                                <a:gd name="T11" fmla="*/ 65 h 128"/>
                                <a:gd name="T12" fmla="*/ 41 w 79"/>
                                <a:gd name="T13" fmla="*/ 4 h 128"/>
                                <a:gd name="T14" fmla="*/ 55 w 79"/>
                                <a:gd name="T15" fmla="*/ 1 h 128"/>
                                <a:gd name="T16" fmla="*/ 73 w 79"/>
                                <a:gd name="T17" fmla="*/ 7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9" h="128">
                                  <a:moveTo>
                                    <a:pt x="73" y="7"/>
                                  </a:moveTo>
                                  <a:cubicBezTo>
                                    <a:pt x="79" y="29"/>
                                    <a:pt x="58" y="50"/>
                                    <a:pt x="46" y="68"/>
                                  </a:cubicBezTo>
                                  <a:cubicBezTo>
                                    <a:pt x="32" y="88"/>
                                    <a:pt x="16" y="107"/>
                                    <a:pt x="3" y="128"/>
                                  </a:cubicBezTo>
                                  <a:cubicBezTo>
                                    <a:pt x="2" y="116"/>
                                    <a:pt x="1" y="104"/>
                                    <a:pt x="0" y="92"/>
                                  </a:cubicBezTo>
                                  <a:cubicBezTo>
                                    <a:pt x="0" y="89"/>
                                    <a:pt x="5" y="84"/>
                                    <a:pt x="7" y="81"/>
                                  </a:cubicBezTo>
                                  <a:cubicBezTo>
                                    <a:pt x="11" y="76"/>
                                    <a:pt x="15" y="70"/>
                                    <a:pt x="19" y="65"/>
                                  </a:cubicBezTo>
                                  <a:cubicBezTo>
                                    <a:pt x="30" y="49"/>
                                    <a:pt x="52" y="24"/>
                                    <a:pt x="41" y="4"/>
                                  </a:cubicBezTo>
                                  <a:cubicBezTo>
                                    <a:pt x="47" y="1"/>
                                    <a:pt x="49" y="0"/>
                                    <a:pt x="55" y="1"/>
                                  </a:cubicBezTo>
                                  <a:cubicBezTo>
                                    <a:pt x="61" y="3"/>
                                    <a:pt x="67" y="4"/>
                                    <a:pt x="73" y="7"/>
                                  </a:cubicBezTo>
                                </a:path>
                              </a:pathLst>
                            </a:custGeom>
                            <a:solidFill>
                              <a:srgbClr val="6F2E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1" name="Freeform 131"/>
                          <wps:cNvSpPr>
                            <a:spLocks/>
                          </wps:cNvSpPr>
                          <wps:spPr bwMode="auto">
                            <a:xfrm>
                              <a:off x="7745167" y="45678"/>
                              <a:ext cx="129" cy="56"/>
                            </a:xfrm>
                            <a:custGeom>
                              <a:avLst/>
                              <a:gdLst>
                                <a:gd name="T0" fmla="*/ 0 w 74"/>
                                <a:gd name="T1" fmla="*/ 2 h 32"/>
                                <a:gd name="T2" fmla="*/ 46 w 74"/>
                                <a:gd name="T3" fmla="*/ 2 h 32"/>
                                <a:gd name="T4" fmla="*/ 74 w 74"/>
                                <a:gd name="T5" fmla="*/ 31 h 32"/>
                                <a:gd name="T6" fmla="*/ 29 w 74"/>
                                <a:gd name="T7" fmla="*/ 28 h 32"/>
                                <a:gd name="T8" fmla="*/ 18 w 74"/>
                                <a:gd name="T9" fmla="*/ 31 h 32"/>
                                <a:gd name="T10" fmla="*/ 13 w 74"/>
                                <a:gd name="T11" fmla="*/ 24 h 32"/>
                                <a:gd name="T12" fmla="*/ 0 w 74"/>
                                <a:gd name="T13" fmla="*/ 2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4" h="32">
                                  <a:moveTo>
                                    <a:pt x="0" y="2"/>
                                  </a:moveTo>
                                  <a:cubicBezTo>
                                    <a:pt x="15" y="1"/>
                                    <a:pt x="31" y="0"/>
                                    <a:pt x="46" y="2"/>
                                  </a:cubicBezTo>
                                  <a:cubicBezTo>
                                    <a:pt x="63" y="4"/>
                                    <a:pt x="70" y="15"/>
                                    <a:pt x="74" y="31"/>
                                  </a:cubicBezTo>
                                  <a:cubicBezTo>
                                    <a:pt x="60" y="21"/>
                                    <a:pt x="45" y="25"/>
                                    <a:pt x="29" y="28"/>
                                  </a:cubicBezTo>
                                  <a:cubicBezTo>
                                    <a:pt x="25" y="29"/>
                                    <a:pt x="22" y="29"/>
                                    <a:pt x="18" y="31"/>
                                  </a:cubicBezTo>
                                  <a:cubicBezTo>
                                    <a:pt x="14" y="32"/>
                                    <a:pt x="15" y="28"/>
                                    <a:pt x="13" y="24"/>
                                  </a:cubicBezTo>
                                  <a:cubicBezTo>
                                    <a:pt x="9" y="17"/>
                                    <a:pt x="5" y="9"/>
                                    <a:pt x="0" y="2"/>
                                  </a:cubicBezTo>
                                </a:path>
                              </a:pathLst>
                            </a:custGeom>
                            <a:solidFill>
                              <a:srgbClr val="9356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2" name="Freeform 132"/>
                          <wps:cNvSpPr>
                            <a:spLocks/>
                          </wps:cNvSpPr>
                          <wps:spPr bwMode="auto">
                            <a:xfrm>
                              <a:off x="7744640" y="45727"/>
                              <a:ext cx="451" cy="430"/>
                            </a:xfrm>
                            <a:custGeom>
                              <a:avLst/>
                              <a:gdLst>
                                <a:gd name="T0" fmla="*/ 50 w 258"/>
                                <a:gd name="T1" fmla="*/ 33 h 247"/>
                                <a:gd name="T2" fmla="*/ 14 w 258"/>
                                <a:gd name="T3" fmla="*/ 111 h 247"/>
                                <a:gd name="T4" fmla="*/ 4 w 258"/>
                                <a:gd name="T5" fmla="*/ 152 h 247"/>
                                <a:gd name="T6" fmla="*/ 3 w 258"/>
                                <a:gd name="T7" fmla="*/ 167 h 247"/>
                                <a:gd name="T8" fmla="*/ 26 w 258"/>
                                <a:gd name="T9" fmla="*/ 184 h 247"/>
                                <a:gd name="T10" fmla="*/ 96 w 258"/>
                                <a:gd name="T11" fmla="*/ 217 h 247"/>
                                <a:gd name="T12" fmla="*/ 177 w 258"/>
                                <a:gd name="T13" fmla="*/ 243 h 247"/>
                                <a:gd name="T14" fmla="*/ 220 w 258"/>
                                <a:gd name="T15" fmla="*/ 246 h 247"/>
                                <a:gd name="T16" fmla="*/ 229 w 258"/>
                                <a:gd name="T17" fmla="*/ 240 h 247"/>
                                <a:gd name="T18" fmla="*/ 235 w 258"/>
                                <a:gd name="T19" fmla="*/ 210 h 247"/>
                                <a:gd name="T20" fmla="*/ 248 w 258"/>
                                <a:gd name="T21" fmla="*/ 129 h 247"/>
                                <a:gd name="T22" fmla="*/ 258 w 258"/>
                                <a:gd name="T23" fmla="*/ 43 h 247"/>
                                <a:gd name="T24" fmla="*/ 258 w 258"/>
                                <a:gd name="T25" fmla="*/ 18 h 247"/>
                                <a:gd name="T26" fmla="*/ 246 w 258"/>
                                <a:gd name="T27" fmla="*/ 13 h 247"/>
                                <a:gd name="T28" fmla="*/ 204 w 258"/>
                                <a:gd name="T29" fmla="*/ 3 h 247"/>
                                <a:gd name="T30" fmla="*/ 117 w 258"/>
                                <a:gd name="T31" fmla="*/ 1 h 247"/>
                                <a:gd name="T32" fmla="*/ 87 w 258"/>
                                <a:gd name="T33" fmla="*/ 15 h 247"/>
                                <a:gd name="T34" fmla="*/ 50 w 258"/>
                                <a:gd name="T35" fmla="*/ 33 h 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58" h="247">
                                  <a:moveTo>
                                    <a:pt x="50" y="33"/>
                                  </a:moveTo>
                                  <a:cubicBezTo>
                                    <a:pt x="35" y="58"/>
                                    <a:pt x="24" y="84"/>
                                    <a:pt x="14" y="111"/>
                                  </a:cubicBezTo>
                                  <a:cubicBezTo>
                                    <a:pt x="9" y="124"/>
                                    <a:pt x="7" y="138"/>
                                    <a:pt x="4" y="152"/>
                                  </a:cubicBezTo>
                                  <a:cubicBezTo>
                                    <a:pt x="3" y="156"/>
                                    <a:pt x="0" y="164"/>
                                    <a:pt x="3" y="167"/>
                                  </a:cubicBezTo>
                                  <a:cubicBezTo>
                                    <a:pt x="11" y="172"/>
                                    <a:pt x="18" y="178"/>
                                    <a:pt x="26" y="184"/>
                                  </a:cubicBezTo>
                                  <a:cubicBezTo>
                                    <a:pt x="47" y="200"/>
                                    <a:pt x="73" y="207"/>
                                    <a:pt x="96" y="217"/>
                                  </a:cubicBezTo>
                                  <a:cubicBezTo>
                                    <a:pt x="122" y="228"/>
                                    <a:pt x="149" y="240"/>
                                    <a:pt x="177" y="243"/>
                                  </a:cubicBezTo>
                                  <a:cubicBezTo>
                                    <a:pt x="191" y="244"/>
                                    <a:pt x="206" y="246"/>
                                    <a:pt x="220" y="246"/>
                                  </a:cubicBezTo>
                                  <a:cubicBezTo>
                                    <a:pt x="228" y="245"/>
                                    <a:pt x="228" y="247"/>
                                    <a:pt x="229" y="240"/>
                                  </a:cubicBezTo>
                                  <a:cubicBezTo>
                                    <a:pt x="231" y="230"/>
                                    <a:pt x="233" y="220"/>
                                    <a:pt x="235" y="210"/>
                                  </a:cubicBezTo>
                                  <a:cubicBezTo>
                                    <a:pt x="240" y="183"/>
                                    <a:pt x="244" y="156"/>
                                    <a:pt x="248" y="129"/>
                                  </a:cubicBezTo>
                                  <a:cubicBezTo>
                                    <a:pt x="252" y="100"/>
                                    <a:pt x="257" y="72"/>
                                    <a:pt x="258" y="43"/>
                                  </a:cubicBezTo>
                                  <a:cubicBezTo>
                                    <a:pt x="258" y="34"/>
                                    <a:pt x="258" y="26"/>
                                    <a:pt x="258" y="18"/>
                                  </a:cubicBezTo>
                                  <a:cubicBezTo>
                                    <a:pt x="258" y="14"/>
                                    <a:pt x="249" y="14"/>
                                    <a:pt x="246" y="13"/>
                                  </a:cubicBezTo>
                                  <a:cubicBezTo>
                                    <a:pt x="233" y="10"/>
                                    <a:pt x="217" y="3"/>
                                    <a:pt x="204" y="3"/>
                                  </a:cubicBezTo>
                                  <a:cubicBezTo>
                                    <a:pt x="175" y="2"/>
                                    <a:pt x="146" y="1"/>
                                    <a:pt x="117" y="1"/>
                                  </a:cubicBezTo>
                                  <a:cubicBezTo>
                                    <a:pt x="108" y="0"/>
                                    <a:pt x="94" y="12"/>
                                    <a:pt x="87" y="15"/>
                                  </a:cubicBezTo>
                                  <a:cubicBezTo>
                                    <a:pt x="74" y="21"/>
                                    <a:pt x="62" y="27"/>
                                    <a:pt x="50" y="33"/>
                                  </a:cubicBezTo>
                                </a:path>
                              </a:pathLst>
                            </a:custGeom>
                            <a:solidFill>
                              <a:srgbClr val="8C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3" name="Freeform 133"/>
                          <wps:cNvSpPr>
                            <a:spLocks/>
                          </wps:cNvSpPr>
                          <wps:spPr bwMode="auto">
                            <a:xfrm>
                              <a:off x="7744841" y="45936"/>
                              <a:ext cx="149" cy="59"/>
                            </a:xfrm>
                            <a:custGeom>
                              <a:avLst/>
                              <a:gdLst>
                                <a:gd name="T0" fmla="*/ 85 w 85"/>
                                <a:gd name="T1" fmla="*/ 24 h 34"/>
                                <a:gd name="T2" fmla="*/ 43 w 85"/>
                                <a:gd name="T3" fmla="*/ 9 h 34"/>
                                <a:gd name="T4" fmla="*/ 0 w 85"/>
                                <a:gd name="T5" fmla="*/ 8 h 34"/>
                                <a:gd name="T6" fmla="*/ 19 w 85"/>
                                <a:gd name="T7" fmla="*/ 23 h 34"/>
                                <a:gd name="T8" fmla="*/ 45 w 85"/>
                                <a:gd name="T9" fmla="*/ 32 h 34"/>
                                <a:gd name="T10" fmla="*/ 66 w 85"/>
                                <a:gd name="T11" fmla="*/ 33 h 34"/>
                                <a:gd name="T12" fmla="*/ 85 w 85"/>
                                <a:gd name="T13" fmla="*/ 2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5" h="34">
                                  <a:moveTo>
                                    <a:pt x="85" y="24"/>
                                  </a:moveTo>
                                  <a:cubicBezTo>
                                    <a:pt x="72" y="16"/>
                                    <a:pt x="59" y="12"/>
                                    <a:pt x="43" y="9"/>
                                  </a:cubicBezTo>
                                  <a:cubicBezTo>
                                    <a:pt x="33" y="8"/>
                                    <a:pt x="9" y="0"/>
                                    <a:pt x="0" y="8"/>
                                  </a:cubicBezTo>
                                  <a:cubicBezTo>
                                    <a:pt x="6" y="13"/>
                                    <a:pt x="12" y="19"/>
                                    <a:pt x="19" y="23"/>
                                  </a:cubicBezTo>
                                  <a:cubicBezTo>
                                    <a:pt x="26" y="27"/>
                                    <a:pt x="37" y="29"/>
                                    <a:pt x="45" y="32"/>
                                  </a:cubicBezTo>
                                  <a:cubicBezTo>
                                    <a:pt x="52" y="34"/>
                                    <a:pt x="59" y="34"/>
                                    <a:pt x="66" y="33"/>
                                  </a:cubicBezTo>
                                  <a:cubicBezTo>
                                    <a:pt x="76" y="33"/>
                                    <a:pt x="77" y="31"/>
                                    <a:pt x="85" y="24"/>
                                  </a:cubicBezTo>
                                </a:path>
                              </a:pathLst>
                            </a:custGeom>
                            <a:solidFill>
                              <a:srgbClr val="256B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4" name="Freeform 134"/>
                          <wps:cNvSpPr>
                            <a:spLocks/>
                          </wps:cNvSpPr>
                          <wps:spPr bwMode="auto">
                            <a:xfrm>
                              <a:off x="7744820" y="45950"/>
                              <a:ext cx="172" cy="162"/>
                            </a:xfrm>
                            <a:custGeom>
                              <a:avLst/>
                              <a:gdLst>
                                <a:gd name="T0" fmla="*/ 98 w 98"/>
                                <a:gd name="T1" fmla="*/ 16 h 93"/>
                                <a:gd name="T2" fmla="*/ 13 w 98"/>
                                <a:gd name="T3" fmla="*/ 0 h 93"/>
                                <a:gd name="T4" fmla="*/ 0 w 98"/>
                                <a:gd name="T5" fmla="*/ 55 h 93"/>
                                <a:gd name="T6" fmla="*/ 0 w 98"/>
                                <a:gd name="T7" fmla="*/ 68 h 93"/>
                                <a:gd name="T8" fmla="*/ 8 w 98"/>
                                <a:gd name="T9" fmla="*/ 77 h 93"/>
                                <a:gd name="T10" fmla="*/ 37 w 98"/>
                                <a:gd name="T11" fmla="*/ 86 h 93"/>
                                <a:gd name="T12" fmla="*/ 64 w 98"/>
                                <a:gd name="T13" fmla="*/ 91 h 93"/>
                                <a:gd name="T14" fmla="*/ 72 w 98"/>
                                <a:gd name="T15" fmla="*/ 90 h 93"/>
                                <a:gd name="T16" fmla="*/ 79 w 98"/>
                                <a:gd name="T17" fmla="*/ 70 h 93"/>
                                <a:gd name="T18" fmla="*/ 98 w 98"/>
                                <a:gd name="T19" fmla="*/ 16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8" h="93">
                                  <a:moveTo>
                                    <a:pt x="98" y="16"/>
                                  </a:moveTo>
                                  <a:cubicBezTo>
                                    <a:pt x="66" y="17"/>
                                    <a:pt x="41" y="14"/>
                                    <a:pt x="13" y="0"/>
                                  </a:cubicBezTo>
                                  <a:cubicBezTo>
                                    <a:pt x="5" y="18"/>
                                    <a:pt x="1" y="36"/>
                                    <a:pt x="0" y="55"/>
                                  </a:cubicBezTo>
                                  <a:cubicBezTo>
                                    <a:pt x="0" y="59"/>
                                    <a:pt x="0" y="64"/>
                                    <a:pt x="0" y="68"/>
                                  </a:cubicBezTo>
                                  <a:cubicBezTo>
                                    <a:pt x="0" y="75"/>
                                    <a:pt x="1" y="74"/>
                                    <a:pt x="8" y="77"/>
                                  </a:cubicBezTo>
                                  <a:cubicBezTo>
                                    <a:pt x="18" y="80"/>
                                    <a:pt x="28" y="83"/>
                                    <a:pt x="37" y="86"/>
                                  </a:cubicBezTo>
                                  <a:cubicBezTo>
                                    <a:pt x="46" y="89"/>
                                    <a:pt x="55" y="90"/>
                                    <a:pt x="64" y="91"/>
                                  </a:cubicBezTo>
                                  <a:cubicBezTo>
                                    <a:pt x="67" y="91"/>
                                    <a:pt x="71" y="93"/>
                                    <a:pt x="72" y="90"/>
                                  </a:cubicBezTo>
                                  <a:cubicBezTo>
                                    <a:pt x="74" y="83"/>
                                    <a:pt x="76" y="77"/>
                                    <a:pt x="79" y="70"/>
                                  </a:cubicBezTo>
                                  <a:cubicBezTo>
                                    <a:pt x="85" y="52"/>
                                    <a:pt x="92" y="35"/>
                                    <a:pt x="98" y="16"/>
                                  </a:cubicBezTo>
                                </a:path>
                              </a:pathLst>
                            </a:custGeom>
                            <a:solidFill>
                              <a:srgbClr val="4B9E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5" name="Freeform 135"/>
                          <wps:cNvSpPr>
                            <a:spLocks/>
                          </wps:cNvSpPr>
                          <wps:spPr bwMode="auto">
                            <a:xfrm>
                              <a:off x="7744955" y="45889"/>
                              <a:ext cx="35" cy="35"/>
                            </a:xfrm>
                            <a:custGeom>
                              <a:avLst/>
                              <a:gdLst>
                                <a:gd name="T0" fmla="*/ 19 w 20"/>
                                <a:gd name="T1" fmla="*/ 20 h 20"/>
                                <a:gd name="T2" fmla="*/ 15 w 20"/>
                                <a:gd name="T3" fmla="*/ 1 h 20"/>
                                <a:gd name="T4" fmla="*/ 0 w 20"/>
                                <a:gd name="T5" fmla="*/ 16 h 20"/>
                                <a:gd name="T6" fmla="*/ 19 w 20"/>
                                <a:gd name="T7" fmla="*/ 2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9" y="20"/>
                                  </a:moveTo>
                                  <a:cubicBezTo>
                                    <a:pt x="19" y="16"/>
                                    <a:pt x="20" y="1"/>
                                    <a:pt x="15" y="1"/>
                                  </a:cubicBezTo>
                                  <a:cubicBezTo>
                                    <a:pt x="12" y="0"/>
                                    <a:pt x="2" y="14"/>
                                    <a:pt x="0" y="16"/>
                                  </a:cubicBezTo>
                                  <a:cubicBezTo>
                                    <a:pt x="6" y="17"/>
                                    <a:pt x="12" y="19"/>
                                    <a:pt x="19" y="20"/>
                                  </a:cubicBezTo>
                                </a:path>
                              </a:pathLst>
                            </a:custGeom>
                            <a:solidFill>
                              <a:srgbClr val="F9A5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6" name="Freeform 136"/>
                          <wps:cNvSpPr>
                            <a:spLocks/>
                          </wps:cNvSpPr>
                          <wps:spPr bwMode="auto">
                            <a:xfrm>
                              <a:off x="7745062" y="45699"/>
                              <a:ext cx="136" cy="86"/>
                            </a:xfrm>
                            <a:custGeom>
                              <a:avLst/>
                              <a:gdLst>
                                <a:gd name="T0" fmla="*/ 67 w 78"/>
                                <a:gd name="T1" fmla="*/ 0 h 49"/>
                                <a:gd name="T2" fmla="*/ 76 w 78"/>
                                <a:gd name="T3" fmla="*/ 20 h 49"/>
                                <a:gd name="T4" fmla="*/ 62 w 78"/>
                                <a:gd name="T5" fmla="*/ 38 h 49"/>
                                <a:gd name="T6" fmla="*/ 42 w 78"/>
                                <a:gd name="T7" fmla="*/ 48 h 49"/>
                                <a:gd name="T8" fmla="*/ 15 w 78"/>
                                <a:gd name="T9" fmla="*/ 46 h 49"/>
                                <a:gd name="T10" fmla="*/ 3 w 78"/>
                                <a:gd name="T11" fmla="*/ 30 h 49"/>
                                <a:gd name="T12" fmla="*/ 23 w 78"/>
                                <a:gd name="T13" fmla="*/ 11 h 49"/>
                                <a:gd name="T14" fmla="*/ 45 w 78"/>
                                <a:gd name="T15" fmla="*/ 5 h 49"/>
                                <a:gd name="T16" fmla="*/ 67 w 78"/>
                                <a:gd name="T17" fmla="*/ 0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8" h="49">
                                  <a:moveTo>
                                    <a:pt x="67" y="0"/>
                                  </a:moveTo>
                                  <a:cubicBezTo>
                                    <a:pt x="71" y="6"/>
                                    <a:pt x="78" y="12"/>
                                    <a:pt x="76" y="20"/>
                                  </a:cubicBezTo>
                                  <a:cubicBezTo>
                                    <a:pt x="75" y="27"/>
                                    <a:pt x="68" y="34"/>
                                    <a:pt x="62" y="38"/>
                                  </a:cubicBezTo>
                                  <a:cubicBezTo>
                                    <a:pt x="54" y="44"/>
                                    <a:pt x="52" y="47"/>
                                    <a:pt x="42" y="48"/>
                                  </a:cubicBezTo>
                                  <a:cubicBezTo>
                                    <a:pt x="32" y="48"/>
                                    <a:pt x="24" y="49"/>
                                    <a:pt x="15" y="46"/>
                                  </a:cubicBezTo>
                                  <a:cubicBezTo>
                                    <a:pt x="9" y="43"/>
                                    <a:pt x="0" y="38"/>
                                    <a:pt x="3" y="30"/>
                                  </a:cubicBezTo>
                                  <a:cubicBezTo>
                                    <a:pt x="5" y="23"/>
                                    <a:pt x="18" y="16"/>
                                    <a:pt x="23" y="11"/>
                                  </a:cubicBezTo>
                                  <a:cubicBezTo>
                                    <a:pt x="28" y="6"/>
                                    <a:pt x="38" y="6"/>
                                    <a:pt x="45" y="5"/>
                                  </a:cubicBezTo>
                                  <a:cubicBezTo>
                                    <a:pt x="52" y="3"/>
                                    <a:pt x="59" y="1"/>
                                    <a:pt x="67" y="0"/>
                                  </a:cubicBezTo>
                                </a:path>
                              </a:pathLst>
                            </a:custGeom>
                            <a:solidFill>
                              <a:srgbClr val="2152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7" name="Freeform 137"/>
                          <wps:cNvSpPr>
                            <a:spLocks/>
                          </wps:cNvSpPr>
                          <wps:spPr bwMode="auto">
                            <a:xfrm>
                              <a:off x="7745029" y="45724"/>
                              <a:ext cx="167" cy="431"/>
                            </a:xfrm>
                            <a:custGeom>
                              <a:avLst/>
                              <a:gdLst>
                                <a:gd name="T0" fmla="*/ 95 w 96"/>
                                <a:gd name="T1" fmla="*/ 0 h 248"/>
                                <a:gd name="T2" fmla="*/ 65 w 96"/>
                                <a:gd name="T3" fmla="*/ 26 h 248"/>
                                <a:gd name="T4" fmla="*/ 24 w 96"/>
                                <a:gd name="T5" fmla="*/ 22 h 248"/>
                                <a:gd name="T6" fmla="*/ 3 w 96"/>
                                <a:gd name="T7" fmla="*/ 135 h 248"/>
                                <a:gd name="T8" fmla="*/ 5 w 96"/>
                                <a:gd name="T9" fmla="*/ 248 h 248"/>
                                <a:gd name="T10" fmla="*/ 73 w 96"/>
                                <a:gd name="T11" fmla="*/ 216 h 248"/>
                                <a:gd name="T12" fmla="*/ 88 w 96"/>
                                <a:gd name="T13" fmla="*/ 206 h 248"/>
                                <a:gd name="T14" fmla="*/ 94 w 96"/>
                                <a:gd name="T15" fmla="*/ 193 h 248"/>
                                <a:gd name="T16" fmla="*/ 86 w 96"/>
                                <a:gd name="T17" fmla="*/ 153 h 248"/>
                                <a:gd name="T18" fmla="*/ 83 w 96"/>
                                <a:gd name="T19" fmla="*/ 72 h 248"/>
                                <a:gd name="T20" fmla="*/ 89 w 96"/>
                                <a:gd name="T21" fmla="*/ 33 h 248"/>
                                <a:gd name="T22" fmla="*/ 95 w 96"/>
                                <a:gd name="T23" fmla="*/ 0 h 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96" h="248">
                                  <a:moveTo>
                                    <a:pt x="95" y="0"/>
                                  </a:moveTo>
                                  <a:cubicBezTo>
                                    <a:pt x="88" y="10"/>
                                    <a:pt x="78" y="24"/>
                                    <a:pt x="65" y="26"/>
                                  </a:cubicBezTo>
                                  <a:cubicBezTo>
                                    <a:pt x="54" y="28"/>
                                    <a:pt x="31" y="33"/>
                                    <a:pt x="24" y="22"/>
                                  </a:cubicBezTo>
                                  <a:cubicBezTo>
                                    <a:pt x="11" y="59"/>
                                    <a:pt x="5" y="95"/>
                                    <a:pt x="3" y="135"/>
                                  </a:cubicBezTo>
                                  <a:cubicBezTo>
                                    <a:pt x="1" y="172"/>
                                    <a:pt x="0" y="211"/>
                                    <a:pt x="5" y="248"/>
                                  </a:cubicBezTo>
                                  <a:cubicBezTo>
                                    <a:pt x="30" y="242"/>
                                    <a:pt x="52" y="229"/>
                                    <a:pt x="73" y="216"/>
                                  </a:cubicBezTo>
                                  <a:cubicBezTo>
                                    <a:pt x="78" y="213"/>
                                    <a:pt x="83" y="210"/>
                                    <a:pt x="88" y="206"/>
                                  </a:cubicBezTo>
                                  <a:cubicBezTo>
                                    <a:pt x="95" y="201"/>
                                    <a:pt x="96" y="201"/>
                                    <a:pt x="94" y="193"/>
                                  </a:cubicBezTo>
                                  <a:cubicBezTo>
                                    <a:pt x="92" y="180"/>
                                    <a:pt x="88" y="167"/>
                                    <a:pt x="86" y="153"/>
                                  </a:cubicBezTo>
                                  <a:cubicBezTo>
                                    <a:pt x="83" y="126"/>
                                    <a:pt x="82" y="100"/>
                                    <a:pt x="83" y="72"/>
                                  </a:cubicBezTo>
                                  <a:cubicBezTo>
                                    <a:pt x="84" y="59"/>
                                    <a:pt x="87" y="46"/>
                                    <a:pt x="89" y="33"/>
                                  </a:cubicBezTo>
                                  <a:cubicBezTo>
                                    <a:pt x="91" y="22"/>
                                    <a:pt x="95" y="12"/>
                                    <a:pt x="95" y="0"/>
                                  </a:cubicBezTo>
                                </a:path>
                              </a:pathLst>
                            </a:custGeom>
                            <a:solidFill>
                              <a:srgbClr val="3988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8" name="Freeform 138"/>
                          <wps:cNvSpPr>
                            <a:spLocks/>
                          </wps:cNvSpPr>
                          <wps:spPr bwMode="auto">
                            <a:xfrm>
                              <a:off x="7745072" y="45593"/>
                              <a:ext cx="61" cy="68"/>
                            </a:xfrm>
                            <a:custGeom>
                              <a:avLst/>
                              <a:gdLst>
                                <a:gd name="T0" fmla="*/ 26 w 35"/>
                                <a:gd name="T1" fmla="*/ 0 h 39"/>
                                <a:gd name="T2" fmla="*/ 34 w 35"/>
                                <a:gd name="T3" fmla="*/ 39 h 39"/>
                                <a:gd name="T4" fmla="*/ 6 w 35"/>
                                <a:gd name="T5" fmla="*/ 25 h 39"/>
                                <a:gd name="T6" fmla="*/ 6 w 35"/>
                                <a:gd name="T7" fmla="*/ 16 h 39"/>
                                <a:gd name="T8" fmla="*/ 0 w 35"/>
                                <a:gd name="T9" fmla="*/ 3 h 39"/>
                                <a:gd name="T10" fmla="*/ 26 w 35"/>
                                <a:gd name="T11" fmla="*/ 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5" h="39">
                                  <a:moveTo>
                                    <a:pt x="26" y="0"/>
                                  </a:moveTo>
                                  <a:cubicBezTo>
                                    <a:pt x="35" y="12"/>
                                    <a:pt x="34" y="24"/>
                                    <a:pt x="34" y="39"/>
                                  </a:cubicBezTo>
                                  <a:cubicBezTo>
                                    <a:pt x="25" y="35"/>
                                    <a:pt x="15" y="30"/>
                                    <a:pt x="6" y="25"/>
                                  </a:cubicBezTo>
                                  <a:cubicBezTo>
                                    <a:pt x="3" y="24"/>
                                    <a:pt x="7" y="18"/>
                                    <a:pt x="6" y="16"/>
                                  </a:cubicBezTo>
                                  <a:cubicBezTo>
                                    <a:pt x="5" y="11"/>
                                    <a:pt x="3" y="8"/>
                                    <a:pt x="0" y="3"/>
                                  </a:cubicBezTo>
                                  <a:cubicBezTo>
                                    <a:pt x="9" y="2"/>
                                    <a:pt x="18" y="1"/>
                                    <a:pt x="26" y="0"/>
                                  </a:cubicBezTo>
                                </a:path>
                              </a:pathLst>
                            </a:custGeom>
                            <a:solidFill>
                              <a:srgbClr val="6F2E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9" name="Freeform 139"/>
                          <wps:cNvSpPr>
                            <a:spLocks/>
                          </wps:cNvSpPr>
                          <wps:spPr bwMode="auto">
                            <a:xfrm>
                              <a:off x="7744995" y="45569"/>
                              <a:ext cx="133" cy="59"/>
                            </a:xfrm>
                            <a:custGeom>
                              <a:avLst/>
                              <a:gdLst>
                                <a:gd name="T0" fmla="*/ 0 w 76"/>
                                <a:gd name="T1" fmla="*/ 17 h 34"/>
                                <a:gd name="T2" fmla="*/ 42 w 76"/>
                                <a:gd name="T3" fmla="*/ 1 h 34"/>
                                <a:gd name="T4" fmla="*/ 76 w 76"/>
                                <a:gd name="T5" fmla="*/ 22 h 34"/>
                                <a:gd name="T6" fmla="*/ 60 w 76"/>
                                <a:gd name="T7" fmla="*/ 20 h 34"/>
                                <a:gd name="T8" fmla="*/ 41 w 76"/>
                                <a:gd name="T9" fmla="*/ 30 h 34"/>
                                <a:gd name="T10" fmla="*/ 0 w 76"/>
                                <a:gd name="T11" fmla="*/ 17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6" h="34">
                                  <a:moveTo>
                                    <a:pt x="0" y="17"/>
                                  </a:moveTo>
                                  <a:cubicBezTo>
                                    <a:pt x="12" y="11"/>
                                    <a:pt x="28" y="1"/>
                                    <a:pt x="42" y="1"/>
                                  </a:cubicBezTo>
                                  <a:cubicBezTo>
                                    <a:pt x="56" y="0"/>
                                    <a:pt x="72" y="8"/>
                                    <a:pt x="76" y="22"/>
                                  </a:cubicBezTo>
                                  <a:cubicBezTo>
                                    <a:pt x="70" y="18"/>
                                    <a:pt x="67" y="17"/>
                                    <a:pt x="60" y="20"/>
                                  </a:cubicBezTo>
                                  <a:cubicBezTo>
                                    <a:pt x="53" y="22"/>
                                    <a:pt x="46" y="25"/>
                                    <a:pt x="41" y="30"/>
                                  </a:cubicBezTo>
                                  <a:cubicBezTo>
                                    <a:pt x="38" y="34"/>
                                    <a:pt x="4" y="19"/>
                                    <a:pt x="0" y="17"/>
                                  </a:cubicBezTo>
                                </a:path>
                              </a:pathLst>
                            </a:custGeom>
                            <a:solidFill>
                              <a:srgbClr val="9356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0" name="Freeform 140"/>
                          <wps:cNvSpPr>
                            <a:spLocks/>
                          </wps:cNvSpPr>
                          <wps:spPr bwMode="auto">
                            <a:xfrm>
                              <a:off x="7744691" y="45522"/>
                              <a:ext cx="115" cy="54"/>
                            </a:xfrm>
                            <a:custGeom>
                              <a:avLst/>
                              <a:gdLst>
                                <a:gd name="T0" fmla="*/ 8 w 66"/>
                                <a:gd name="T1" fmla="*/ 31 h 31"/>
                                <a:gd name="T2" fmla="*/ 0 w 66"/>
                                <a:gd name="T3" fmla="*/ 25 h 31"/>
                                <a:gd name="T4" fmla="*/ 36 w 66"/>
                                <a:gd name="T5" fmla="*/ 13 h 31"/>
                                <a:gd name="T6" fmla="*/ 66 w 66"/>
                                <a:gd name="T7" fmla="*/ 7 h 31"/>
                                <a:gd name="T8" fmla="*/ 8 w 66"/>
                                <a:gd name="T9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31">
                                  <a:moveTo>
                                    <a:pt x="8" y="31"/>
                                  </a:moveTo>
                                  <a:cubicBezTo>
                                    <a:pt x="5" y="29"/>
                                    <a:pt x="3" y="27"/>
                                    <a:pt x="0" y="25"/>
                                  </a:cubicBezTo>
                                  <a:cubicBezTo>
                                    <a:pt x="12" y="21"/>
                                    <a:pt x="24" y="17"/>
                                    <a:pt x="36" y="13"/>
                                  </a:cubicBezTo>
                                  <a:cubicBezTo>
                                    <a:pt x="40" y="12"/>
                                    <a:pt x="63" y="0"/>
                                    <a:pt x="66" y="7"/>
                                  </a:cubicBezTo>
                                  <a:cubicBezTo>
                                    <a:pt x="47" y="15"/>
                                    <a:pt x="27" y="23"/>
                                    <a:pt x="8" y="31"/>
                                  </a:cubicBezTo>
                                </a:path>
                              </a:pathLst>
                            </a:custGeom>
                            <a:solidFill>
                              <a:srgbClr val="EF3D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1" name="Freeform 141"/>
                          <wps:cNvSpPr>
                            <a:spLocks/>
                          </wps:cNvSpPr>
                          <wps:spPr bwMode="auto">
                            <a:xfrm>
                              <a:off x="7744694" y="45520"/>
                              <a:ext cx="128" cy="78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45 h 45"/>
                                <a:gd name="T2" fmla="*/ 2 w 73"/>
                                <a:gd name="T3" fmla="*/ 28 h 45"/>
                                <a:gd name="T4" fmla="*/ 40 w 73"/>
                                <a:gd name="T5" fmla="*/ 15 h 45"/>
                                <a:gd name="T6" fmla="*/ 68 w 73"/>
                                <a:gd name="T7" fmla="*/ 16 h 45"/>
                                <a:gd name="T8" fmla="*/ 59 w 73"/>
                                <a:gd name="T9" fmla="*/ 29 h 45"/>
                                <a:gd name="T10" fmla="*/ 40 w 73"/>
                                <a:gd name="T11" fmla="*/ 35 h 45"/>
                                <a:gd name="T12" fmla="*/ 0 w 73"/>
                                <a:gd name="T13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3" h="45">
                                  <a:moveTo>
                                    <a:pt x="0" y="45"/>
                                  </a:moveTo>
                                  <a:cubicBezTo>
                                    <a:pt x="5" y="40"/>
                                    <a:pt x="7" y="34"/>
                                    <a:pt x="2" y="28"/>
                                  </a:cubicBezTo>
                                  <a:cubicBezTo>
                                    <a:pt x="15" y="24"/>
                                    <a:pt x="28" y="19"/>
                                    <a:pt x="40" y="15"/>
                                  </a:cubicBezTo>
                                  <a:cubicBezTo>
                                    <a:pt x="44" y="14"/>
                                    <a:pt x="73" y="0"/>
                                    <a:pt x="68" y="16"/>
                                  </a:cubicBezTo>
                                  <a:cubicBezTo>
                                    <a:pt x="65" y="22"/>
                                    <a:pt x="65" y="26"/>
                                    <a:pt x="59" y="29"/>
                                  </a:cubicBezTo>
                                  <a:cubicBezTo>
                                    <a:pt x="52" y="31"/>
                                    <a:pt x="46" y="33"/>
                                    <a:pt x="40" y="35"/>
                                  </a:cubicBezTo>
                                  <a:cubicBezTo>
                                    <a:pt x="27" y="40"/>
                                    <a:pt x="14" y="43"/>
                                    <a:pt x="0" y="45"/>
                                  </a:cubicBezTo>
                                </a:path>
                              </a:pathLst>
                            </a:custGeom>
                            <a:solidFill>
                              <a:srgbClr val="F9A5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2" name="Freeform 142"/>
                          <wps:cNvSpPr>
                            <a:spLocks/>
                          </wps:cNvSpPr>
                          <wps:spPr bwMode="auto">
                            <a:xfrm>
                              <a:off x="7744691" y="45558"/>
                              <a:ext cx="198" cy="140"/>
                            </a:xfrm>
                            <a:custGeom>
                              <a:avLst/>
                              <a:gdLst>
                                <a:gd name="T0" fmla="*/ 57 w 113"/>
                                <a:gd name="T1" fmla="*/ 80 h 80"/>
                                <a:gd name="T2" fmla="*/ 113 w 113"/>
                                <a:gd name="T3" fmla="*/ 54 h 80"/>
                                <a:gd name="T4" fmla="*/ 61 w 113"/>
                                <a:gd name="T5" fmla="*/ 2 h 80"/>
                                <a:gd name="T6" fmla="*/ 32 w 113"/>
                                <a:gd name="T7" fmla="*/ 14 h 80"/>
                                <a:gd name="T8" fmla="*/ 0 w 113"/>
                                <a:gd name="T9" fmla="*/ 24 h 80"/>
                                <a:gd name="T10" fmla="*/ 57 w 113"/>
                                <a:gd name="T11" fmla="*/ 8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3" h="80">
                                  <a:moveTo>
                                    <a:pt x="57" y="80"/>
                                  </a:moveTo>
                                  <a:cubicBezTo>
                                    <a:pt x="76" y="71"/>
                                    <a:pt x="94" y="62"/>
                                    <a:pt x="113" y="54"/>
                                  </a:cubicBezTo>
                                  <a:cubicBezTo>
                                    <a:pt x="95" y="36"/>
                                    <a:pt x="78" y="19"/>
                                    <a:pt x="61" y="2"/>
                                  </a:cubicBezTo>
                                  <a:cubicBezTo>
                                    <a:pt x="58" y="0"/>
                                    <a:pt x="36" y="12"/>
                                    <a:pt x="32" y="14"/>
                                  </a:cubicBezTo>
                                  <a:cubicBezTo>
                                    <a:pt x="22" y="18"/>
                                    <a:pt x="10" y="20"/>
                                    <a:pt x="0" y="24"/>
                                  </a:cubicBezTo>
                                  <a:cubicBezTo>
                                    <a:pt x="18" y="43"/>
                                    <a:pt x="37" y="62"/>
                                    <a:pt x="57" y="80"/>
                                  </a:cubicBezTo>
                                </a:path>
                              </a:pathLst>
                            </a:custGeom>
                            <a:solidFill>
                              <a:srgbClr val="F04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3" name="Freeform 143"/>
                          <wps:cNvSpPr>
                            <a:spLocks/>
                          </wps:cNvSpPr>
                          <wps:spPr bwMode="auto">
                            <a:xfrm>
                              <a:off x="7744731" y="45581"/>
                              <a:ext cx="88" cy="54"/>
                            </a:xfrm>
                            <a:custGeom>
                              <a:avLst/>
                              <a:gdLst>
                                <a:gd name="T0" fmla="*/ 17 w 50"/>
                                <a:gd name="T1" fmla="*/ 31 h 31"/>
                                <a:gd name="T2" fmla="*/ 50 w 50"/>
                                <a:gd name="T3" fmla="*/ 17 h 31"/>
                                <a:gd name="T4" fmla="*/ 31 w 50"/>
                                <a:gd name="T5" fmla="*/ 2 h 31"/>
                                <a:gd name="T6" fmla="*/ 0 w 50"/>
                                <a:gd name="T7" fmla="*/ 12 h 31"/>
                                <a:gd name="T8" fmla="*/ 17 w 50"/>
                                <a:gd name="T9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0" h="31">
                                  <a:moveTo>
                                    <a:pt x="17" y="31"/>
                                  </a:moveTo>
                                  <a:cubicBezTo>
                                    <a:pt x="28" y="27"/>
                                    <a:pt x="39" y="22"/>
                                    <a:pt x="50" y="17"/>
                                  </a:cubicBezTo>
                                  <a:cubicBezTo>
                                    <a:pt x="46" y="14"/>
                                    <a:pt x="36" y="0"/>
                                    <a:pt x="31" y="2"/>
                                  </a:cubicBezTo>
                                  <a:cubicBezTo>
                                    <a:pt x="21" y="5"/>
                                    <a:pt x="10" y="8"/>
                                    <a:pt x="0" y="12"/>
                                  </a:cubicBezTo>
                                  <a:cubicBezTo>
                                    <a:pt x="5" y="18"/>
                                    <a:pt x="11" y="25"/>
                                    <a:pt x="17" y="31"/>
                                  </a:cubicBezTo>
                                </a:path>
                              </a:pathLst>
                            </a:custGeom>
                            <a:solidFill>
                              <a:srgbClr val="F6EB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4" name="Freeform 144"/>
                          <wps:cNvSpPr>
                            <a:spLocks/>
                          </wps:cNvSpPr>
                          <wps:spPr bwMode="auto">
                            <a:xfrm>
                              <a:off x="7744796" y="45532"/>
                              <a:ext cx="121" cy="120"/>
                            </a:xfrm>
                            <a:custGeom>
                              <a:avLst/>
                              <a:gdLst>
                                <a:gd name="T0" fmla="*/ 52 w 69"/>
                                <a:gd name="T1" fmla="*/ 69 h 69"/>
                                <a:gd name="T2" fmla="*/ 47 w 69"/>
                                <a:gd name="T3" fmla="*/ 40 h 69"/>
                                <a:gd name="T4" fmla="*/ 5 w 69"/>
                                <a:gd name="T5" fmla="*/ 0 h 69"/>
                                <a:gd name="T6" fmla="*/ 0 w 69"/>
                                <a:gd name="T7" fmla="*/ 17 h 69"/>
                                <a:gd name="T8" fmla="*/ 52 w 69"/>
                                <a:gd name="T9" fmla="*/ 69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69">
                                  <a:moveTo>
                                    <a:pt x="52" y="69"/>
                                  </a:moveTo>
                                  <a:cubicBezTo>
                                    <a:pt x="69" y="61"/>
                                    <a:pt x="55" y="48"/>
                                    <a:pt x="47" y="40"/>
                                  </a:cubicBezTo>
                                  <a:cubicBezTo>
                                    <a:pt x="33" y="26"/>
                                    <a:pt x="19" y="13"/>
                                    <a:pt x="5" y="0"/>
                                  </a:cubicBezTo>
                                  <a:cubicBezTo>
                                    <a:pt x="9" y="6"/>
                                    <a:pt x="7" y="13"/>
                                    <a:pt x="0" y="17"/>
                                  </a:cubicBezTo>
                                  <a:cubicBezTo>
                                    <a:pt x="17" y="34"/>
                                    <a:pt x="34" y="52"/>
                                    <a:pt x="52" y="69"/>
                                  </a:cubicBezTo>
                                </a:path>
                              </a:pathLst>
                            </a:custGeom>
                            <a:solidFill>
                              <a:srgbClr val="D81F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5" name="Freeform 145"/>
                          <wps:cNvSpPr>
                            <a:spLocks/>
                          </wps:cNvSpPr>
                          <wps:spPr bwMode="auto">
                            <a:xfrm>
                              <a:off x="7744705" y="45548"/>
                              <a:ext cx="98" cy="45"/>
                            </a:xfrm>
                            <a:custGeom>
                              <a:avLst/>
                              <a:gdLst>
                                <a:gd name="T0" fmla="*/ 0 w 56"/>
                                <a:gd name="T1" fmla="*/ 26 h 26"/>
                                <a:gd name="T2" fmla="*/ 30 w 56"/>
                                <a:gd name="T3" fmla="*/ 14 h 26"/>
                                <a:gd name="T4" fmla="*/ 56 w 56"/>
                                <a:gd name="T5" fmla="*/ 3 h 26"/>
                                <a:gd name="T6" fmla="*/ 27 w 56"/>
                                <a:gd name="T7" fmla="*/ 13 h 26"/>
                                <a:gd name="T8" fmla="*/ 0 w 56"/>
                                <a:gd name="T9" fmla="*/ 26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" h="26">
                                  <a:moveTo>
                                    <a:pt x="0" y="26"/>
                                  </a:moveTo>
                                  <a:cubicBezTo>
                                    <a:pt x="10" y="22"/>
                                    <a:pt x="20" y="18"/>
                                    <a:pt x="30" y="14"/>
                                  </a:cubicBezTo>
                                  <a:cubicBezTo>
                                    <a:pt x="38" y="11"/>
                                    <a:pt x="49" y="9"/>
                                    <a:pt x="56" y="3"/>
                                  </a:cubicBezTo>
                                  <a:cubicBezTo>
                                    <a:pt x="51" y="0"/>
                                    <a:pt x="32" y="11"/>
                                    <a:pt x="27" y="13"/>
                                  </a:cubicBezTo>
                                  <a:cubicBezTo>
                                    <a:pt x="21" y="15"/>
                                    <a:pt x="2" y="18"/>
                                    <a:pt x="0" y="26"/>
                                  </a:cubicBezTo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6" name="Freeform 146"/>
                          <wps:cNvSpPr>
                            <a:spLocks/>
                          </wps:cNvSpPr>
                          <wps:spPr bwMode="auto">
                            <a:xfrm>
                              <a:off x="7744710" y="45544"/>
                              <a:ext cx="91" cy="37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21 h 21"/>
                                <a:gd name="T2" fmla="*/ 29 w 52"/>
                                <a:gd name="T3" fmla="*/ 10 h 21"/>
                                <a:gd name="T4" fmla="*/ 52 w 52"/>
                                <a:gd name="T5" fmla="*/ 0 h 21"/>
                                <a:gd name="T6" fmla="*/ 0 w 52"/>
                                <a:gd name="T7" fmla="*/ 19 h 21"/>
                                <a:gd name="T8" fmla="*/ 0 w 52"/>
                                <a:gd name="T9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2" h="21">
                                  <a:moveTo>
                                    <a:pt x="0" y="21"/>
                                  </a:moveTo>
                                  <a:cubicBezTo>
                                    <a:pt x="10" y="17"/>
                                    <a:pt x="19" y="14"/>
                                    <a:pt x="29" y="10"/>
                                  </a:cubicBezTo>
                                  <a:cubicBezTo>
                                    <a:pt x="33" y="9"/>
                                    <a:pt x="51" y="5"/>
                                    <a:pt x="52" y="0"/>
                                  </a:cubicBezTo>
                                  <a:cubicBezTo>
                                    <a:pt x="35" y="6"/>
                                    <a:pt x="17" y="13"/>
                                    <a:pt x="0" y="19"/>
                                  </a:cubicBezTo>
                                  <a:cubicBezTo>
                                    <a:pt x="0" y="20"/>
                                    <a:pt x="0" y="20"/>
                                    <a:pt x="0" y="21"/>
                                  </a:cubicBezTo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7" name="Freeform 147"/>
                          <wps:cNvSpPr>
                            <a:spLocks/>
                          </wps:cNvSpPr>
                          <wps:spPr bwMode="auto">
                            <a:xfrm>
                              <a:off x="7744705" y="45534"/>
                              <a:ext cx="98" cy="40"/>
                            </a:xfrm>
                            <a:custGeom>
                              <a:avLst/>
                              <a:gdLst>
                                <a:gd name="T0" fmla="*/ 1 w 56"/>
                                <a:gd name="T1" fmla="*/ 23 h 23"/>
                                <a:gd name="T2" fmla="*/ 56 w 56"/>
                                <a:gd name="T3" fmla="*/ 3 h 23"/>
                                <a:gd name="T4" fmla="*/ 30 w 56"/>
                                <a:gd name="T5" fmla="*/ 10 h 23"/>
                                <a:gd name="T6" fmla="*/ 0 w 56"/>
                                <a:gd name="T7" fmla="*/ 21 h 23"/>
                                <a:gd name="T8" fmla="*/ 1 w 56"/>
                                <a:gd name="T9" fmla="*/ 23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" h="23">
                                  <a:moveTo>
                                    <a:pt x="1" y="23"/>
                                  </a:moveTo>
                                  <a:cubicBezTo>
                                    <a:pt x="20" y="16"/>
                                    <a:pt x="38" y="9"/>
                                    <a:pt x="56" y="3"/>
                                  </a:cubicBezTo>
                                  <a:cubicBezTo>
                                    <a:pt x="51" y="0"/>
                                    <a:pt x="35" y="9"/>
                                    <a:pt x="30" y="10"/>
                                  </a:cubicBezTo>
                                  <a:cubicBezTo>
                                    <a:pt x="20" y="14"/>
                                    <a:pt x="10" y="17"/>
                                    <a:pt x="0" y="21"/>
                                  </a:cubicBezTo>
                                  <a:cubicBezTo>
                                    <a:pt x="0" y="21"/>
                                    <a:pt x="1" y="22"/>
                                    <a:pt x="1" y="23"/>
                                  </a:cubicBezTo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8" name="Freeform 148"/>
                          <wps:cNvSpPr>
                            <a:spLocks/>
                          </wps:cNvSpPr>
                          <wps:spPr bwMode="auto">
                            <a:xfrm>
                              <a:off x="7744803" y="45546"/>
                              <a:ext cx="105" cy="99"/>
                            </a:xfrm>
                            <a:custGeom>
                              <a:avLst/>
                              <a:gdLst>
                                <a:gd name="T0" fmla="*/ 48 w 60"/>
                                <a:gd name="T1" fmla="*/ 57 h 57"/>
                                <a:gd name="T2" fmla="*/ 18 w 60"/>
                                <a:gd name="T3" fmla="*/ 27 h 57"/>
                                <a:gd name="T4" fmla="*/ 2 w 60"/>
                                <a:gd name="T5" fmla="*/ 12 h 57"/>
                                <a:gd name="T6" fmla="*/ 6 w 60"/>
                                <a:gd name="T7" fmla="*/ 0 h 57"/>
                                <a:gd name="T8" fmla="*/ 36 w 60"/>
                                <a:gd name="T9" fmla="*/ 30 h 57"/>
                                <a:gd name="T10" fmla="*/ 48 w 60"/>
                                <a:gd name="T11" fmla="*/ 57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0" h="57">
                                  <a:moveTo>
                                    <a:pt x="48" y="57"/>
                                  </a:moveTo>
                                  <a:cubicBezTo>
                                    <a:pt x="38" y="47"/>
                                    <a:pt x="28" y="37"/>
                                    <a:pt x="18" y="27"/>
                                  </a:cubicBezTo>
                                  <a:cubicBezTo>
                                    <a:pt x="12" y="22"/>
                                    <a:pt x="7" y="17"/>
                                    <a:pt x="2" y="12"/>
                                  </a:cubicBezTo>
                                  <a:cubicBezTo>
                                    <a:pt x="0" y="9"/>
                                    <a:pt x="5" y="4"/>
                                    <a:pt x="6" y="0"/>
                                  </a:cubicBezTo>
                                  <a:cubicBezTo>
                                    <a:pt x="16" y="10"/>
                                    <a:pt x="26" y="20"/>
                                    <a:pt x="36" y="30"/>
                                  </a:cubicBezTo>
                                  <a:cubicBezTo>
                                    <a:pt x="43" y="37"/>
                                    <a:pt x="60" y="47"/>
                                    <a:pt x="48" y="57"/>
                                  </a:cubicBezTo>
                                </a:path>
                              </a:pathLst>
                            </a:custGeom>
                            <a:solidFill>
                              <a:srgbClr val="E23F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9" name="Freeform 149"/>
                          <wps:cNvSpPr>
                            <a:spLocks/>
                          </wps:cNvSpPr>
                          <wps:spPr bwMode="auto">
                            <a:xfrm>
                              <a:off x="7744675" y="45882"/>
                              <a:ext cx="137" cy="162"/>
                            </a:xfrm>
                            <a:custGeom>
                              <a:avLst/>
                              <a:gdLst>
                                <a:gd name="T0" fmla="*/ 78 w 78"/>
                                <a:gd name="T1" fmla="*/ 29 h 93"/>
                                <a:gd name="T2" fmla="*/ 60 w 78"/>
                                <a:gd name="T3" fmla="*/ 89 h 93"/>
                                <a:gd name="T4" fmla="*/ 32 w 78"/>
                                <a:gd name="T5" fmla="*/ 85 h 93"/>
                                <a:gd name="T6" fmla="*/ 4 w 78"/>
                                <a:gd name="T7" fmla="*/ 66 h 93"/>
                                <a:gd name="T8" fmla="*/ 6 w 78"/>
                                <a:gd name="T9" fmla="*/ 35 h 93"/>
                                <a:gd name="T10" fmla="*/ 19 w 78"/>
                                <a:gd name="T11" fmla="*/ 5 h 93"/>
                                <a:gd name="T12" fmla="*/ 49 w 78"/>
                                <a:gd name="T13" fmla="*/ 17 h 93"/>
                                <a:gd name="T14" fmla="*/ 78 w 78"/>
                                <a:gd name="T15" fmla="*/ 29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8" h="93">
                                  <a:moveTo>
                                    <a:pt x="78" y="29"/>
                                  </a:moveTo>
                                  <a:cubicBezTo>
                                    <a:pt x="71" y="49"/>
                                    <a:pt x="66" y="69"/>
                                    <a:pt x="60" y="89"/>
                                  </a:cubicBezTo>
                                  <a:cubicBezTo>
                                    <a:pt x="59" y="93"/>
                                    <a:pt x="35" y="86"/>
                                    <a:pt x="32" y="85"/>
                                  </a:cubicBezTo>
                                  <a:cubicBezTo>
                                    <a:pt x="21" y="80"/>
                                    <a:pt x="13" y="75"/>
                                    <a:pt x="4" y="66"/>
                                  </a:cubicBezTo>
                                  <a:cubicBezTo>
                                    <a:pt x="0" y="62"/>
                                    <a:pt x="5" y="40"/>
                                    <a:pt x="6" y="35"/>
                                  </a:cubicBezTo>
                                  <a:cubicBezTo>
                                    <a:pt x="8" y="24"/>
                                    <a:pt x="12" y="14"/>
                                    <a:pt x="19" y="5"/>
                                  </a:cubicBezTo>
                                  <a:cubicBezTo>
                                    <a:pt x="22" y="0"/>
                                    <a:pt x="44" y="15"/>
                                    <a:pt x="49" y="17"/>
                                  </a:cubicBezTo>
                                  <a:cubicBezTo>
                                    <a:pt x="59" y="22"/>
                                    <a:pt x="68" y="26"/>
                                    <a:pt x="78" y="29"/>
                                  </a:cubicBezTo>
                                </a:path>
                              </a:pathLst>
                            </a:custGeom>
                            <a:solidFill>
                              <a:srgbClr val="4B9E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0" name="Freeform 150"/>
                          <wps:cNvSpPr>
                            <a:spLocks/>
                          </wps:cNvSpPr>
                          <wps:spPr bwMode="auto">
                            <a:xfrm>
                              <a:off x="7744707" y="45633"/>
                              <a:ext cx="377" cy="247"/>
                            </a:xfrm>
                            <a:custGeom>
                              <a:avLst/>
                              <a:gdLst>
                                <a:gd name="T0" fmla="*/ 216 w 216"/>
                                <a:gd name="T1" fmla="*/ 64 h 142"/>
                                <a:gd name="T2" fmla="*/ 191 w 216"/>
                                <a:gd name="T3" fmla="*/ 96 h 142"/>
                                <a:gd name="T4" fmla="*/ 182 w 216"/>
                                <a:gd name="T5" fmla="*/ 115 h 142"/>
                                <a:gd name="T6" fmla="*/ 172 w 216"/>
                                <a:gd name="T7" fmla="*/ 134 h 142"/>
                                <a:gd name="T8" fmla="*/ 136 w 216"/>
                                <a:gd name="T9" fmla="*/ 132 h 142"/>
                                <a:gd name="T10" fmla="*/ 99 w 216"/>
                                <a:gd name="T11" fmla="*/ 121 h 142"/>
                                <a:gd name="T12" fmla="*/ 15 w 216"/>
                                <a:gd name="T13" fmla="*/ 89 h 142"/>
                                <a:gd name="T14" fmla="*/ 21 w 216"/>
                                <a:gd name="T15" fmla="*/ 53 h 142"/>
                                <a:gd name="T16" fmla="*/ 46 w 216"/>
                                <a:gd name="T17" fmla="*/ 16 h 142"/>
                                <a:gd name="T18" fmla="*/ 83 w 216"/>
                                <a:gd name="T19" fmla="*/ 0 h 142"/>
                                <a:gd name="T20" fmla="*/ 113 w 216"/>
                                <a:gd name="T21" fmla="*/ 0 h 142"/>
                                <a:gd name="T22" fmla="*/ 138 w 216"/>
                                <a:gd name="T23" fmla="*/ 7 h 142"/>
                                <a:gd name="T24" fmla="*/ 186 w 216"/>
                                <a:gd name="T25" fmla="*/ 31 h 142"/>
                                <a:gd name="T26" fmla="*/ 216 w 216"/>
                                <a:gd name="T27" fmla="*/ 64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16" h="142">
                                  <a:moveTo>
                                    <a:pt x="216" y="64"/>
                                  </a:moveTo>
                                  <a:cubicBezTo>
                                    <a:pt x="207" y="74"/>
                                    <a:pt x="197" y="84"/>
                                    <a:pt x="191" y="96"/>
                                  </a:cubicBezTo>
                                  <a:cubicBezTo>
                                    <a:pt x="188" y="102"/>
                                    <a:pt x="184" y="108"/>
                                    <a:pt x="182" y="115"/>
                                  </a:cubicBezTo>
                                  <a:cubicBezTo>
                                    <a:pt x="179" y="121"/>
                                    <a:pt x="177" y="129"/>
                                    <a:pt x="172" y="134"/>
                                  </a:cubicBezTo>
                                  <a:cubicBezTo>
                                    <a:pt x="163" y="142"/>
                                    <a:pt x="146" y="135"/>
                                    <a:pt x="136" y="132"/>
                                  </a:cubicBezTo>
                                  <a:cubicBezTo>
                                    <a:pt x="124" y="128"/>
                                    <a:pt x="111" y="125"/>
                                    <a:pt x="99" y="121"/>
                                  </a:cubicBezTo>
                                  <a:cubicBezTo>
                                    <a:pt x="70" y="111"/>
                                    <a:pt x="42" y="102"/>
                                    <a:pt x="15" y="89"/>
                                  </a:cubicBezTo>
                                  <a:cubicBezTo>
                                    <a:pt x="0" y="82"/>
                                    <a:pt x="16" y="62"/>
                                    <a:pt x="21" y="53"/>
                                  </a:cubicBezTo>
                                  <a:cubicBezTo>
                                    <a:pt x="28" y="40"/>
                                    <a:pt x="37" y="28"/>
                                    <a:pt x="46" y="16"/>
                                  </a:cubicBezTo>
                                  <a:cubicBezTo>
                                    <a:pt x="56" y="3"/>
                                    <a:pt x="67" y="0"/>
                                    <a:pt x="83" y="0"/>
                                  </a:cubicBezTo>
                                  <a:cubicBezTo>
                                    <a:pt x="93" y="0"/>
                                    <a:pt x="103" y="0"/>
                                    <a:pt x="113" y="0"/>
                                  </a:cubicBezTo>
                                  <a:cubicBezTo>
                                    <a:pt x="121" y="0"/>
                                    <a:pt x="131" y="5"/>
                                    <a:pt x="138" y="7"/>
                                  </a:cubicBezTo>
                                  <a:cubicBezTo>
                                    <a:pt x="155" y="11"/>
                                    <a:pt x="170" y="22"/>
                                    <a:pt x="186" y="31"/>
                                  </a:cubicBezTo>
                                  <a:cubicBezTo>
                                    <a:pt x="199" y="39"/>
                                    <a:pt x="209" y="51"/>
                                    <a:pt x="216" y="64"/>
                                  </a:cubicBezTo>
                                </a:path>
                              </a:pathLst>
                            </a:custGeom>
                            <a:solidFill>
                              <a:srgbClr val="64B8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1" name="Freeform 151"/>
                          <wps:cNvSpPr>
                            <a:spLocks/>
                          </wps:cNvSpPr>
                          <wps:spPr bwMode="auto">
                            <a:xfrm>
                              <a:off x="7744789" y="45847"/>
                              <a:ext cx="80" cy="63"/>
                            </a:xfrm>
                            <a:custGeom>
                              <a:avLst/>
                              <a:gdLst>
                                <a:gd name="T0" fmla="*/ 8 w 46"/>
                                <a:gd name="T1" fmla="*/ 0 h 36"/>
                                <a:gd name="T2" fmla="*/ 17 w 46"/>
                                <a:gd name="T3" fmla="*/ 33 h 36"/>
                                <a:gd name="T4" fmla="*/ 46 w 46"/>
                                <a:gd name="T5" fmla="*/ 12 h 36"/>
                                <a:gd name="T6" fmla="*/ 34 w 46"/>
                                <a:gd name="T7" fmla="*/ 19 h 36"/>
                                <a:gd name="T8" fmla="*/ 20 w 46"/>
                                <a:gd name="T9" fmla="*/ 27 h 36"/>
                                <a:gd name="T10" fmla="*/ 11 w 46"/>
                                <a:gd name="T11" fmla="*/ 13 h 36"/>
                                <a:gd name="T12" fmla="*/ 8 w 46"/>
                                <a:gd name="T13" fmla="*/ 0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" h="36">
                                  <a:moveTo>
                                    <a:pt x="8" y="0"/>
                                  </a:moveTo>
                                  <a:cubicBezTo>
                                    <a:pt x="5" y="10"/>
                                    <a:pt x="0" y="31"/>
                                    <a:pt x="17" y="33"/>
                                  </a:cubicBezTo>
                                  <a:cubicBezTo>
                                    <a:pt x="33" y="36"/>
                                    <a:pt x="40" y="26"/>
                                    <a:pt x="46" y="12"/>
                                  </a:cubicBezTo>
                                  <a:cubicBezTo>
                                    <a:pt x="37" y="11"/>
                                    <a:pt x="38" y="10"/>
                                    <a:pt x="34" y="19"/>
                                  </a:cubicBezTo>
                                  <a:cubicBezTo>
                                    <a:pt x="32" y="24"/>
                                    <a:pt x="26" y="28"/>
                                    <a:pt x="20" y="27"/>
                                  </a:cubicBezTo>
                                  <a:cubicBezTo>
                                    <a:pt x="13" y="25"/>
                                    <a:pt x="10" y="21"/>
                                    <a:pt x="11" y="13"/>
                                  </a:cubicBezTo>
                                  <a:cubicBezTo>
                                    <a:pt x="12" y="5"/>
                                    <a:pt x="18" y="3"/>
                                    <a:pt x="8" y="0"/>
                                  </a:cubicBezTo>
                                </a:path>
                              </a:pathLst>
                            </a:custGeom>
                            <a:solidFill>
                              <a:srgbClr val="FFCD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2" name="Freeform 152"/>
                          <wps:cNvSpPr>
                            <a:spLocks/>
                          </wps:cNvSpPr>
                          <wps:spPr bwMode="auto">
                            <a:xfrm>
                              <a:off x="7744798" y="45450"/>
                              <a:ext cx="143" cy="173"/>
                            </a:xfrm>
                            <a:custGeom>
                              <a:avLst/>
                              <a:gdLst>
                                <a:gd name="T0" fmla="*/ 82 w 82"/>
                                <a:gd name="T1" fmla="*/ 89 h 99"/>
                                <a:gd name="T2" fmla="*/ 45 w 82"/>
                                <a:gd name="T3" fmla="*/ 24 h 99"/>
                                <a:gd name="T4" fmla="*/ 32 w 82"/>
                                <a:gd name="T5" fmla="*/ 2 h 99"/>
                                <a:gd name="T6" fmla="*/ 16 w 82"/>
                                <a:gd name="T7" fmla="*/ 7 h 99"/>
                                <a:gd name="T8" fmla="*/ 0 w 82"/>
                                <a:gd name="T9" fmla="*/ 13 h 99"/>
                                <a:gd name="T10" fmla="*/ 33 w 82"/>
                                <a:gd name="T11" fmla="*/ 80 h 99"/>
                                <a:gd name="T12" fmla="*/ 45 w 82"/>
                                <a:gd name="T13" fmla="*/ 97 h 99"/>
                                <a:gd name="T14" fmla="*/ 82 w 82"/>
                                <a:gd name="T15" fmla="*/ 89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2" h="99">
                                  <a:moveTo>
                                    <a:pt x="82" y="89"/>
                                  </a:moveTo>
                                  <a:cubicBezTo>
                                    <a:pt x="70" y="67"/>
                                    <a:pt x="57" y="45"/>
                                    <a:pt x="45" y="24"/>
                                  </a:cubicBezTo>
                                  <a:cubicBezTo>
                                    <a:pt x="43" y="20"/>
                                    <a:pt x="37" y="3"/>
                                    <a:pt x="32" y="2"/>
                                  </a:cubicBezTo>
                                  <a:cubicBezTo>
                                    <a:pt x="30" y="0"/>
                                    <a:pt x="19" y="6"/>
                                    <a:pt x="16" y="7"/>
                                  </a:cubicBezTo>
                                  <a:cubicBezTo>
                                    <a:pt x="11" y="9"/>
                                    <a:pt x="6" y="11"/>
                                    <a:pt x="0" y="13"/>
                                  </a:cubicBezTo>
                                  <a:cubicBezTo>
                                    <a:pt x="11" y="35"/>
                                    <a:pt x="22" y="58"/>
                                    <a:pt x="33" y="80"/>
                                  </a:cubicBezTo>
                                  <a:cubicBezTo>
                                    <a:pt x="36" y="85"/>
                                    <a:pt x="39" y="99"/>
                                    <a:pt x="45" y="97"/>
                                  </a:cubicBezTo>
                                  <a:cubicBezTo>
                                    <a:pt x="57" y="95"/>
                                    <a:pt x="70" y="92"/>
                                    <a:pt x="82" y="89"/>
                                  </a:cubicBezTo>
                                </a:path>
                              </a:pathLst>
                            </a:custGeom>
                            <a:solidFill>
                              <a:srgbClr val="B8B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3" name="Freeform 153"/>
                          <wps:cNvSpPr>
                            <a:spLocks/>
                          </wps:cNvSpPr>
                          <wps:spPr bwMode="auto">
                            <a:xfrm>
                              <a:off x="7744840" y="45459"/>
                              <a:ext cx="22" cy="12"/>
                            </a:xfrm>
                            <a:custGeom>
                              <a:avLst/>
                              <a:gdLst>
                                <a:gd name="T0" fmla="*/ 11 w 13"/>
                                <a:gd name="T1" fmla="*/ 0 h 7"/>
                                <a:gd name="T2" fmla="*/ 1 w 13"/>
                                <a:gd name="T3" fmla="*/ 5 h 7"/>
                                <a:gd name="T4" fmla="*/ 13 w 13"/>
                                <a:gd name="T5" fmla="*/ 2 h 7"/>
                                <a:gd name="T6" fmla="*/ 11 w 13"/>
                                <a:gd name="T7" fmla="*/ 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" h="7">
                                  <a:moveTo>
                                    <a:pt x="11" y="0"/>
                                  </a:moveTo>
                                  <a:cubicBezTo>
                                    <a:pt x="9" y="1"/>
                                    <a:pt x="0" y="3"/>
                                    <a:pt x="1" y="5"/>
                                  </a:cubicBezTo>
                                  <a:cubicBezTo>
                                    <a:pt x="1" y="7"/>
                                    <a:pt x="10" y="3"/>
                                    <a:pt x="13" y="2"/>
                                  </a:cubicBezTo>
                                  <a:cubicBezTo>
                                    <a:pt x="12" y="2"/>
                                    <a:pt x="12" y="1"/>
                                    <a:pt x="11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4" name="Freeform 154"/>
                          <wps:cNvSpPr>
                            <a:spLocks/>
                          </wps:cNvSpPr>
                          <wps:spPr bwMode="auto">
                            <a:xfrm>
                              <a:off x="7744854" y="45483"/>
                              <a:ext cx="21" cy="13"/>
                            </a:xfrm>
                            <a:custGeom>
                              <a:avLst/>
                              <a:gdLst>
                                <a:gd name="T0" fmla="*/ 11 w 12"/>
                                <a:gd name="T1" fmla="*/ 0 h 7"/>
                                <a:gd name="T2" fmla="*/ 0 w 12"/>
                                <a:gd name="T3" fmla="*/ 4 h 7"/>
                                <a:gd name="T4" fmla="*/ 12 w 12"/>
                                <a:gd name="T5" fmla="*/ 2 h 7"/>
                                <a:gd name="T6" fmla="*/ 11 w 12"/>
                                <a:gd name="T7" fmla="*/ 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7">
                                  <a:moveTo>
                                    <a:pt x="11" y="0"/>
                                  </a:moveTo>
                                  <a:cubicBezTo>
                                    <a:pt x="7" y="1"/>
                                    <a:pt x="4" y="2"/>
                                    <a:pt x="0" y="4"/>
                                  </a:cubicBezTo>
                                  <a:cubicBezTo>
                                    <a:pt x="2" y="7"/>
                                    <a:pt x="9" y="3"/>
                                    <a:pt x="12" y="2"/>
                                  </a:cubicBezTo>
                                  <a:cubicBezTo>
                                    <a:pt x="12" y="1"/>
                                    <a:pt x="11" y="1"/>
                                    <a:pt x="11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5" name="Freeform 155"/>
                          <wps:cNvSpPr>
                            <a:spLocks/>
                          </wps:cNvSpPr>
                          <wps:spPr bwMode="auto">
                            <a:xfrm>
                              <a:off x="7744868" y="45509"/>
                              <a:ext cx="21" cy="14"/>
                            </a:xfrm>
                            <a:custGeom>
                              <a:avLst/>
                              <a:gdLst>
                                <a:gd name="T0" fmla="*/ 11 w 12"/>
                                <a:gd name="T1" fmla="*/ 0 h 8"/>
                                <a:gd name="T2" fmla="*/ 0 w 12"/>
                                <a:gd name="T3" fmla="*/ 4 h 8"/>
                                <a:gd name="T4" fmla="*/ 12 w 12"/>
                                <a:gd name="T5" fmla="*/ 2 h 8"/>
                                <a:gd name="T6" fmla="*/ 11 w 12"/>
                                <a:gd name="T7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8">
                                  <a:moveTo>
                                    <a:pt x="11" y="0"/>
                                  </a:moveTo>
                                  <a:cubicBezTo>
                                    <a:pt x="7" y="2"/>
                                    <a:pt x="4" y="3"/>
                                    <a:pt x="0" y="4"/>
                                  </a:cubicBezTo>
                                  <a:cubicBezTo>
                                    <a:pt x="2" y="8"/>
                                    <a:pt x="8" y="3"/>
                                    <a:pt x="12" y="2"/>
                                  </a:cubicBezTo>
                                  <a:cubicBezTo>
                                    <a:pt x="11" y="2"/>
                                    <a:pt x="11" y="1"/>
                                    <a:pt x="11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6" name="Freeform 156"/>
                          <wps:cNvSpPr>
                            <a:spLocks/>
                          </wps:cNvSpPr>
                          <wps:spPr bwMode="auto">
                            <a:xfrm>
                              <a:off x="7744882" y="45536"/>
                              <a:ext cx="22" cy="14"/>
                            </a:xfrm>
                            <a:custGeom>
                              <a:avLst/>
                              <a:gdLst>
                                <a:gd name="T0" fmla="*/ 12 w 13"/>
                                <a:gd name="T1" fmla="*/ 0 h 8"/>
                                <a:gd name="T2" fmla="*/ 0 w 13"/>
                                <a:gd name="T3" fmla="*/ 4 h 8"/>
                                <a:gd name="T4" fmla="*/ 13 w 13"/>
                                <a:gd name="T5" fmla="*/ 2 h 8"/>
                                <a:gd name="T6" fmla="*/ 12 w 13"/>
                                <a:gd name="T7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" h="8">
                                  <a:moveTo>
                                    <a:pt x="12" y="0"/>
                                  </a:moveTo>
                                  <a:cubicBezTo>
                                    <a:pt x="8" y="2"/>
                                    <a:pt x="4" y="3"/>
                                    <a:pt x="0" y="4"/>
                                  </a:cubicBezTo>
                                  <a:cubicBezTo>
                                    <a:pt x="3" y="8"/>
                                    <a:pt x="9" y="3"/>
                                    <a:pt x="13" y="2"/>
                                  </a:cubicBezTo>
                                  <a:cubicBezTo>
                                    <a:pt x="13" y="1"/>
                                    <a:pt x="12" y="1"/>
                                    <a:pt x="12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7" name="Freeform 157"/>
                          <wps:cNvSpPr>
                            <a:spLocks/>
                          </wps:cNvSpPr>
                          <wps:spPr bwMode="auto">
                            <a:xfrm>
                              <a:off x="7744896" y="45562"/>
                              <a:ext cx="22" cy="12"/>
                            </a:xfrm>
                            <a:custGeom>
                              <a:avLst/>
                              <a:gdLst>
                                <a:gd name="T0" fmla="*/ 11 w 13"/>
                                <a:gd name="T1" fmla="*/ 0 h 7"/>
                                <a:gd name="T2" fmla="*/ 0 w 13"/>
                                <a:gd name="T3" fmla="*/ 4 h 7"/>
                                <a:gd name="T4" fmla="*/ 13 w 13"/>
                                <a:gd name="T5" fmla="*/ 2 h 7"/>
                                <a:gd name="T6" fmla="*/ 11 w 13"/>
                                <a:gd name="T7" fmla="*/ 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" h="7">
                                  <a:moveTo>
                                    <a:pt x="11" y="0"/>
                                  </a:moveTo>
                                  <a:cubicBezTo>
                                    <a:pt x="8" y="1"/>
                                    <a:pt x="4" y="2"/>
                                    <a:pt x="0" y="4"/>
                                  </a:cubicBezTo>
                                  <a:cubicBezTo>
                                    <a:pt x="3" y="7"/>
                                    <a:pt x="9" y="3"/>
                                    <a:pt x="13" y="2"/>
                                  </a:cubicBezTo>
                                  <a:cubicBezTo>
                                    <a:pt x="12" y="1"/>
                                    <a:pt x="12" y="1"/>
                                    <a:pt x="11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8" name="Freeform 158"/>
                          <wps:cNvSpPr>
                            <a:spLocks/>
                          </wps:cNvSpPr>
                          <wps:spPr bwMode="auto">
                            <a:xfrm>
                              <a:off x="7744911" y="45590"/>
                              <a:ext cx="23" cy="12"/>
                            </a:xfrm>
                            <a:custGeom>
                              <a:avLst/>
                              <a:gdLst>
                                <a:gd name="T0" fmla="*/ 12 w 13"/>
                                <a:gd name="T1" fmla="*/ 0 h 7"/>
                                <a:gd name="T2" fmla="*/ 0 w 13"/>
                                <a:gd name="T3" fmla="*/ 3 h 7"/>
                                <a:gd name="T4" fmla="*/ 13 w 13"/>
                                <a:gd name="T5" fmla="*/ 2 h 7"/>
                                <a:gd name="T6" fmla="*/ 12 w 13"/>
                                <a:gd name="T7" fmla="*/ 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" h="7">
                                  <a:moveTo>
                                    <a:pt x="12" y="0"/>
                                  </a:moveTo>
                                  <a:cubicBezTo>
                                    <a:pt x="8" y="1"/>
                                    <a:pt x="4" y="2"/>
                                    <a:pt x="0" y="3"/>
                                  </a:cubicBezTo>
                                  <a:cubicBezTo>
                                    <a:pt x="3" y="7"/>
                                    <a:pt x="9" y="3"/>
                                    <a:pt x="13" y="2"/>
                                  </a:cubicBezTo>
                                  <a:cubicBezTo>
                                    <a:pt x="13" y="1"/>
                                    <a:pt x="12" y="0"/>
                                    <a:pt x="12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9" name="Freeform 159"/>
                          <wps:cNvSpPr>
                            <a:spLocks/>
                          </wps:cNvSpPr>
                          <wps:spPr bwMode="auto">
                            <a:xfrm>
                              <a:off x="7744852" y="45466"/>
                              <a:ext cx="12" cy="9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0 h 5"/>
                                <a:gd name="T2" fmla="*/ 0 w 7"/>
                                <a:gd name="T3" fmla="*/ 2 h 5"/>
                                <a:gd name="T4" fmla="*/ 7 w 7"/>
                                <a:gd name="T5" fmla="*/ 2 h 5"/>
                                <a:gd name="T6" fmla="*/ 7 w 7"/>
                                <a:gd name="T7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5">
                                  <a:moveTo>
                                    <a:pt x="7" y="0"/>
                                  </a:moveTo>
                                  <a:cubicBezTo>
                                    <a:pt x="5" y="1"/>
                                    <a:pt x="2" y="2"/>
                                    <a:pt x="0" y="2"/>
                                  </a:cubicBezTo>
                                  <a:cubicBezTo>
                                    <a:pt x="2" y="5"/>
                                    <a:pt x="4" y="3"/>
                                    <a:pt x="7" y="2"/>
                                  </a:cubicBezTo>
                                  <a:cubicBezTo>
                                    <a:pt x="7" y="1"/>
                                    <a:pt x="7" y="1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0" name="Freeform 160"/>
                          <wps:cNvSpPr>
                            <a:spLocks/>
                          </wps:cNvSpPr>
                          <wps:spPr bwMode="auto">
                            <a:xfrm>
                              <a:off x="7744857" y="45475"/>
                              <a:ext cx="14" cy="8"/>
                            </a:xfrm>
                            <a:custGeom>
                              <a:avLst/>
                              <a:gdLst>
                                <a:gd name="T0" fmla="*/ 6 w 8"/>
                                <a:gd name="T1" fmla="*/ 0 h 5"/>
                                <a:gd name="T2" fmla="*/ 0 w 8"/>
                                <a:gd name="T3" fmla="*/ 3 h 5"/>
                                <a:gd name="T4" fmla="*/ 8 w 8"/>
                                <a:gd name="T5" fmla="*/ 2 h 5"/>
                                <a:gd name="T6" fmla="*/ 6 w 8"/>
                                <a:gd name="T7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" h="5">
                                  <a:moveTo>
                                    <a:pt x="6" y="0"/>
                                  </a:moveTo>
                                  <a:cubicBezTo>
                                    <a:pt x="4" y="1"/>
                                    <a:pt x="2" y="2"/>
                                    <a:pt x="0" y="3"/>
                                  </a:cubicBezTo>
                                  <a:cubicBezTo>
                                    <a:pt x="2" y="5"/>
                                    <a:pt x="5" y="3"/>
                                    <a:pt x="8" y="2"/>
                                  </a:cubicBezTo>
                                  <a:cubicBezTo>
                                    <a:pt x="7" y="2"/>
                                    <a:pt x="7" y="1"/>
                                    <a:pt x="6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1" name="Freeform 161"/>
                          <wps:cNvSpPr>
                            <a:spLocks/>
                          </wps:cNvSpPr>
                          <wps:spPr bwMode="auto">
                            <a:xfrm>
                              <a:off x="7744866" y="45492"/>
                              <a:ext cx="12" cy="9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0 h 5"/>
                                <a:gd name="T2" fmla="*/ 0 w 7"/>
                                <a:gd name="T3" fmla="*/ 2 h 5"/>
                                <a:gd name="T4" fmla="*/ 7 w 7"/>
                                <a:gd name="T5" fmla="*/ 1 h 5"/>
                                <a:gd name="T6" fmla="*/ 7 w 7"/>
                                <a:gd name="T7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5">
                                  <a:moveTo>
                                    <a:pt x="7" y="0"/>
                                  </a:moveTo>
                                  <a:cubicBezTo>
                                    <a:pt x="5" y="1"/>
                                    <a:pt x="3" y="2"/>
                                    <a:pt x="0" y="2"/>
                                  </a:cubicBezTo>
                                  <a:cubicBezTo>
                                    <a:pt x="2" y="5"/>
                                    <a:pt x="5" y="3"/>
                                    <a:pt x="7" y="1"/>
                                  </a:cubicBezTo>
                                  <a:cubicBezTo>
                                    <a:pt x="7" y="1"/>
                                    <a:pt x="7" y="1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2" name="Freeform 162"/>
                          <wps:cNvSpPr>
                            <a:spLocks/>
                          </wps:cNvSpPr>
                          <wps:spPr bwMode="auto">
                            <a:xfrm>
                              <a:off x="7744871" y="45502"/>
                              <a:ext cx="12" cy="7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0 h 4"/>
                                <a:gd name="T2" fmla="*/ 0 w 7"/>
                                <a:gd name="T3" fmla="*/ 2 h 4"/>
                                <a:gd name="T4" fmla="*/ 7 w 7"/>
                                <a:gd name="T5" fmla="*/ 1 h 4"/>
                                <a:gd name="T6" fmla="*/ 7 w 7"/>
                                <a:gd name="T7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4">
                                  <a:moveTo>
                                    <a:pt x="7" y="0"/>
                                  </a:moveTo>
                                  <a:cubicBezTo>
                                    <a:pt x="5" y="1"/>
                                    <a:pt x="2" y="1"/>
                                    <a:pt x="0" y="2"/>
                                  </a:cubicBezTo>
                                  <a:cubicBezTo>
                                    <a:pt x="2" y="4"/>
                                    <a:pt x="4" y="2"/>
                                    <a:pt x="7" y="1"/>
                                  </a:cubicBezTo>
                                  <a:cubicBezTo>
                                    <a:pt x="7" y="1"/>
                                    <a:pt x="7" y="0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3" name="Freeform 163"/>
                          <wps:cNvSpPr>
                            <a:spLocks/>
                          </wps:cNvSpPr>
                          <wps:spPr bwMode="auto">
                            <a:xfrm>
                              <a:off x="7744882" y="45520"/>
                              <a:ext cx="12" cy="7"/>
                            </a:xfrm>
                            <a:custGeom>
                              <a:avLst/>
                              <a:gdLst>
                                <a:gd name="T0" fmla="*/ 6 w 7"/>
                                <a:gd name="T1" fmla="*/ 0 h 4"/>
                                <a:gd name="T2" fmla="*/ 0 w 7"/>
                                <a:gd name="T3" fmla="*/ 2 h 4"/>
                                <a:gd name="T4" fmla="*/ 7 w 7"/>
                                <a:gd name="T5" fmla="*/ 1 h 4"/>
                                <a:gd name="T6" fmla="*/ 6 w 7"/>
                                <a:gd name="T7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4">
                                  <a:moveTo>
                                    <a:pt x="6" y="0"/>
                                  </a:moveTo>
                                  <a:cubicBezTo>
                                    <a:pt x="4" y="0"/>
                                    <a:pt x="2" y="1"/>
                                    <a:pt x="0" y="2"/>
                                  </a:cubicBezTo>
                                  <a:cubicBezTo>
                                    <a:pt x="1" y="4"/>
                                    <a:pt x="4" y="2"/>
                                    <a:pt x="7" y="1"/>
                                  </a:cubicBezTo>
                                  <a:cubicBezTo>
                                    <a:pt x="7" y="1"/>
                                    <a:pt x="6" y="0"/>
                                    <a:pt x="6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" name="Freeform 164"/>
                          <wps:cNvSpPr>
                            <a:spLocks/>
                          </wps:cNvSpPr>
                          <wps:spPr bwMode="auto">
                            <a:xfrm>
                              <a:off x="7744887" y="45529"/>
                              <a:ext cx="12" cy="7"/>
                            </a:xfrm>
                            <a:custGeom>
                              <a:avLst/>
                              <a:gdLst>
                                <a:gd name="T0" fmla="*/ 6 w 7"/>
                                <a:gd name="T1" fmla="*/ 0 h 4"/>
                                <a:gd name="T2" fmla="*/ 0 w 7"/>
                                <a:gd name="T3" fmla="*/ 2 h 4"/>
                                <a:gd name="T4" fmla="*/ 7 w 7"/>
                                <a:gd name="T5" fmla="*/ 1 h 4"/>
                                <a:gd name="T6" fmla="*/ 6 w 7"/>
                                <a:gd name="T7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4">
                                  <a:moveTo>
                                    <a:pt x="6" y="0"/>
                                  </a:moveTo>
                                  <a:cubicBezTo>
                                    <a:pt x="4" y="0"/>
                                    <a:pt x="2" y="1"/>
                                    <a:pt x="0" y="2"/>
                                  </a:cubicBezTo>
                                  <a:cubicBezTo>
                                    <a:pt x="1" y="4"/>
                                    <a:pt x="4" y="2"/>
                                    <a:pt x="7" y="1"/>
                                  </a:cubicBezTo>
                                  <a:cubicBezTo>
                                    <a:pt x="7" y="1"/>
                                    <a:pt x="7" y="0"/>
                                    <a:pt x="6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" name="Freeform 165"/>
                          <wps:cNvSpPr>
                            <a:spLocks/>
                          </wps:cNvSpPr>
                          <wps:spPr bwMode="auto">
                            <a:xfrm>
                              <a:off x="7744896" y="45544"/>
                              <a:ext cx="12" cy="7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0 h 4"/>
                                <a:gd name="T2" fmla="*/ 0 w 7"/>
                                <a:gd name="T3" fmla="*/ 2 h 4"/>
                                <a:gd name="T4" fmla="*/ 7 w 7"/>
                                <a:gd name="T5" fmla="*/ 1 h 4"/>
                                <a:gd name="T6" fmla="*/ 7 w 7"/>
                                <a:gd name="T7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4">
                                  <a:moveTo>
                                    <a:pt x="7" y="0"/>
                                  </a:moveTo>
                                  <a:cubicBezTo>
                                    <a:pt x="5" y="1"/>
                                    <a:pt x="2" y="1"/>
                                    <a:pt x="0" y="2"/>
                                  </a:cubicBezTo>
                                  <a:cubicBezTo>
                                    <a:pt x="2" y="4"/>
                                    <a:pt x="4" y="2"/>
                                    <a:pt x="7" y="1"/>
                                  </a:cubicBezTo>
                                  <a:cubicBezTo>
                                    <a:pt x="7" y="1"/>
                                    <a:pt x="7" y="0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" name="Freeform 166"/>
                          <wps:cNvSpPr>
                            <a:spLocks/>
                          </wps:cNvSpPr>
                          <wps:spPr bwMode="auto">
                            <a:xfrm>
                              <a:off x="7744899" y="45551"/>
                              <a:ext cx="14" cy="7"/>
                            </a:xfrm>
                            <a:custGeom>
                              <a:avLst/>
                              <a:gdLst>
                                <a:gd name="T0" fmla="*/ 7 w 8"/>
                                <a:gd name="T1" fmla="*/ 0 h 4"/>
                                <a:gd name="T2" fmla="*/ 1 w 8"/>
                                <a:gd name="T3" fmla="*/ 4 h 4"/>
                                <a:gd name="T4" fmla="*/ 8 w 8"/>
                                <a:gd name="T5" fmla="*/ 2 h 4"/>
                                <a:gd name="T6" fmla="*/ 7 w 8"/>
                                <a:gd name="T7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" h="4">
                                  <a:moveTo>
                                    <a:pt x="7" y="0"/>
                                  </a:moveTo>
                                  <a:cubicBezTo>
                                    <a:pt x="4" y="1"/>
                                    <a:pt x="0" y="1"/>
                                    <a:pt x="1" y="4"/>
                                  </a:cubicBezTo>
                                  <a:cubicBezTo>
                                    <a:pt x="3" y="3"/>
                                    <a:pt x="6" y="3"/>
                                    <a:pt x="8" y="2"/>
                                  </a:cubicBezTo>
                                  <a:cubicBezTo>
                                    <a:pt x="7" y="1"/>
                                    <a:pt x="7" y="1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" name="Freeform 167"/>
                          <wps:cNvSpPr>
                            <a:spLocks/>
                          </wps:cNvSpPr>
                          <wps:spPr bwMode="auto">
                            <a:xfrm>
                              <a:off x="7744910" y="45570"/>
                              <a:ext cx="12" cy="6"/>
                            </a:xfrm>
                            <a:custGeom>
                              <a:avLst/>
                              <a:gdLst>
                                <a:gd name="T0" fmla="*/ 6 w 7"/>
                                <a:gd name="T1" fmla="*/ 0 h 3"/>
                                <a:gd name="T2" fmla="*/ 0 w 7"/>
                                <a:gd name="T3" fmla="*/ 2 h 3"/>
                                <a:gd name="T4" fmla="*/ 7 w 7"/>
                                <a:gd name="T5" fmla="*/ 2 h 3"/>
                                <a:gd name="T6" fmla="*/ 6 w 7"/>
                                <a:gd name="T7" fmla="*/ 0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6" y="0"/>
                                  </a:moveTo>
                                  <a:cubicBezTo>
                                    <a:pt x="4" y="1"/>
                                    <a:pt x="2" y="1"/>
                                    <a:pt x="0" y="2"/>
                                  </a:cubicBezTo>
                                  <a:cubicBezTo>
                                    <a:pt x="2" y="3"/>
                                    <a:pt x="5" y="2"/>
                                    <a:pt x="7" y="2"/>
                                  </a:cubicBezTo>
                                  <a:cubicBezTo>
                                    <a:pt x="7" y="1"/>
                                    <a:pt x="7" y="1"/>
                                    <a:pt x="6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" name="Freeform 168"/>
                          <wps:cNvSpPr>
                            <a:spLocks/>
                          </wps:cNvSpPr>
                          <wps:spPr bwMode="auto">
                            <a:xfrm>
                              <a:off x="7744915" y="45579"/>
                              <a:ext cx="14" cy="9"/>
                            </a:xfrm>
                            <a:custGeom>
                              <a:avLst/>
                              <a:gdLst>
                                <a:gd name="T0" fmla="*/ 7 w 8"/>
                                <a:gd name="T1" fmla="*/ 0 h 5"/>
                                <a:gd name="T2" fmla="*/ 0 w 8"/>
                                <a:gd name="T3" fmla="*/ 2 h 5"/>
                                <a:gd name="T4" fmla="*/ 8 w 8"/>
                                <a:gd name="T5" fmla="*/ 2 h 5"/>
                                <a:gd name="T6" fmla="*/ 7 w 8"/>
                                <a:gd name="T7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" h="5">
                                  <a:moveTo>
                                    <a:pt x="7" y="0"/>
                                  </a:moveTo>
                                  <a:cubicBezTo>
                                    <a:pt x="4" y="1"/>
                                    <a:pt x="2" y="2"/>
                                    <a:pt x="0" y="2"/>
                                  </a:cubicBezTo>
                                  <a:cubicBezTo>
                                    <a:pt x="3" y="5"/>
                                    <a:pt x="5" y="3"/>
                                    <a:pt x="8" y="2"/>
                                  </a:cubicBezTo>
                                  <a:cubicBezTo>
                                    <a:pt x="8" y="1"/>
                                    <a:pt x="7" y="1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" name="Freeform 169"/>
                          <wps:cNvSpPr>
                            <a:spLocks/>
                          </wps:cNvSpPr>
                          <wps:spPr bwMode="auto">
                            <a:xfrm>
                              <a:off x="7744925" y="45597"/>
                              <a:ext cx="13" cy="6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0 h 4"/>
                                <a:gd name="T2" fmla="*/ 1 w 7"/>
                                <a:gd name="T3" fmla="*/ 4 h 4"/>
                                <a:gd name="T4" fmla="*/ 7 w 7"/>
                                <a:gd name="T5" fmla="*/ 2 h 4"/>
                                <a:gd name="T6" fmla="*/ 7 w 7"/>
                                <a:gd name="T7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4">
                                  <a:moveTo>
                                    <a:pt x="7" y="0"/>
                                  </a:moveTo>
                                  <a:cubicBezTo>
                                    <a:pt x="4" y="1"/>
                                    <a:pt x="0" y="1"/>
                                    <a:pt x="1" y="4"/>
                                  </a:cubicBezTo>
                                  <a:cubicBezTo>
                                    <a:pt x="3" y="3"/>
                                    <a:pt x="5" y="3"/>
                                    <a:pt x="7" y="2"/>
                                  </a:cubicBezTo>
                                  <a:cubicBezTo>
                                    <a:pt x="7" y="1"/>
                                    <a:pt x="7" y="1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" name="Freeform 170"/>
                          <wps:cNvSpPr>
                            <a:spLocks/>
                          </wps:cNvSpPr>
                          <wps:spPr bwMode="auto">
                            <a:xfrm>
                              <a:off x="7744803" y="45455"/>
                              <a:ext cx="122" cy="162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11 h 93"/>
                                <a:gd name="T2" fmla="*/ 30 w 70"/>
                                <a:gd name="T3" fmla="*/ 70 h 93"/>
                                <a:gd name="T4" fmla="*/ 41 w 70"/>
                                <a:gd name="T5" fmla="*/ 92 h 93"/>
                                <a:gd name="T6" fmla="*/ 70 w 70"/>
                                <a:gd name="T7" fmla="*/ 87 h 93"/>
                                <a:gd name="T8" fmla="*/ 60 w 70"/>
                                <a:gd name="T9" fmla="*/ 84 h 93"/>
                                <a:gd name="T10" fmla="*/ 64 w 70"/>
                                <a:gd name="T11" fmla="*/ 77 h 93"/>
                                <a:gd name="T12" fmla="*/ 59 w 70"/>
                                <a:gd name="T13" fmla="*/ 68 h 93"/>
                                <a:gd name="T14" fmla="*/ 50 w 70"/>
                                <a:gd name="T15" fmla="*/ 64 h 93"/>
                                <a:gd name="T16" fmla="*/ 56 w 70"/>
                                <a:gd name="T17" fmla="*/ 61 h 93"/>
                                <a:gd name="T18" fmla="*/ 46 w 70"/>
                                <a:gd name="T19" fmla="*/ 53 h 93"/>
                                <a:gd name="T20" fmla="*/ 48 w 70"/>
                                <a:gd name="T21" fmla="*/ 46 h 93"/>
                                <a:gd name="T22" fmla="*/ 41 w 70"/>
                                <a:gd name="T23" fmla="*/ 39 h 93"/>
                                <a:gd name="T24" fmla="*/ 35 w 70"/>
                                <a:gd name="T25" fmla="*/ 33 h 93"/>
                                <a:gd name="T26" fmla="*/ 38 w 70"/>
                                <a:gd name="T27" fmla="*/ 31 h 93"/>
                                <a:gd name="T28" fmla="*/ 36 w 70"/>
                                <a:gd name="T29" fmla="*/ 25 h 93"/>
                                <a:gd name="T30" fmla="*/ 28 w 70"/>
                                <a:gd name="T31" fmla="*/ 24 h 93"/>
                                <a:gd name="T32" fmla="*/ 28 w 70"/>
                                <a:gd name="T33" fmla="*/ 18 h 93"/>
                                <a:gd name="T34" fmla="*/ 28 w 70"/>
                                <a:gd name="T35" fmla="*/ 12 h 93"/>
                                <a:gd name="T36" fmla="*/ 18 w 70"/>
                                <a:gd name="T37" fmla="*/ 6 h 93"/>
                                <a:gd name="T38" fmla="*/ 29 w 70"/>
                                <a:gd name="T39" fmla="*/ 0 h 93"/>
                                <a:gd name="T40" fmla="*/ 0 w 70"/>
                                <a:gd name="T41" fmla="*/ 11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70" h="93">
                                  <a:moveTo>
                                    <a:pt x="0" y="11"/>
                                  </a:moveTo>
                                  <a:cubicBezTo>
                                    <a:pt x="10" y="31"/>
                                    <a:pt x="20" y="51"/>
                                    <a:pt x="30" y="70"/>
                                  </a:cubicBezTo>
                                  <a:cubicBezTo>
                                    <a:pt x="34" y="78"/>
                                    <a:pt x="37" y="85"/>
                                    <a:pt x="41" y="92"/>
                                  </a:cubicBezTo>
                                  <a:cubicBezTo>
                                    <a:pt x="42" y="93"/>
                                    <a:pt x="67" y="87"/>
                                    <a:pt x="70" y="87"/>
                                  </a:cubicBezTo>
                                  <a:cubicBezTo>
                                    <a:pt x="70" y="81"/>
                                    <a:pt x="64" y="83"/>
                                    <a:pt x="60" y="84"/>
                                  </a:cubicBezTo>
                                  <a:cubicBezTo>
                                    <a:pt x="56" y="84"/>
                                    <a:pt x="62" y="77"/>
                                    <a:pt x="64" y="77"/>
                                  </a:cubicBezTo>
                                  <a:cubicBezTo>
                                    <a:pt x="63" y="74"/>
                                    <a:pt x="61" y="69"/>
                                    <a:pt x="59" y="68"/>
                                  </a:cubicBezTo>
                                  <a:cubicBezTo>
                                    <a:pt x="55" y="65"/>
                                    <a:pt x="53" y="70"/>
                                    <a:pt x="50" y="64"/>
                                  </a:cubicBezTo>
                                  <a:cubicBezTo>
                                    <a:pt x="52" y="63"/>
                                    <a:pt x="54" y="62"/>
                                    <a:pt x="56" y="61"/>
                                  </a:cubicBezTo>
                                  <a:cubicBezTo>
                                    <a:pt x="53" y="56"/>
                                    <a:pt x="52" y="53"/>
                                    <a:pt x="46" y="53"/>
                                  </a:cubicBezTo>
                                  <a:cubicBezTo>
                                    <a:pt x="40" y="54"/>
                                    <a:pt x="42" y="47"/>
                                    <a:pt x="48" y="46"/>
                                  </a:cubicBezTo>
                                  <a:cubicBezTo>
                                    <a:pt x="46" y="45"/>
                                    <a:pt x="44" y="39"/>
                                    <a:pt x="41" y="39"/>
                                  </a:cubicBezTo>
                                  <a:cubicBezTo>
                                    <a:pt x="37" y="39"/>
                                    <a:pt x="35" y="39"/>
                                    <a:pt x="35" y="33"/>
                                  </a:cubicBezTo>
                                  <a:cubicBezTo>
                                    <a:pt x="35" y="33"/>
                                    <a:pt x="38" y="32"/>
                                    <a:pt x="38" y="31"/>
                                  </a:cubicBezTo>
                                  <a:cubicBezTo>
                                    <a:pt x="38" y="29"/>
                                    <a:pt x="36" y="26"/>
                                    <a:pt x="36" y="25"/>
                                  </a:cubicBezTo>
                                  <a:cubicBezTo>
                                    <a:pt x="34" y="21"/>
                                    <a:pt x="31" y="23"/>
                                    <a:pt x="28" y="24"/>
                                  </a:cubicBezTo>
                                  <a:cubicBezTo>
                                    <a:pt x="27" y="23"/>
                                    <a:pt x="26" y="19"/>
                                    <a:pt x="28" y="18"/>
                                  </a:cubicBezTo>
                                  <a:cubicBezTo>
                                    <a:pt x="32" y="16"/>
                                    <a:pt x="30" y="16"/>
                                    <a:pt x="28" y="12"/>
                                  </a:cubicBezTo>
                                  <a:cubicBezTo>
                                    <a:pt x="26" y="6"/>
                                    <a:pt x="19" y="13"/>
                                    <a:pt x="18" y="6"/>
                                  </a:cubicBezTo>
                                  <a:cubicBezTo>
                                    <a:pt x="22" y="5"/>
                                    <a:pt x="28" y="4"/>
                                    <a:pt x="29" y="0"/>
                                  </a:cubicBezTo>
                                  <a:cubicBezTo>
                                    <a:pt x="19" y="4"/>
                                    <a:pt x="10" y="8"/>
                                    <a:pt x="0" y="11"/>
                                  </a:cubicBezTo>
                                </a:path>
                              </a:pathLst>
                            </a:custGeom>
                            <a:solidFill>
                              <a:srgbClr val="E6E4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" name="Freeform 171"/>
                          <wps:cNvSpPr>
                            <a:spLocks/>
                          </wps:cNvSpPr>
                          <wps:spPr bwMode="auto">
                            <a:xfrm>
                              <a:off x="7744812" y="45468"/>
                              <a:ext cx="103" cy="146"/>
                            </a:xfrm>
                            <a:custGeom>
                              <a:avLst/>
                              <a:gdLst>
                                <a:gd name="T0" fmla="*/ 0 w 59"/>
                                <a:gd name="T1" fmla="*/ 4 h 84"/>
                                <a:gd name="T2" fmla="*/ 26 w 59"/>
                                <a:gd name="T3" fmla="*/ 57 h 84"/>
                                <a:gd name="T4" fmla="*/ 38 w 59"/>
                                <a:gd name="T5" fmla="*/ 80 h 84"/>
                                <a:gd name="T6" fmla="*/ 59 w 59"/>
                                <a:gd name="T7" fmla="*/ 79 h 84"/>
                                <a:gd name="T8" fmla="*/ 42 w 59"/>
                                <a:gd name="T9" fmla="*/ 72 h 84"/>
                                <a:gd name="T10" fmla="*/ 28 w 59"/>
                                <a:gd name="T11" fmla="*/ 46 h 84"/>
                                <a:gd name="T12" fmla="*/ 11 w 59"/>
                                <a:gd name="T13" fmla="*/ 14 h 84"/>
                                <a:gd name="T14" fmla="*/ 0 w 59"/>
                                <a:gd name="T15" fmla="*/ 4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9" h="84">
                                  <a:moveTo>
                                    <a:pt x="0" y="4"/>
                                  </a:moveTo>
                                  <a:cubicBezTo>
                                    <a:pt x="9" y="22"/>
                                    <a:pt x="17" y="39"/>
                                    <a:pt x="26" y="57"/>
                                  </a:cubicBezTo>
                                  <a:cubicBezTo>
                                    <a:pt x="30" y="64"/>
                                    <a:pt x="34" y="72"/>
                                    <a:pt x="38" y="80"/>
                                  </a:cubicBezTo>
                                  <a:cubicBezTo>
                                    <a:pt x="40" y="84"/>
                                    <a:pt x="55" y="80"/>
                                    <a:pt x="59" y="79"/>
                                  </a:cubicBezTo>
                                  <a:cubicBezTo>
                                    <a:pt x="53" y="78"/>
                                    <a:pt x="45" y="78"/>
                                    <a:pt x="42" y="72"/>
                                  </a:cubicBezTo>
                                  <a:cubicBezTo>
                                    <a:pt x="37" y="63"/>
                                    <a:pt x="33" y="55"/>
                                    <a:pt x="28" y="46"/>
                                  </a:cubicBezTo>
                                  <a:cubicBezTo>
                                    <a:pt x="22" y="35"/>
                                    <a:pt x="16" y="25"/>
                                    <a:pt x="11" y="14"/>
                                  </a:cubicBezTo>
                                  <a:cubicBezTo>
                                    <a:pt x="8" y="10"/>
                                    <a:pt x="6" y="0"/>
                                    <a:pt x="0" y="4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" name="Freeform 172"/>
                          <wps:cNvSpPr>
                            <a:spLocks/>
                          </wps:cNvSpPr>
                          <wps:spPr bwMode="auto">
                            <a:xfrm>
                              <a:off x="7744812" y="45593"/>
                              <a:ext cx="379" cy="158"/>
                            </a:xfrm>
                            <a:custGeom>
                              <a:avLst/>
                              <a:gdLst>
                                <a:gd name="T0" fmla="*/ 217 w 217"/>
                                <a:gd name="T1" fmla="*/ 68 h 91"/>
                                <a:gd name="T2" fmla="*/ 200 w 217"/>
                                <a:gd name="T3" fmla="*/ 49 h 91"/>
                                <a:gd name="T4" fmla="*/ 172 w 217"/>
                                <a:gd name="T5" fmla="*/ 30 h 91"/>
                                <a:gd name="T6" fmla="*/ 118 w 217"/>
                                <a:gd name="T7" fmla="*/ 5 h 91"/>
                                <a:gd name="T8" fmla="*/ 91 w 217"/>
                                <a:gd name="T9" fmla="*/ 2 h 91"/>
                                <a:gd name="T10" fmla="*/ 63 w 217"/>
                                <a:gd name="T11" fmla="*/ 7 h 91"/>
                                <a:gd name="T12" fmla="*/ 0 w 217"/>
                                <a:gd name="T13" fmla="*/ 26 h 91"/>
                                <a:gd name="T14" fmla="*/ 57 w 217"/>
                                <a:gd name="T15" fmla="*/ 34 h 91"/>
                                <a:gd name="T16" fmla="*/ 115 w 217"/>
                                <a:gd name="T17" fmla="*/ 59 h 91"/>
                                <a:gd name="T18" fmla="*/ 139 w 217"/>
                                <a:gd name="T19" fmla="*/ 75 h 91"/>
                                <a:gd name="T20" fmla="*/ 159 w 217"/>
                                <a:gd name="T21" fmla="*/ 87 h 91"/>
                                <a:gd name="T22" fmla="*/ 217 w 217"/>
                                <a:gd name="T23" fmla="*/ 68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17" h="91">
                                  <a:moveTo>
                                    <a:pt x="217" y="68"/>
                                  </a:moveTo>
                                  <a:cubicBezTo>
                                    <a:pt x="212" y="61"/>
                                    <a:pt x="207" y="54"/>
                                    <a:pt x="200" y="49"/>
                                  </a:cubicBezTo>
                                  <a:cubicBezTo>
                                    <a:pt x="191" y="42"/>
                                    <a:pt x="182" y="35"/>
                                    <a:pt x="172" y="30"/>
                                  </a:cubicBezTo>
                                  <a:cubicBezTo>
                                    <a:pt x="155" y="19"/>
                                    <a:pt x="137" y="11"/>
                                    <a:pt x="118" y="5"/>
                                  </a:cubicBezTo>
                                  <a:cubicBezTo>
                                    <a:pt x="107" y="0"/>
                                    <a:pt x="102" y="0"/>
                                    <a:pt x="91" y="2"/>
                                  </a:cubicBezTo>
                                  <a:cubicBezTo>
                                    <a:pt x="81" y="4"/>
                                    <a:pt x="72" y="5"/>
                                    <a:pt x="63" y="7"/>
                                  </a:cubicBezTo>
                                  <a:cubicBezTo>
                                    <a:pt x="41" y="13"/>
                                    <a:pt x="21" y="19"/>
                                    <a:pt x="0" y="26"/>
                                  </a:cubicBezTo>
                                  <a:cubicBezTo>
                                    <a:pt x="19" y="27"/>
                                    <a:pt x="38" y="29"/>
                                    <a:pt x="57" y="34"/>
                                  </a:cubicBezTo>
                                  <a:cubicBezTo>
                                    <a:pt x="78" y="40"/>
                                    <a:pt x="96" y="48"/>
                                    <a:pt x="115" y="59"/>
                                  </a:cubicBezTo>
                                  <a:cubicBezTo>
                                    <a:pt x="124" y="64"/>
                                    <a:pt x="131" y="69"/>
                                    <a:pt x="139" y="75"/>
                                  </a:cubicBezTo>
                                  <a:cubicBezTo>
                                    <a:pt x="146" y="79"/>
                                    <a:pt x="151" y="91"/>
                                    <a:pt x="159" y="87"/>
                                  </a:cubicBezTo>
                                  <a:cubicBezTo>
                                    <a:pt x="178" y="78"/>
                                    <a:pt x="197" y="73"/>
                                    <a:pt x="217" y="68"/>
                                  </a:cubicBezTo>
                                </a:path>
                              </a:pathLst>
                            </a:custGeom>
                            <a:solidFill>
                              <a:srgbClr val="3988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" name="Freeform 173"/>
                          <wps:cNvSpPr>
                            <a:spLocks/>
                          </wps:cNvSpPr>
                          <wps:spPr bwMode="auto">
                            <a:xfrm>
                              <a:off x="7744803" y="45767"/>
                              <a:ext cx="98" cy="110"/>
                            </a:xfrm>
                            <a:custGeom>
                              <a:avLst/>
                              <a:gdLst>
                                <a:gd name="T0" fmla="*/ 56 w 56"/>
                                <a:gd name="T1" fmla="*/ 16 h 63"/>
                                <a:gd name="T2" fmla="*/ 17 w 56"/>
                                <a:gd name="T3" fmla="*/ 7 h 63"/>
                                <a:gd name="T4" fmla="*/ 0 w 56"/>
                                <a:gd name="T5" fmla="*/ 48 h 63"/>
                                <a:gd name="T6" fmla="*/ 38 w 56"/>
                                <a:gd name="T7" fmla="*/ 59 h 63"/>
                                <a:gd name="T8" fmla="*/ 56 w 56"/>
                                <a:gd name="T9" fmla="*/ 16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" h="63">
                                  <a:moveTo>
                                    <a:pt x="56" y="16"/>
                                  </a:moveTo>
                                  <a:cubicBezTo>
                                    <a:pt x="48" y="13"/>
                                    <a:pt x="23" y="0"/>
                                    <a:pt x="17" y="7"/>
                                  </a:cubicBezTo>
                                  <a:cubicBezTo>
                                    <a:pt x="7" y="19"/>
                                    <a:pt x="4" y="33"/>
                                    <a:pt x="0" y="48"/>
                                  </a:cubicBezTo>
                                  <a:cubicBezTo>
                                    <a:pt x="0" y="49"/>
                                    <a:pt x="36" y="63"/>
                                    <a:pt x="38" y="59"/>
                                  </a:cubicBezTo>
                                  <a:cubicBezTo>
                                    <a:pt x="45" y="45"/>
                                    <a:pt x="51" y="31"/>
                                    <a:pt x="56" y="16"/>
                                  </a:cubicBezTo>
                                </a:path>
                              </a:pathLst>
                            </a:custGeom>
                            <a:solidFill>
                              <a:srgbClr val="9356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" name="Freeform 174"/>
                          <wps:cNvSpPr>
                            <a:spLocks/>
                          </wps:cNvSpPr>
                          <wps:spPr bwMode="auto">
                            <a:xfrm>
                              <a:off x="7744710" y="45887"/>
                              <a:ext cx="102" cy="86"/>
                            </a:xfrm>
                            <a:custGeom>
                              <a:avLst/>
                              <a:gdLst>
                                <a:gd name="T0" fmla="*/ 0 w 58"/>
                                <a:gd name="T1" fmla="*/ 0 h 49"/>
                                <a:gd name="T2" fmla="*/ 58 w 58"/>
                                <a:gd name="T3" fmla="*/ 26 h 49"/>
                                <a:gd name="T4" fmla="*/ 11 w 58"/>
                                <a:gd name="T5" fmla="*/ 49 h 49"/>
                                <a:gd name="T6" fmla="*/ 0 w 58"/>
                                <a:gd name="T7" fmla="*/ 0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8" h="49">
                                  <a:moveTo>
                                    <a:pt x="0" y="0"/>
                                  </a:moveTo>
                                  <a:cubicBezTo>
                                    <a:pt x="19" y="9"/>
                                    <a:pt x="38" y="18"/>
                                    <a:pt x="58" y="26"/>
                                  </a:cubicBezTo>
                                  <a:cubicBezTo>
                                    <a:pt x="42" y="34"/>
                                    <a:pt x="27" y="41"/>
                                    <a:pt x="11" y="49"/>
                                  </a:cubicBezTo>
                                  <a:cubicBezTo>
                                    <a:pt x="8" y="32"/>
                                    <a:pt x="4" y="16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rgbClr val="89C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" name="Freeform 175"/>
                          <wps:cNvSpPr>
                            <a:spLocks/>
                          </wps:cNvSpPr>
                          <wps:spPr bwMode="auto">
                            <a:xfrm>
                              <a:off x="7745035" y="45743"/>
                              <a:ext cx="30" cy="31"/>
                            </a:xfrm>
                            <a:custGeom>
                              <a:avLst/>
                              <a:gdLst>
                                <a:gd name="T0" fmla="*/ 11 w 17"/>
                                <a:gd name="T1" fmla="*/ 0 h 18"/>
                                <a:gd name="T2" fmla="*/ 0 w 17"/>
                                <a:gd name="T3" fmla="*/ 10 h 18"/>
                                <a:gd name="T4" fmla="*/ 17 w 17"/>
                                <a:gd name="T5" fmla="*/ 3 h 18"/>
                                <a:gd name="T6" fmla="*/ 11 w 17"/>
                                <a:gd name="T7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7" h="18">
                                  <a:moveTo>
                                    <a:pt x="11" y="0"/>
                                  </a:moveTo>
                                  <a:cubicBezTo>
                                    <a:pt x="8" y="3"/>
                                    <a:pt x="4" y="7"/>
                                    <a:pt x="0" y="10"/>
                                  </a:cubicBezTo>
                                  <a:cubicBezTo>
                                    <a:pt x="5" y="18"/>
                                    <a:pt x="12" y="7"/>
                                    <a:pt x="17" y="3"/>
                                  </a:cubicBezTo>
                                  <a:cubicBezTo>
                                    <a:pt x="15" y="2"/>
                                    <a:pt x="13" y="1"/>
                                    <a:pt x="11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" name="Freeform 176"/>
                          <wps:cNvSpPr>
                            <a:spLocks/>
                          </wps:cNvSpPr>
                          <wps:spPr bwMode="auto">
                            <a:xfrm>
                              <a:off x="7745006" y="45778"/>
                              <a:ext cx="24" cy="31"/>
                            </a:xfrm>
                            <a:custGeom>
                              <a:avLst/>
                              <a:gdLst>
                                <a:gd name="T0" fmla="*/ 9 w 14"/>
                                <a:gd name="T1" fmla="*/ 0 h 18"/>
                                <a:gd name="T2" fmla="*/ 0 w 14"/>
                                <a:gd name="T3" fmla="*/ 14 h 18"/>
                                <a:gd name="T4" fmla="*/ 14 w 14"/>
                                <a:gd name="T5" fmla="*/ 1 h 18"/>
                                <a:gd name="T6" fmla="*/ 9 w 14"/>
                                <a:gd name="T7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4" h="18">
                                  <a:moveTo>
                                    <a:pt x="9" y="0"/>
                                  </a:moveTo>
                                  <a:cubicBezTo>
                                    <a:pt x="6" y="5"/>
                                    <a:pt x="3" y="9"/>
                                    <a:pt x="0" y="14"/>
                                  </a:cubicBezTo>
                                  <a:cubicBezTo>
                                    <a:pt x="7" y="18"/>
                                    <a:pt x="11" y="6"/>
                                    <a:pt x="14" y="1"/>
                                  </a:cubicBezTo>
                                  <a:cubicBezTo>
                                    <a:pt x="13" y="1"/>
                                    <a:pt x="11" y="0"/>
                                    <a:pt x="9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" name="Freeform 177"/>
                          <wps:cNvSpPr>
                            <a:spLocks/>
                          </wps:cNvSpPr>
                          <wps:spPr bwMode="auto">
                            <a:xfrm>
                              <a:off x="7744987" y="45819"/>
                              <a:ext cx="21" cy="27"/>
                            </a:xfrm>
                            <a:custGeom>
                              <a:avLst/>
                              <a:gdLst>
                                <a:gd name="T0" fmla="*/ 8 w 12"/>
                                <a:gd name="T1" fmla="*/ 0 h 15"/>
                                <a:gd name="T2" fmla="*/ 0 w 12"/>
                                <a:gd name="T3" fmla="*/ 12 h 15"/>
                                <a:gd name="T4" fmla="*/ 12 w 12"/>
                                <a:gd name="T5" fmla="*/ 0 h 15"/>
                                <a:gd name="T6" fmla="*/ 8 w 12"/>
                                <a:gd name="T7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15">
                                  <a:moveTo>
                                    <a:pt x="8" y="0"/>
                                  </a:moveTo>
                                  <a:cubicBezTo>
                                    <a:pt x="5" y="4"/>
                                    <a:pt x="3" y="8"/>
                                    <a:pt x="0" y="12"/>
                                  </a:cubicBezTo>
                                  <a:cubicBezTo>
                                    <a:pt x="6" y="15"/>
                                    <a:pt x="10" y="5"/>
                                    <a:pt x="12" y="0"/>
                                  </a:cubicBezTo>
                                  <a:cubicBezTo>
                                    <a:pt x="11" y="0"/>
                                    <a:pt x="9" y="0"/>
                                    <a:pt x="8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" name="Freeform 178"/>
                          <wps:cNvSpPr>
                            <a:spLocks/>
                          </wps:cNvSpPr>
                          <wps:spPr bwMode="auto">
                            <a:xfrm>
                              <a:off x="7744941" y="45837"/>
                              <a:ext cx="35" cy="21"/>
                            </a:xfrm>
                            <a:custGeom>
                              <a:avLst/>
                              <a:gdLst>
                                <a:gd name="T0" fmla="*/ 2 w 20"/>
                                <a:gd name="T1" fmla="*/ 0 h 12"/>
                                <a:gd name="T2" fmla="*/ 20 w 20"/>
                                <a:gd name="T3" fmla="*/ 5 h 12"/>
                                <a:gd name="T4" fmla="*/ 2 w 20"/>
                                <a:gd name="T5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0" h="12">
                                  <a:moveTo>
                                    <a:pt x="2" y="0"/>
                                  </a:moveTo>
                                  <a:cubicBezTo>
                                    <a:pt x="8" y="2"/>
                                    <a:pt x="14" y="3"/>
                                    <a:pt x="20" y="5"/>
                                  </a:cubicBezTo>
                                  <a:cubicBezTo>
                                    <a:pt x="18" y="12"/>
                                    <a:pt x="0" y="5"/>
                                    <a:pt x="2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" name="Freeform 179"/>
                          <wps:cNvSpPr>
                            <a:spLocks/>
                          </wps:cNvSpPr>
                          <wps:spPr bwMode="auto">
                            <a:xfrm>
                              <a:off x="7744892" y="45825"/>
                              <a:ext cx="35" cy="21"/>
                            </a:xfrm>
                            <a:custGeom>
                              <a:avLst/>
                              <a:gdLst>
                                <a:gd name="T0" fmla="*/ 3 w 20"/>
                                <a:gd name="T1" fmla="*/ 0 h 12"/>
                                <a:gd name="T2" fmla="*/ 20 w 20"/>
                                <a:gd name="T3" fmla="*/ 4 h 12"/>
                                <a:gd name="T4" fmla="*/ 0 w 20"/>
                                <a:gd name="T5" fmla="*/ 4 h 12"/>
                                <a:gd name="T6" fmla="*/ 3 w 20"/>
                                <a:gd name="T7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" h="12">
                                  <a:moveTo>
                                    <a:pt x="3" y="0"/>
                                  </a:moveTo>
                                  <a:cubicBezTo>
                                    <a:pt x="9" y="2"/>
                                    <a:pt x="15" y="3"/>
                                    <a:pt x="20" y="4"/>
                                  </a:cubicBezTo>
                                  <a:cubicBezTo>
                                    <a:pt x="19" y="12"/>
                                    <a:pt x="5" y="5"/>
                                    <a:pt x="0" y="4"/>
                                  </a:cubicBezTo>
                                  <a:cubicBezTo>
                                    <a:pt x="1" y="3"/>
                                    <a:pt x="2" y="1"/>
                                    <a:pt x="3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" name="Freeform 180"/>
                          <wps:cNvSpPr>
                            <a:spLocks/>
                          </wps:cNvSpPr>
                          <wps:spPr bwMode="auto">
                            <a:xfrm>
                              <a:off x="7744792" y="45779"/>
                              <a:ext cx="32" cy="26"/>
                            </a:xfrm>
                            <a:custGeom>
                              <a:avLst/>
                              <a:gdLst>
                                <a:gd name="T0" fmla="*/ 14 w 18"/>
                                <a:gd name="T1" fmla="*/ 15 h 15"/>
                                <a:gd name="T2" fmla="*/ 0 w 18"/>
                                <a:gd name="T3" fmla="*/ 6 h 15"/>
                                <a:gd name="T4" fmla="*/ 14 w 18"/>
                                <a:gd name="T5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8" h="15">
                                  <a:moveTo>
                                    <a:pt x="14" y="15"/>
                                  </a:moveTo>
                                  <a:cubicBezTo>
                                    <a:pt x="10" y="12"/>
                                    <a:pt x="5" y="9"/>
                                    <a:pt x="0" y="6"/>
                                  </a:cubicBezTo>
                                  <a:cubicBezTo>
                                    <a:pt x="3" y="0"/>
                                    <a:pt x="18" y="8"/>
                                    <a:pt x="14" y="15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" name="Freeform 181"/>
                          <wps:cNvSpPr>
                            <a:spLocks/>
                          </wps:cNvSpPr>
                          <wps:spPr bwMode="auto">
                            <a:xfrm>
                              <a:off x="7744752" y="45767"/>
                              <a:ext cx="32" cy="19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5 h 11"/>
                                <a:gd name="T2" fmla="*/ 16 w 18"/>
                                <a:gd name="T3" fmla="*/ 11 h 11"/>
                                <a:gd name="T4" fmla="*/ 1 w 18"/>
                                <a:gd name="T5" fmla="*/ 0 h 11"/>
                                <a:gd name="T6" fmla="*/ 0 w 18"/>
                                <a:gd name="T7" fmla="*/ 5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" h="11">
                                  <a:moveTo>
                                    <a:pt x="0" y="5"/>
                                  </a:moveTo>
                                  <a:cubicBezTo>
                                    <a:pt x="5" y="7"/>
                                    <a:pt x="11" y="9"/>
                                    <a:pt x="16" y="11"/>
                                  </a:cubicBezTo>
                                  <a:cubicBezTo>
                                    <a:pt x="18" y="6"/>
                                    <a:pt x="5" y="2"/>
                                    <a:pt x="1" y="0"/>
                                  </a:cubicBezTo>
                                  <a:cubicBezTo>
                                    <a:pt x="1" y="1"/>
                                    <a:pt x="0" y="3"/>
                                    <a:pt x="0" y="5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" name="Freeform 182"/>
                          <wps:cNvSpPr>
                            <a:spLocks/>
                          </wps:cNvSpPr>
                          <wps:spPr bwMode="auto">
                            <a:xfrm>
                              <a:off x="7744721" y="45757"/>
                              <a:ext cx="21" cy="17"/>
                            </a:xfrm>
                            <a:custGeom>
                              <a:avLst/>
                              <a:gdLst>
                                <a:gd name="T0" fmla="*/ 5 w 12"/>
                                <a:gd name="T1" fmla="*/ 0 h 10"/>
                                <a:gd name="T2" fmla="*/ 12 w 12"/>
                                <a:gd name="T3" fmla="*/ 3 h 10"/>
                                <a:gd name="T4" fmla="*/ 5 w 12"/>
                                <a:gd name="T5" fmla="*/ 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" h="10">
                                  <a:moveTo>
                                    <a:pt x="5" y="0"/>
                                  </a:moveTo>
                                  <a:cubicBezTo>
                                    <a:pt x="7" y="1"/>
                                    <a:pt x="9" y="2"/>
                                    <a:pt x="12" y="3"/>
                                  </a:cubicBezTo>
                                  <a:cubicBezTo>
                                    <a:pt x="10" y="10"/>
                                    <a:pt x="0" y="5"/>
                                    <a:pt x="5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" name="Freeform 183"/>
                          <wps:cNvSpPr>
                            <a:spLocks/>
                          </wps:cNvSpPr>
                          <wps:spPr bwMode="auto">
                            <a:xfrm>
                              <a:off x="7745154" y="45760"/>
                              <a:ext cx="16" cy="35"/>
                            </a:xfrm>
                            <a:custGeom>
                              <a:avLst/>
                              <a:gdLst>
                                <a:gd name="T0" fmla="*/ 9 w 9"/>
                                <a:gd name="T1" fmla="*/ 0 h 20"/>
                                <a:gd name="T2" fmla="*/ 0 w 9"/>
                                <a:gd name="T3" fmla="*/ 20 h 20"/>
                                <a:gd name="T4" fmla="*/ 1 w 9"/>
                                <a:gd name="T5" fmla="*/ 8 h 20"/>
                                <a:gd name="T6" fmla="*/ 9 w 9"/>
                                <a:gd name="T7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" h="20">
                                  <a:moveTo>
                                    <a:pt x="9" y="0"/>
                                  </a:moveTo>
                                  <a:cubicBezTo>
                                    <a:pt x="7" y="8"/>
                                    <a:pt x="9" y="19"/>
                                    <a:pt x="0" y="20"/>
                                  </a:cubicBezTo>
                                  <a:cubicBezTo>
                                    <a:pt x="0" y="16"/>
                                    <a:pt x="1" y="12"/>
                                    <a:pt x="1" y="8"/>
                                  </a:cubicBezTo>
                                  <a:cubicBezTo>
                                    <a:pt x="2" y="2"/>
                                    <a:pt x="3" y="2"/>
                                    <a:pt x="9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" name="Freeform 184"/>
                          <wps:cNvSpPr>
                            <a:spLocks/>
                          </wps:cNvSpPr>
                          <wps:spPr bwMode="auto">
                            <a:xfrm>
                              <a:off x="7745140" y="45825"/>
                              <a:ext cx="20" cy="43"/>
                            </a:xfrm>
                            <a:custGeom>
                              <a:avLst/>
                              <a:gdLst>
                                <a:gd name="T0" fmla="*/ 10 w 11"/>
                                <a:gd name="T1" fmla="*/ 0 h 25"/>
                                <a:gd name="T2" fmla="*/ 3 w 11"/>
                                <a:gd name="T3" fmla="*/ 22 h 25"/>
                                <a:gd name="T4" fmla="*/ 10 w 11"/>
                                <a:gd name="T5" fmla="*/ 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" h="25">
                                  <a:moveTo>
                                    <a:pt x="10" y="0"/>
                                  </a:moveTo>
                                  <a:cubicBezTo>
                                    <a:pt x="10" y="6"/>
                                    <a:pt x="11" y="25"/>
                                    <a:pt x="3" y="22"/>
                                  </a:cubicBezTo>
                                  <a:cubicBezTo>
                                    <a:pt x="4" y="14"/>
                                    <a:pt x="0" y="2"/>
                                    <a:pt x="10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" name="Freeform 185"/>
                          <wps:cNvSpPr>
                            <a:spLocks/>
                          </wps:cNvSpPr>
                          <wps:spPr bwMode="auto">
                            <a:xfrm>
                              <a:off x="7745140" y="45891"/>
                              <a:ext cx="21" cy="33"/>
                            </a:xfrm>
                            <a:custGeom>
                              <a:avLst/>
                              <a:gdLst>
                                <a:gd name="T0" fmla="*/ 6 w 12"/>
                                <a:gd name="T1" fmla="*/ 0 h 19"/>
                                <a:gd name="T2" fmla="*/ 3 w 12"/>
                                <a:gd name="T3" fmla="*/ 19 h 19"/>
                                <a:gd name="T4" fmla="*/ 6 w 12"/>
                                <a:gd name="T5" fmla="*/ 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" h="19">
                                  <a:moveTo>
                                    <a:pt x="6" y="0"/>
                                  </a:moveTo>
                                  <a:cubicBezTo>
                                    <a:pt x="7" y="5"/>
                                    <a:pt x="12" y="19"/>
                                    <a:pt x="3" y="19"/>
                                  </a:cubicBezTo>
                                  <a:cubicBezTo>
                                    <a:pt x="3" y="13"/>
                                    <a:pt x="0" y="4"/>
                                    <a:pt x="6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" name="Freeform 186"/>
                          <wps:cNvSpPr>
                            <a:spLocks/>
                          </wps:cNvSpPr>
                          <wps:spPr bwMode="auto">
                            <a:xfrm>
                              <a:off x="7745140" y="45955"/>
                              <a:ext cx="25" cy="35"/>
                            </a:xfrm>
                            <a:custGeom>
                              <a:avLst/>
                              <a:gdLst>
                                <a:gd name="T0" fmla="*/ 8 w 14"/>
                                <a:gd name="T1" fmla="*/ 0 h 20"/>
                                <a:gd name="T2" fmla="*/ 6 w 14"/>
                                <a:gd name="T3" fmla="*/ 20 h 20"/>
                                <a:gd name="T4" fmla="*/ 8 w 14"/>
                                <a:gd name="T5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" h="20">
                                  <a:moveTo>
                                    <a:pt x="8" y="0"/>
                                  </a:moveTo>
                                  <a:cubicBezTo>
                                    <a:pt x="9" y="6"/>
                                    <a:pt x="14" y="18"/>
                                    <a:pt x="6" y="20"/>
                                  </a:cubicBezTo>
                                  <a:cubicBezTo>
                                    <a:pt x="5" y="14"/>
                                    <a:pt x="0" y="2"/>
                                    <a:pt x="8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" name="Freeform 187"/>
                          <wps:cNvSpPr>
                            <a:spLocks/>
                          </wps:cNvSpPr>
                          <wps:spPr bwMode="auto">
                            <a:xfrm>
                              <a:off x="7745149" y="46014"/>
                              <a:ext cx="21" cy="34"/>
                            </a:xfrm>
                            <a:custGeom>
                              <a:avLst/>
                              <a:gdLst>
                                <a:gd name="T0" fmla="*/ 6 w 12"/>
                                <a:gd name="T1" fmla="*/ 0 h 19"/>
                                <a:gd name="T2" fmla="*/ 5 w 12"/>
                                <a:gd name="T3" fmla="*/ 19 h 19"/>
                                <a:gd name="T4" fmla="*/ 1 w 12"/>
                                <a:gd name="T5" fmla="*/ 6 h 19"/>
                                <a:gd name="T6" fmla="*/ 6 w 12"/>
                                <a:gd name="T7" fmla="*/ 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19">
                                  <a:moveTo>
                                    <a:pt x="6" y="0"/>
                                  </a:moveTo>
                                  <a:cubicBezTo>
                                    <a:pt x="7" y="5"/>
                                    <a:pt x="12" y="17"/>
                                    <a:pt x="5" y="19"/>
                                  </a:cubicBezTo>
                                  <a:cubicBezTo>
                                    <a:pt x="4" y="14"/>
                                    <a:pt x="2" y="10"/>
                                    <a:pt x="1" y="6"/>
                                  </a:cubicBezTo>
                                  <a:cubicBezTo>
                                    <a:pt x="0" y="1"/>
                                    <a:pt x="2" y="1"/>
                                    <a:pt x="6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" name="Freeform 188"/>
                          <wps:cNvSpPr>
                            <a:spLocks/>
                          </wps:cNvSpPr>
                          <wps:spPr bwMode="auto">
                            <a:xfrm>
                              <a:off x="7745125" y="46067"/>
                              <a:ext cx="36" cy="22"/>
                            </a:xfrm>
                            <a:custGeom>
                              <a:avLst/>
                              <a:gdLst>
                                <a:gd name="T0" fmla="*/ 16 w 21"/>
                                <a:gd name="T1" fmla="*/ 0 h 13"/>
                                <a:gd name="T2" fmla="*/ 0 w 21"/>
                                <a:gd name="T3" fmla="*/ 9 h 13"/>
                                <a:gd name="T4" fmla="*/ 16 w 21"/>
                                <a:gd name="T5" fmla="*/ 0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" h="13">
                                  <a:moveTo>
                                    <a:pt x="16" y="0"/>
                                  </a:moveTo>
                                  <a:cubicBezTo>
                                    <a:pt x="10" y="3"/>
                                    <a:pt x="5" y="6"/>
                                    <a:pt x="0" y="9"/>
                                  </a:cubicBezTo>
                                  <a:cubicBezTo>
                                    <a:pt x="2" y="13"/>
                                    <a:pt x="21" y="6"/>
                                    <a:pt x="16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" name="Freeform 189"/>
                          <wps:cNvSpPr>
                            <a:spLocks/>
                          </wps:cNvSpPr>
                          <wps:spPr bwMode="auto">
                            <a:xfrm>
                              <a:off x="7745077" y="46093"/>
                              <a:ext cx="39" cy="19"/>
                            </a:xfrm>
                            <a:custGeom>
                              <a:avLst/>
                              <a:gdLst>
                                <a:gd name="T0" fmla="*/ 18 w 22"/>
                                <a:gd name="T1" fmla="*/ 0 h 11"/>
                                <a:gd name="T2" fmla="*/ 4 w 22"/>
                                <a:gd name="T3" fmla="*/ 11 h 11"/>
                                <a:gd name="T4" fmla="*/ 18 w 22"/>
                                <a:gd name="T5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" h="11">
                                  <a:moveTo>
                                    <a:pt x="18" y="0"/>
                                  </a:moveTo>
                                  <a:cubicBezTo>
                                    <a:pt x="14" y="2"/>
                                    <a:pt x="0" y="5"/>
                                    <a:pt x="4" y="11"/>
                                  </a:cubicBezTo>
                                  <a:cubicBezTo>
                                    <a:pt x="8" y="9"/>
                                    <a:pt x="22" y="6"/>
                                    <a:pt x="18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" name="Freeform 190"/>
                          <wps:cNvSpPr>
                            <a:spLocks/>
                          </wps:cNvSpPr>
                          <wps:spPr bwMode="auto">
                            <a:xfrm>
                              <a:off x="7745032" y="46110"/>
                              <a:ext cx="37" cy="28"/>
                            </a:xfrm>
                            <a:custGeom>
                              <a:avLst/>
                              <a:gdLst>
                                <a:gd name="T0" fmla="*/ 17 w 21"/>
                                <a:gd name="T1" fmla="*/ 0 h 16"/>
                                <a:gd name="T2" fmla="*/ 0 w 21"/>
                                <a:gd name="T3" fmla="*/ 7 h 16"/>
                                <a:gd name="T4" fmla="*/ 17 w 21"/>
                                <a:gd name="T5" fmla="*/ 0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" h="16">
                                  <a:moveTo>
                                    <a:pt x="17" y="0"/>
                                  </a:moveTo>
                                  <a:cubicBezTo>
                                    <a:pt x="21" y="6"/>
                                    <a:pt x="2" y="16"/>
                                    <a:pt x="0" y="7"/>
                                  </a:cubicBezTo>
                                  <a:cubicBezTo>
                                    <a:pt x="6" y="5"/>
                                    <a:pt x="12" y="2"/>
                                    <a:pt x="17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" name="Freeform 191"/>
                          <wps:cNvSpPr>
                            <a:spLocks/>
                          </wps:cNvSpPr>
                          <wps:spPr bwMode="auto">
                            <a:xfrm>
                              <a:off x="7745016" y="45861"/>
                              <a:ext cx="18" cy="35"/>
                            </a:xfrm>
                            <a:custGeom>
                              <a:avLst/>
                              <a:gdLst>
                                <a:gd name="T0" fmla="*/ 7 w 10"/>
                                <a:gd name="T1" fmla="*/ 0 h 20"/>
                                <a:gd name="T2" fmla="*/ 1 w 10"/>
                                <a:gd name="T3" fmla="*/ 19 h 20"/>
                                <a:gd name="T4" fmla="*/ 7 w 10"/>
                                <a:gd name="T5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" h="20">
                                  <a:moveTo>
                                    <a:pt x="7" y="0"/>
                                  </a:moveTo>
                                  <a:cubicBezTo>
                                    <a:pt x="6" y="6"/>
                                    <a:pt x="10" y="20"/>
                                    <a:pt x="1" y="19"/>
                                  </a:cubicBezTo>
                                  <a:cubicBezTo>
                                    <a:pt x="1" y="14"/>
                                    <a:pt x="0" y="2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" name="Freeform 192"/>
                          <wps:cNvSpPr>
                            <a:spLocks/>
                          </wps:cNvSpPr>
                          <wps:spPr bwMode="auto">
                            <a:xfrm>
                              <a:off x="7745006" y="45917"/>
                              <a:ext cx="12" cy="30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3 h 17"/>
                                <a:gd name="T2" fmla="*/ 7 w 7"/>
                                <a:gd name="T3" fmla="*/ 17 h 17"/>
                                <a:gd name="T4" fmla="*/ 1 w 7"/>
                                <a:gd name="T5" fmla="*/ 16 h 17"/>
                                <a:gd name="T6" fmla="*/ 7 w 7"/>
                                <a:gd name="T7" fmla="*/ 3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17">
                                  <a:moveTo>
                                    <a:pt x="7" y="3"/>
                                  </a:moveTo>
                                  <a:cubicBezTo>
                                    <a:pt x="7" y="7"/>
                                    <a:pt x="7" y="12"/>
                                    <a:pt x="7" y="17"/>
                                  </a:cubicBezTo>
                                  <a:cubicBezTo>
                                    <a:pt x="5" y="17"/>
                                    <a:pt x="3" y="17"/>
                                    <a:pt x="1" y="16"/>
                                  </a:cubicBezTo>
                                  <a:cubicBezTo>
                                    <a:pt x="1" y="12"/>
                                    <a:pt x="0" y="0"/>
                                    <a:pt x="7" y="3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" name="Freeform 193"/>
                          <wps:cNvSpPr>
                            <a:spLocks/>
                          </wps:cNvSpPr>
                          <wps:spPr bwMode="auto">
                            <a:xfrm>
                              <a:off x="7745002" y="45985"/>
                              <a:ext cx="13" cy="29"/>
                            </a:xfrm>
                            <a:custGeom>
                              <a:avLst/>
                              <a:gdLst>
                                <a:gd name="T0" fmla="*/ 6 w 7"/>
                                <a:gd name="T1" fmla="*/ 2 h 17"/>
                                <a:gd name="T2" fmla="*/ 7 w 7"/>
                                <a:gd name="T3" fmla="*/ 17 h 17"/>
                                <a:gd name="T4" fmla="*/ 1 w 7"/>
                                <a:gd name="T5" fmla="*/ 10 h 17"/>
                                <a:gd name="T6" fmla="*/ 6 w 7"/>
                                <a:gd name="T7" fmla="*/ 2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17">
                                  <a:moveTo>
                                    <a:pt x="6" y="2"/>
                                  </a:moveTo>
                                  <a:cubicBezTo>
                                    <a:pt x="7" y="7"/>
                                    <a:pt x="7" y="12"/>
                                    <a:pt x="7" y="17"/>
                                  </a:cubicBezTo>
                                  <a:cubicBezTo>
                                    <a:pt x="0" y="16"/>
                                    <a:pt x="0" y="16"/>
                                    <a:pt x="1" y="10"/>
                                  </a:cubicBezTo>
                                  <a:cubicBezTo>
                                    <a:pt x="2" y="6"/>
                                    <a:pt x="1" y="0"/>
                                    <a:pt x="6" y="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" name="Freeform 194"/>
                          <wps:cNvSpPr>
                            <a:spLocks/>
                          </wps:cNvSpPr>
                          <wps:spPr bwMode="auto">
                            <a:xfrm>
                              <a:off x="7745001" y="46046"/>
                              <a:ext cx="12" cy="28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1 h 16"/>
                                <a:gd name="T2" fmla="*/ 7 w 7"/>
                                <a:gd name="T3" fmla="*/ 16 h 16"/>
                                <a:gd name="T4" fmla="*/ 1 w 7"/>
                                <a:gd name="T5" fmla="*/ 13 h 16"/>
                                <a:gd name="T6" fmla="*/ 3 w 7"/>
                                <a:gd name="T7" fmla="*/ 0 h 16"/>
                                <a:gd name="T8" fmla="*/ 7 w 7"/>
                                <a:gd name="T9" fmla="*/ 1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" h="16">
                                  <a:moveTo>
                                    <a:pt x="7" y="1"/>
                                  </a:moveTo>
                                  <a:cubicBezTo>
                                    <a:pt x="7" y="6"/>
                                    <a:pt x="7" y="11"/>
                                    <a:pt x="7" y="16"/>
                                  </a:cubicBezTo>
                                  <a:cubicBezTo>
                                    <a:pt x="5" y="16"/>
                                    <a:pt x="0" y="16"/>
                                    <a:pt x="1" y="13"/>
                                  </a:cubicBezTo>
                                  <a:cubicBezTo>
                                    <a:pt x="1" y="9"/>
                                    <a:pt x="2" y="4"/>
                                    <a:pt x="3" y="0"/>
                                  </a:cubicBezTo>
                                  <a:cubicBezTo>
                                    <a:pt x="4" y="0"/>
                                    <a:pt x="6" y="1"/>
                                    <a:pt x="7" y="1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" name="Freeform 195"/>
                          <wps:cNvSpPr>
                            <a:spLocks/>
                          </wps:cNvSpPr>
                          <wps:spPr bwMode="auto">
                            <a:xfrm>
                              <a:off x="7745001" y="46103"/>
                              <a:ext cx="12" cy="26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1 h 15"/>
                                <a:gd name="T2" fmla="*/ 7 w 7"/>
                                <a:gd name="T3" fmla="*/ 15 h 15"/>
                                <a:gd name="T4" fmla="*/ 0 w 7"/>
                                <a:gd name="T5" fmla="*/ 14 h 15"/>
                                <a:gd name="T6" fmla="*/ 3 w 7"/>
                                <a:gd name="T7" fmla="*/ 0 h 15"/>
                                <a:gd name="T8" fmla="*/ 7 w 7"/>
                                <a:gd name="T9" fmla="*/ 1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" h="15">
                                  <a:moveTo>
                                    <a:pt x="7" y="1"/>
                                  </a:moveTo>
                                  <a:cubicBezTo>
                                    <a:pt x="7" y="6"/>
                                    <a:pt x="7" y="10"/>
                                    <a:pt x="7" y="15"/>
                                  </a:cubicBezTo>
                                  <a:cubicBezTo>
                                    <a:pt x="5" y="15"/>
                                    <a:pt x="3" y="14"/>
                                    <a:pt x="0" y="14"/>
                                  </a:cubicBezTo>
                                  <a:cubicBezTo>
                                    <a:pt x="1" y="9"/>
                                    <a:pt x="2" y="5"/>
                                    <a:pt x="3" y="0"/>
                                  </a:cubicBezTo>
                                  <a:cubicBezTo>
                                    <a:pt x="4" y="0"/>
                                    <a:pt x="6" y="0"/>
                                    <a:pt x="7" y="1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" name="Freeform 196"/>
                          <wps:cNvSpPr>
                            <a:spLocks/>
                          </wps:cNvSpPr>
                          <wps:spPr bwMode="auto">
                            <a:xfrm>
                              <a:off x="7744894" y="45891"/>
                              <a:ext cx="42" cy="87"/>
                            </a:xfrm>
                            <a:custGeom>
                              <a:avLst/>
                              <a:gdLst>
                                <a:gd name="T0" fmla="*/ 19 w 24"/>
                                <a:gd name="T1" fmla="*/ 50 h 50"/>
                                <a:gd name="T2" fmla="*/ 7 w 24"/>
                                <a:gd name="T3" fmla="*/ 15 h 50"/>
                                <a:gd name="T4" fmla="*/ 2 w 24"/>
                                <a:gd name="T5" fmla="*/ 41 h 50"/>
                                <a:gd name="T6" fmla="*/ 7 w 24"/>
                                <a:gd name="T7" fmla="*/ 48 h 50"/>
                                <a:gd name="T8" fmla="*/ 19 w 24"/>
                                <a:gd name="T9" fmla="*/ 5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50">
                                  <a:moveTo>
                                    <a:pt x="19" y="50"/>
                                  </a:moveTo>
                                  <a:cubicBezTo>
                                    <a:pt x="20" y="44"/>
                                    <a:pt x="24" y="0"/>
                                    <a:pt x="7" y="15"/>
                                  </a:cubicBezTo>
                                  <a:cubicBezTo>
                                    <a:pt x="0" y="20"/>
                                    <a:pt x="2" y="33"/>
                                    <a:pt x="2" y="41"/>
                                  </a:cubicBezTo>
                                  <a:cubicBezTo>
                                    <a:pt x="2" y="47"/>
                                    <a:pt x="1" y="47"/>
                                    <a:pt x="7" y="48"/>
                                  </a:cubicBezTo>
                                  <a:cubicBezTo>
                                    <a:pt x="11" y="49"/>
                                    <a:pt x="15" y="49"/>
                                    <a:pt x="19" y="50"/>
                                  </a:cubicBezTo>
                                </a:path>
                              </a:pathLst>
                            </a:custGeom>
                            <a:solidFill>
                              <a:srgbClr val="FFCD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" name="Freeform 197"/>
                          <wps:cNvSpPr>
                            <a:spLocks/>
                          </wps:cNvSpPr>
                          <wps:spPr bwMode="auto">
                            <a:xfrm>
                              <a:off x="7744864" y="45919"/>
                              <a:ext cx="39" cy="109"/>
                            </a:xfrm>
                            <a:custGeom>
                              <a:avLst/>
                              <a:gdLst>
                                <a:gd name="T0" fmla="*/ 21 w 22"/>
                                <a:gd name="T1" fmla="*/ 8 h 63"/>
                                <a:gd name="T2" fmla="*/ 16 w 22"/>
                                <a:gd name="T3" fmla="*/ 36 h 63"/>
                                <a:gd name="T4" fmla="*/ 15 w 22"/>
                                <a:gd name="T5" fmla="*/ 54 h 63"/>
                                <a:gd name="T6" fmla="*/ 2 w 22"/>
                                <a:gd name="T7" fmla="*/ 56 h 63"/>
                                <a:gd name="T8" fmla="*/ 10 w 22"/>
                                <a:gd name="T9" fmla="*/ 44 h 63"/>
                                <a:gd name="T10" fmla="*/ 9 w 22"/>
                                <a:gd name="T11" fmla="*/ 27 h 63"/>
                                <a:gd name="T12" fmla="*/ 22 w 22"/>
                                <a:gd name="T13" fmla="*/ 0 h 63"/>
                                <a:gd name="T14" fmla="*/ 21 w 22"/>
                                <a:gd name="T15" fmla="*/ 8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2" h="63">
                                  <a:moveTo>
                                    <a:pt x="21" y="8"/>
                                  </a:moveTo>
                                  <a:cubicBezTo>
                                    <a:pt x="8" y="9"/>
                                    <a:pt x="14" y="27"/>
                                    <a:pt x="16" y="36"/>
                                  </a:cubicBezTo>
                                  <a:cubicBezTo>
                                    <a:pt x="17" y="41"/>
                                    <a:pt x="19" y="50"/>
                                    <a:pt x="15" y="54"/>
                                  </a:cubicBezTo>
                                  <a:cubicBezTo>
                                    <a:pt x="13" y="56"/>
                                    <a:pt x="4" y="63"/>
                                    <a:pt x="2" y="56"/>
                                  </a:cubicBezTo>
                                  <a:cubicBezTo>
                                    <a:pt x="0" y="51"/>
                                    <a:pt x="10" y="48"/>
                                    <a:pt x="10" y="44"/>
                                  </a:cubicBezTo>
                                  <a:cubicBezTo>
                                    <a:pt x="11" y="38"/>
                                    <a:pt x="9" y="33"/>
                                    <a:pt x="9" y="27"/>
                                  </a:cubicBezTo>
                                  <a:cubicBezTo>
                                    <a:pt x="8" y="13"/>
                                    <a:pt x="7" y="4"/>
                                    <a:pt x="22" y="0"/>
                                  </a:cubicBezTo>
                                  <a:cubicBezTo>
                                    <a:pt x="22" y="3"/>
                                    <a:pt x="22" y="5"/>
                                    <a:pt x="21" y="8"/>
                                  </a:cubicBezTo>
                                </a:path>
                              </a:pathLst>
                            </a:custGeom>
                            <a:solidFill>
                              <a:srgbClr val="FFCD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" name="Freeform 198"/>
                          <wps:cNvSpPr>
                            <a:spLocks/>
                          </wps:cNvSpPr>
                          <wps:spPr bwMode="auto">
                            <a:xfrm>
                              <a:off x="7744941" y="45910"/>
                              <a:ext cx="39" cy="71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40 h 41"/>
                                <a:gd name="T2" fmla="*/ 9 w 22"/>
                                <a:gd name="T3" fmla="*/ 16 h 41"/>
                                <a:gd name="T4" fmla="*/ 14 w 22"/>
                                <a:gd name="T5" fmla="*/ 3 h 41"/>
                                <a:gd name="T6" fmla="*/ 22 w 22"/>
                                <a:gd name="T7" fmla="*/ 3 h 41"/>
                                <a:gd name="T8" fmla="*/ 14 w 22"/>
                                <a:gd name="T9" fmla="*/ 28 h 41"/>
                                <a:gd name="T10" fmla="*/ 0 w 22"/>
                                <a:gd name="T11" fmla="*/ 4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2" h="41">
                                  <a:moveTo>
                                    <a:pt x="0" y="40"/>
                                  </a:moveTo>
                                  <a:cubicBezTo>
                                    <a:pt x="3" y="32"/>
                                    <a:pt x="6" y="24"/>
                                    <a:pt x="9" y="16"/>
                                  </a:cubicBezTo>
                                  <a:cubicBezTo>
                                    <a:pt x="11" y="12"/>
                                    <a:pt x="12" y="8"/>
                                    <a:pt x="14" y="3"/>
                                  </a:cubicBezTo>
                                  <a:cubicBezTo>
                                    <a:pt x="15" y="0"/>
                                    <a:pt x="19" y="2"/>
                                    <a:pt x="22" y="3"/>
                                  </a:cubicBezTo>
                                  <a:cubicBezTo>
                                    <a:pt x="19" y="11"/>
                                    <a:pt x="17" y="19"/>
                                    <a:pt x="14" y="28"/>
                                  </a:cubicBezTo>
                                  <a:cubicBezTo>
                                    <a:pt x="10" y="39"/>
                                    <a:pt x="12" y="41"/>
                                    <a:pt x="0" y="40"/>
                                  </a:cubicBezTo>
                                </a:path>
                              </a:pathLst>
                            </a:custGeom>
                            <a:solidFill>
                              <a:srgbClr val="EF3D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" name="Freeform 199"/>
                          <wps:cNvSpPr>
                            <a:spLocks/>
                          </wps:cNvSpPr>
                          <wps:spPr bwMode="auto">
                            <a:xfrm>
                              <a:off x="7744957" y="45915"/>
                              <a:ext cx="31" cy="66"/>
                            </a:xfrm>
                            <a:custGeom>
                              <a:avLst/>
                              <a:gdLst>
                                <a:gd name="T0" fmla="*/ 13 w 18"/>
                                <a:gd name="T1" fmla="*/ 0 h 38"/>
                                <a:gd name="T2" fmla="*/ 17 w 18"/>
                                <a:gd name="T3" fmla="*/ 7 h 38"/>
                                <a:gd name="T4" fmla="*/ 13 w 18"/>
                                <a:gd name="T5" fmla="*/ 23 h 38"/>
                                <a:gd name="T6" fmla="*/ 10 w 18"/>
                                <a:gd name="T7" fmla="*/ 36 h 38"/>
                                <a:gd name="T8" fmla="*/ 0 w 18"/>
                                <a:gd name="T9" fmla="*/ 37 h 38"/>
                                <a:gd name="T10" fmla="*/ 13 w 18"/>
                                <a:gd name="T11" fmla="*/ 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" h="38">
                                  <a:moveTo>
                                    <a:pt x="13" y="0"/>
                                  </a:moveTo>
                                  <a:cubicBezTo>
                                    <a:pt x="15" y="2"/>
                                    <a:pt x="18" y="3"/>
                                    <a:pt x="17" y="7"/>
                                  </a:cubicBezTo>
                                  <a:cubicBezTo>
                                    <a:pt x="16" y="12"/>
                                    <a:pt x="15" y="18"/>
                                    <a:pt x="13" y="23"/>
                                  </a:cubicBezTo>
                                  <a:cubicBezTo>
                                    <a:pt x="12" y="28"/>
                                    <a:pt x="11" y="32"/>
                                    <a:pt x="10" y="36"/>
                                  </a:cubicBezTo>
                                  <a:cubicBezTo>
                                    <a:pt x="9" y="38"/>
                                    <a:pt x="2" y="37"/>
                                    <a:pt x="0" y="37"/>
                                  </a:cubicBezTo>
                                  <a:cubicBezTo>
                                    <a:pt x="4" y="25"/>
                                    <a:pt x="9" y="12"/>
                                    <a:pt x="13" y="0"/>
                                  </a:cubicBezTo>
                                </a:path>
                              </a:pathLst>
                            </a:custGeom>
                            <a:solidFill>
                              <a:srgbClr val="D81F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" name="Freeform 200"/>
                          <wps:cNvSpPr>
                            <a:spLocks/>
                          </wps:cNvSpPr>
                          <wps:spPr bwMode="auto">
                            <a:xfrm>
                              <a:off x="7744932" y="45913"/>
                              <a:ext cx="35" cy="72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0 h 41"/>
                                <a:gd name="T2" fmla="*/ 11 w 20"/>
                                <a:gd name="T3" fmla="*/ 24 h 41"/>
                                <a:gd name="T4" fmla="*/ 0 w 20"/>
                                <a:gd name="T5" fmla="*/ 37 h 41"/>
                                <a:gd name="T6" fmla="*/ 8 w 20"/>
                                <a:gd name="T7" fmla="*/ 15 h 41"/>
                                <a:gd name="T8" fmla="*/ 20 w 20"/>
                                <a:gd name="T9" fmla="*/ 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" h="41">
                                  <a:moveTo>
                                    <a:pt x="20" y="0"/>
                                  </a:moveTo>
                                  <a:cubicBezTo>
                                    <a:pt x="17" y="8"/>
                                    <a:pt x="14" y="16"/>
                                    <a:pt x="11" y="24"/>
                                  </a:cubicBezTo>
                                  <a:cubicBezTo>
                                    <a:pt x="9" y="29"/>
                                    <a:pt x="8" y="41"/>
                                    <a:pt x="0" y="37"/>
                                  </a:cubicBezTo>
                                  <a:cubicBezTo>
                                    <a:pt x="3" y="30"/>
                                    <a:pt x="6" y="22"/>
                                    <a:pt x="8" y="15"/>
                                  </a:cubicBezTo>
                                  <a:cubicBezTo>
                                    <a:pt x="12" y="7"/>
                                    <a:pt x="11" y="3"/>
                                    <a:pt x="20" y="0"/>
                                  </a:cubicBezTo>
                                </a:path>
                              </a:pathLst>
                            </a:custGeom>
                            <a:solidFill>
                              <a:srgbClr val="7F14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" name="Freeform 201"/>
                          <wps:cNvSpPr>
                            <a:spLocks/>
                          </wps:cNvSpPr>
                          <wps:spPr bwMode="auto">
                            <a:xfrm>
                              <a:off x="7744819" y="45792"/>
                              <a:ext cx="70" cy="76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6 h 44"/>
                                <a:gd name="T2" fmla="*/ 27 w 40"/>
                                <a:gd name="T3" fmla="*/ 37 h 44"/>
                                <a:gd name="T4" fmla="*/ 18 w 40"/>
                                <a:gd name="T5" fmla="*/ 40 h 44"/>
                                <a:gd name="T6" fmla="*/ 0 w 40"/>
                                <a:gd name="T7" fmla="*/ 37 h 44"/>
                                <a:gd name="T8" fmla="*/ 10 w 40"/>
                                <a:gd name="T9" fmla="*/ 26 h 44"/>
                                <a:gd name="T10" fmla="*/ 15 w 40"/>
                                <a:gd name="T11" fmla="*/ 11 h 44"/>
                                <a:gd name="T12" fmla="*/ 24 w 40"/>
                                <a:gd name="T13" fmla="*/ 0 h 44"/>
                                <a:gd name="T14" fmla="*/ 40 w 40"/>
                                <a:gd name="T15" fmla="*/ 6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0" h="44">
                                  <a:moveTo>
                                    <a:pt x="40" y="6"/>
                                  </a:moveTo>
                                  <a:cubicBezTo>
                                    <a:pt x="35" y="16"/>
                                    <a:pt x="31" y="26"/>
                                    <a:pt x="27" y="37"/>
                                  </a:cubicBezTo>
                                  <a:cubicBezTo>
                                    <a:pt x="25" y="44"/>
                                    <a:pt x="24" y="42"/>
                                    <a:pt x="18" y="40"/>
                                  </a:cubicBezTo>
                                  <a:cubicBezTo>
                                    <a:pt x="12" y="39"/>
                                    <a:pt x="6" y="38"/>
                                    <a:pt x="0" y="37"/>
                                  </a:cubicBezTo>
                                  <a:cubicBezTo>
                                    <a:pt x="3" y="34"/>
                                    <a:pt x="9" y="30"/>
                                    <a:pt x="10" y="26"/>
                                  </a:cubicBezTo>
                                  <a:cubicBezTo>
                                    <a:pt x="11" y="20"/>
                                    <a:pt x="12" y="15"/>
                                    <a:pt x="15" y="11"/>
                                  </a:cubicBezTo>
                                  <a:cubicBezTo>
                                    <a:pt x="18" y="7"/>
                                    <a:pt x="20" y="0"/>
                                    <a:pt x="24" y="0"/>
                                  </a:cubicBezTo>
                                  <a:cubicBezTo>
                                    <a:pt x="29" y="0"/>
                                    <a:pt x="35" y="4"/>
                                    <a:pt x="40" y="6"/>
                                  </a:cubicBezTo>
                                </a:path>
                              </a:pathLst>
                            </a:custGeom>
                            <a:solidFill>
                              <a:srgbClr val="AD88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" name="Freeform 202"/>
                          <wps:cNvSpPr>
                            <a:spLocks/>
                          </wps:cNvSpPr>
                          <wps:spPr bwMode="auto">
                            <a:xfrm>
                              <a:off x="7745200" y="45687"/>
                              <a:ext cx="82" cy="33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0 h 19"/>
                                <a:gd name="T2" fmla="*/ 5 w 47"/>
                                <a:gd name="T3" fmla="*/ 13 h 19"/>
                                <a:gd name="T4" fmla="*/ 18 w 47"/>
                                <a:gd name="T5" fmla="*/ 15 h 19"/>
                                <a:gd name="T6" fmla="*/ 47 w 47"/>
                                <a:gd name="T7" fmla="*/ 16 h 19"/>
                                <a:gd name="T8" fmla="*/ 0 w 47"/>
                                <a:gd name="T9" fmla="*/ 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7" h="19">
                                  <a:moveTo>
                                    <a:pt x="0" y="0"/>
                                  </a:moveTo>
                                  <a:cubicBezTo>
                                    <a:pt x="2" y="4"/>
                                    <a:pt x="2" y="9"/>
                                    <a:pt x="5" y="13"/>
                                  </a:cubicBezTo>
                                  <a:cubicBezTo>
                                    <a:pt x="9" y="19"/>
                                    <a:pt x="12" y="17"/>
                                    <a:pt x="18" y="15"/>
                                  </a:cubicBezTo>
                                  <a:cubicBezTo>
                                    <a:pt x="26" y="13"/>
                                    <a:pt x="39" y="12"/>
                                    <a:pt x="47" y="16"/>
                                  </a:cubicBezTo>
                                  <a:cubicBezTo>
                                    <a:pt x="36" y="2"/>
                                    <a:pt x="17" y="1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rgbClr val="AD88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" name="Freeform 203"/>
                          <wps:cNvSpPr>
                            <a:spLocks/>
                          </wps:cNvSpPr>
                          <wps:spPr bwMode="auto">
                            <a:xfrm>
                              <a:off x="7745034" y="45579"/>
                              <a:ext cx="77" cy="3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 h 18"/>
                                <a:gd name="T2" fmla="*/ 22 w 44"/>
                                <a:gd name="T3" fmla="*/ 14 h 18"/>
                                <a:gd name="T4" fmla="*/ 44 w 44"/>
                                <a:gd name="T5" fmla="*/ 9 h 18"/>
                                <a:gd name="T6" fmla="*/ 23 w 44"/>
                                <a:gd name="T7" fmla="*/ 1 h 18"/>
                                <a:gd name="T8" fmla="*/ 0 w 44"/>
                                <a:gd name="T9" fmla="*/ 7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4" h="18">
                                  <a:moveTo>
                                    <a:pt x="0" y="7"/>
                                  </a:moveTo>
                                  <a:cubicBezTo>
                                    <a:pt x="7" y="11"/>
                                    <a:pt x="15" y="18"/>
                                    <a:pt x="22" y="14"/>
                                  </a:cubicBezTo>
                                  <a:cubicBezTo>
                                    <a:pt x="30" y="10"/>
                                    <a:pt x="35" y="9"/>
                                    <a:pt x="44" y="9"/>
                                  </a:cubicBezTo>
                                  <a:cubicBezTo>
                                    <a:pt x="37" y="4"/>
                                    <a:pt x="32" y="0"/>
                                    <a:pt x="23" y="1"/>
                                  </a:cubicBezTo>
                                  <a:cubicBezTo>
                                    <a:pt x="16" y="2"/>
                                    <a:pt x="7" y="5"/>
                                    <a:pt x="0" y="7"/>
                                  </a:cubicBezTo>
                                </a:path>
                              </a:pathLst>
                            </a:custGeom>
                            <a:solidFill>
                              <a:srgbClr val="AD88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" name="Freeform 204"/>
                          <wps:cNvSpPr>
                            <a:spLocks/>
                          </wps:cNvSpPr>
                          <wps:spPr bwMode="auto">
                            <a:xfrm>
                              <a:off x="7744799" y="45863"/>
                              <a:ext cx="46" cy="43"/>
                            </a:xfrm>
                            <a:custGeom>
                              <a:avLst/>
                              <a:gdLst>
                                <a:gd name="T0" fmla="*/ 2 w 26"/>
                                <a:gd name="T1" fmla="*/ 0 h 25"/>
                                <a:gd name="T2" fmla="*/ 7 w 26"/>
                                <a:gd name="T3" fmla="*/ 20 h 25"/>
                                <a:gd name="T4" fmla="*/ 26 w 26"/>
                                <a:gd name="T5" fmla="*/ 19 h 25"/>
                                <a:gd name="T6" fmla="*/ 7 w 26"/>
                                <a:gd name="T7" fmla="*/ 17 h 25"/>
                                <a:gd name="T8" fmla="*/ 2 w 26"/>
                                <a:gd name="T9" fmla="*/ 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6" h="25">
                                  <a:moveTo>
                                    <a:pt x="2" y="0"/>
                                  </a:moveTo>
                                  <a:cubicBezTo>
                                    <a:pt x="1" y="8"/>
                                    <a:pt x="0" y="15"/>
                                    <a:pt x="7" y="20"/>
                                  </a:cubicBezTo>
                                  <a:cubicBezTo>
                                    <a:pt x="12" y="24"/>
                                    <a:pt x="23" y="25"/>
                                    <a:pt x="26" y="19"/>
                                  </a:cubicBezTo>
                                  <a:cubicBezTo>
                                    <a:pt x="20" y="19"/>
                                    <a:pt x="12" y="21"/>
                                    <a:pt x="7" y="17"/>
                                  </a:cubicBezTo>
                                  <a:cubicBezTo>
                                    <a:pt x="3" y="13"/>
                                    <a:pt x="6" y="0"/>
                                    <a:pt x="2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" name="Freeform 205"/>
                          <wps:cNvSpPr>
                            <a:spLocks/>
                          </wps:cNvSpPr>
                          <wps:spPr bwMode="auto">
                            <a:xfrm>
                              <a:off x="7744873" y="45926"/>
                              <a:ext cx="23" cy="55"/>
                            </a:xfrm>
                            <a:custGeom>
                              <a:avLst/>
                              <a:gdLst>
                                <a:gd name="T0" fmla="*/ 10 w 13"/>
                                <a:gd name="T1" fmla="*/ 2 h 32"/>
                                <a:gd name="T2" fmla="*/ 8 w 13"/>
                                <a:gd name="T3" fmla="*/ 32 h 32"/>
                                <a:gd name="T4" fmla="*/ 7 w 13"/>
                                <a:gd name="T5" fmla="*/ 15 h 32"/>
                                <a:gd name="T6" fmla="*/ 8 w 13"/>
                                <a:gd name="T7" fmla="*/ 6 h 32"/>
                                <a:gd name="T8" fmla="*/ 13 w 13"/>
                                <a:gd name="T9" fmla="*/ 0 h 32"/>
                                <a:gd name="T10" fmla="*/ 10 w 13"/>
                                <a:gd name="T11" fmla="*/ 2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" h="32">
                                  <a:moveTo>
                                    <a:pt x="10" y="2"/>
                                  </a:moveTo>
                                  <a:cubicBezTo>
                                    <a:pt x="0" y="5"/>
                                    <a:pt x="6" y="24"/>
                                    <a:pt x="8" y="32"/>
                                  </a:cubicBezTo>
                                  <a:cubicBezTo>
                                    <a:pt x="8" y="26"/>
                                    <a:pt x="7" y="20"/>
                                    <a:pt x="7" y="15"/>
                                  </a:cubicBezTo>
                                  <a:cubicBezTo>
                                    <a:pt x="7" y="12"/>
                                    <a:pt x="6" y="8"/>
                                    <a:pt x="8" y="6"/>
                                  </a:cubicBezTo>
                                  <a:cubicBezTo>
                                    <a:pt x="10" y="4"/>
                                    <a:pt x="13" y="3"/>
                                    <a:pt x="13" y="0"/>
                                  </a:cubicBezTo>
                                  <a:cubicBezTo>
                                    <a:pt x="12" y="0"/>
                                    <a:pt x="11" y="1"/>
                                    <a:pt x="10" y="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" name="Freeform 206"/>
                          <wps:cNvSpPr>
                            <a:spLocks/>
                          </wps:cNvSpPr>
                          <wps:spPr bwMode="auto">
                            <a:xfrm>
                              <a:off x="7744862" y="45990"/>
                              <a:ext cx="28" cy="28"/>
                            </a:xfrm>
                            <a:custGeom>
                              <a:avLst/>
                              <a:gdLst>
                                <a:gd name="T0" fmla="*/ 12 w 16"/>
                                <a:gd name="T1" fmla="*/ 6 h 16"/>
                                <a:gd name="T2" fmla="*/ 9 w 16"/>
                                <a:gd name="T3" fmla="*/ 16 h 16"/>
                                <a:gd name="T4" fmla="*/ 15 w 16"/>
                                <a:gd name="T5" fmla="*/ 0 h 16"/>
                                <a:gd name="T6" fmla="*/ 12 w 16"/>
                                <a:gd name="T7" fmla="*/ 6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" h="16">
                                  <a:moveTo>
                                    <a:pt x="12" y="6"/>
                                  </a:moveTo>
                                  <a:cubicBezTo>
                                    <a:pt x="10" y="8"/>
                                    <a:pt x="0" y="16"/>
                                    <a:pt x="9" y="16"/>
                                  </a:cubicBezTo>
                                  <a:cubicBezTo>
                                    <a:pt x="12" y="16"/>
                                    <a:pt x="16" y="3"/>
                                    <a:pt x="15" y="0"/>
                                  </a:cubicBezTo>
                                  <a:cubicBezTo>
                                    <a:pt x="14" y="2"/>
                                    <a:pt x="13" y="4"/>
                                    <a:pt x="12" y="6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" name="Freeform 207"/>
                          <wps:cNvSpPr>
                            <a:spLocks/>
                          </wps:cNvSpPr>
                          <wps:spPr bwMode="auto">
                            <a:xfrm>
                              <a:off x="7744901" y="45906"/>
                              <a:ext cx="24" cy="68"/>
                            </a:xfrm>
                            <a:custGeom>
                              <a:avLst/>
                              <a:gdLst>
                                <a:gd name="T0" fmla="*/ 5 w 14"/>
                                <a:gd name="T1" fmla="*/ 6 h 39"/>
                                <a:gd name="T2" fmla="*/ 1 w 14"/>
                                <a:gd name="T3" fmla="*/ 26 h 39"/>
                                <a:gd name="T4" fmla="*/ 1 w 14"/>
                                <a:gd name="T5" fmla="*/ 36 h 39"/>
                                <a:gd name="T6" fmla="*/ 10 w 14"/>
                                <a:gd name="T7" fmla="*/ 39 h 39"/>
                                <a:gd name="T8" fmla="*/ 5 w 14"/>
                                <a:gd name="T9" fmla="*/ 6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39">
                                  <a:moveTo>
                                    <a:pt x="5" y="6"/>
                                  </a:moveTo>
                                  <a:cubicBezTo>
                                    <a:pt x="1" y="12"/>
                                    <a:pt x="2" y="20"/>
                                    <a:pt x="1" y="26"/>
                                  </a:cubicBezTo>
                                  <a:cubicBezTo>
                                    <a:pt x="1" y="28"/>
                                    <a:pt x="0" y="36"/>
                                    <a:pt x="1" y="36"/>
                                  </a:cubicBezTo>
                                  <a:cubicBezTo>
                                    <a:pt x="4" y="37"/>
                                    <a:pt x="7" y="38"/>
                                    <a:pt x="10" y="39"/>
                                  </a:cubicBezTo>
                                  <a:cubicBezTo>
                                    <a:pt x="10" y="34"/>
                                    <a:pt x="14" y="0"/>
                                    <a:pt x="5" y="6"/>
                                  </a:cubicBezTo>
                                </a:path>
                              </a:pathLst>
                            </a:custGeom>
                            <a:solidFill>
                              <a:srgbClr val="FAF1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" name="Freeform 208"/>
                          <wps:cNvSpPr>
                            <a:spLocks/>
                          </wps:cNvSpPr>
                          <wps:spPr bwMode="auto">
                            <a:xfrm>
                              <a:off x="7744901" y="45922"/>
                              <a:ext cx="17" cy="47"/>
                            </a:xfrm>
                            <a:custGeom>
                              <a:avLst/>
                              <a:gdLst>
                                <a:gd name="T0" fmla="*/ 5 w 10"/>
                                <a:gd name="T1" fmla="*/ 1 h 27"/>
                                <a:gd name="T2" fmla="*/ 7 w 10"/>
                                <a:gd name="T3" fmla="*/ 27 h 27"/>
                                <a:gd name="T4" fmla="*/ 5 w 10"/>
                                <a:gd name="T5" fmla="*/ 1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" h="27">
                                  <a:moveTo>
                                    <a:pt x="5" y="1"/>
                                  </a:moveTo>
                                  <a:cubicBezTo>
                                    <a:pt x="5" y="6"/>
                                    <a:pt x="0" y="25"/>
                                    <a:pt x="7" y="27"/>
                                  </a:cubicBezTo>
                                  <a:cubicBezTo>
                                    <a:pt x="8" y="23"/>
                                    <a:pt x="10" y="0"/>
                                    <a:pt x="5" y="1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" name="Freeform 209"/>
                          <wps:cNvSpPr>
                            <a:spLocks/>
                          </wps:cNvSpPr>
                          <wps:spPr bwMode="auto">
                            <a:xfrm>
                              <a:off x="7744946" y="45915"/>
                              <a:ext cx="37" cy="65"/>
                            </a:xfrm>
                            <a:custGeom>
                              <a:avLst/>
                              <a:gdLst>
                                <a:gd name="T0" fmla="*/ 12 w 21"/>
                                <a:gd name="T1" fmla="*/ 0 h 37"/>
                                <a:gd name="T2" fmla="*/ 0 w 21"/>
                                <a:gd name="T3" fmla="*/ 36 h 37"/>
                                <a:gd name="T4" fmla="*/ 10 w 21"/>
                                <a:gd name="T5" fmla="*/ 18 h 37"/>
                                <a:gd name="T6" fmla="*/ 12 w 21"/>
                                <a:gd name="T7" fmla="*/ 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1" h="37">
                                  <a:moveTo>
                                    <a:pt x="12" y="0"/>
                                  </a:moveTo>
                                  <a:cubicBezTo>
                                    <a:pt x="8" y="12"/>
                                    <a:pt x="4" y="24"/>
                                    <a:pt x="0" y="36"/>
                                  </a:cubicBezTo>
                                  <a:cubicBezTo>
                                    <a:pt x="5" y="37"/>
                                    <a:pt x="8" y="22"/>
                                    <a:pt x="10" y="18"/>
                                  </a:cubicBezTo>
                                  <a:cubicBezTo>
                                    <a:pt x="13" y="13"/>
                                    <a:pt x="21" y="0"/>
                                    <a:pt x="12" y="0"/>
                                  </a:cubicBezTo>
                                </a:path>
                              </a:pathLst>
                            </a:custGeom>
                            <a:solidFill>
                              <a:srgbClr val="F585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" name="Freeform 210"/>
                          <wps:cNvSpPr>
                            <a:spLocks/>
                          </wps:cNvSpPr>
                          <wps:spPr bwMode="auto">
                            <a:xfrm>
                              <a:off x="7744738" y="45588"/>
                              <a:ext cx="53" cy="21"/>
                            </a:xfrm>
                            <a:custGeom>
                              <a:avLst/>
                              <a:gdLst>
                                <a:gd name="T0" fmla="*/ 27 w 30"/>
                                <a:gd name="T1" fmla="*/ 0 h 12"/>
                                <a:gd name="T2" fmla="*/ 4 w 30"/>
                                <a:gd name="T3" fmla="*/ 12 h 12"/>
                                <a:gd name="T4" fmla="*/ 30 w 30"/>
                                <a:gd name="T5" fmla="*/ 2 h 12"/>
                                <a:gd name="T6" fmla="*/ 27 w 30"/>
                                <a:gd name="T7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" h="12">
                                  <a:moveTo>
                                    <a:pt x="27" y="0"/>
                                  </a:moveTo>
                                  <a:cubicBezTo>
                                    <a:pt x="22" y="2"/>
                                    <a:pt x="0" y="5"/>
                                    <a:pt x="4" y="12"/>
                                  </a:cubicBezTo>
                                  <a:cubicBezTo>
                                    <a:pt x="13" y="8"/>
                                    <a:pt x="21" y="5"/>
                                    <a:pt x="30" y="2"/>
                                  </a:cubicBezTo>
                                  <a:cubicBezTo>
                                    <a:pt x="29" y="2"/>
                                    <a:pt x="28" y="1"/>
                                    <a:pt x="27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" name="Freeform 211"/>
                          <wps:cNvSpPr>
                            <a:spLocks/>
                          </wps:cNvSpPr>
                          <wps:spPr bwMode="auto">
                            <a:xfrm>
                              <a:off x="7744749" y="45598"/>
                              <a:ext cx="49" cy="23"/>
                            </a:xfrm>
                            <a:custGeom>
                              <a:avLst/>
                              <a:gdLst>
                                <a:gd name="T0" fmla="*/ 26 w 28"/>
                                <a:gd name="T1" fmla="*/ 0 h 13"/>
                                <a:gd name="T2" fmla="*/ 0 w 28"/>
                                <a:gd name="T3" fmla="*/ 8 h 13"/>
                                <a:gd name="T4" fmla="*/ 28 w 28"/>
                                <a:gd name="T5" fmla="*/ 2 h 13"/>
                                <a:gd name="T6" fmla="*/ 26 w 28"/>
                                <a:gd name="T7" fmla="*/ 0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8" h="13">
                                  <a:moveTo>
                                    <a:pt x="26" y="0"/>
                                  </a:moveTo>
                                  <a:cubicBezTo>
                                    <a:pt x="17" y="2"/>
                                    <a:pt x="9" y="5"/>
                                    <a:pt x="0" y="8"/>
                                  </a:cubicBezTo>
                                  <a:cubicBezTo>
                                    <a:pt x="5" y="13"/>
                                    <a:pt x="22" y="4"/>
                                    <a:pt x="28" y="2"/>
                                  </a:cubicBezTo>
                                  <a:cubicBezTo>
                                    <a:pt x="27" y="1"/>
                                    <a:pt x="27" y="0"/>
                                    <a:pt x="26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" name="Freeform 212"/>
                          <wps:cNvSpPr>
                            <a:spLocks/>
                          </wps:cNvSpPr>
                          <wps:spPr bwMode="auto">
                            <a:xfrm>
                              <a:off x="7744761" y="45607"/>
                              <a:ext cx="44" cy="26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0 h 15"/>
                                <a:gd name="T2" fmla="*/ 0 w 25"/>
                                <a:gd name="T3" fmla="*/ 9 h 15"/>
                                <a:gd name="T4" fmla="*/ 25 w 25"/>
                                <a:gd name="T5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5" h="15">
                                  <a:moveTo>
                                    <a:pt x="25" y="0"/>
                                  </a:moveTo>
                                  <a:cubicBezTo>
                                    <a:pt x="16" y="3"/>
                                    <a:pt x="8" y="6"/>
                                    <a:pt x="0" y="9"/>
                                  </a:cubicBezTo>
                                  <a:cubicBezTo>
                                    <a:pt x="2" y="15"/>
                                    <a:pt x="20" y="2"/>
                                    <a:pt x="25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" name="Freeform 213"/>
                          <wps:cNvSpPr>
                            <a:spLocks/>
                          </wps:cNvSpPr>
                          <wps:spPr bwMode="auto">
                            <a:xfrm>
                              <a:off x="7744736" y="45644"/>
                              <a:ext cx="259" cy="141"/>
                            </a:xfrm>
                            <a:custGeom>
                              <a:avLst/>
                              <a:gdLst>
                                <a:gd name="T0" fmla="*/ 46 w 148"/>
                                <a:gd name="T1" fmla="*/ 0 h 81"/>
                                <a:gd name="T2" fmla="*/ 0 w 148"/>
                                <a:gd name="T3" fmla="*/ 63 h 81"/>
                                <a:gd name="T4" fmla="*/ 41 w 148"/>
                                <a:gd name="T5" fmla="*/ 80 h 81"/>
                                <a:gd name="T6" fmla="*/ 57 w 148"/>
                                <a:gd name="T7" fmla="*/ 68 h 81"/>
                                <a:gd name="T8" fmla="*/ 79 w 148"/>
                                <a:gd name="T9" fmla="*/ 73 h 81"/>
                                <a:gd name="T10" fmla="*/ 99 w 148"/>
                                <a:gd name="T11" fmla="*/ 70 h 81"/>
                                <a:gd name="T12" fmla="*/ 111 w 148"/>
                                <a:gd name="T13" fmla="*/ 53 h 81"/>
                                <a:gd name="T14" fmla="*/ 132 w 148"/>
                                <a:gd name="T15" fmla="*/ 41 h 81"/>
                                <a:gd name="T16" fmla="*/ 136 w 148"/>
                                <a:gd name="T17" fmla="*/ 32 h 81"/>
                                <a:gd name="T18" fmla="*/ 148 w 148"/>
                                <a:gd name="T19" fmla="*/ 30 h 81"/>
                                <a:gd name="T20" fmla="*/ 46 w 148"/>
                                <a:gd name="T21" fmla="*/ 0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48" h="81">
                                  <a:moveTo>
                                    <a:pt x="46" y="0"/>
                                  </a:moveTo>
                                  <a:cubicBezTo>
                                    <a:pt x="28" y="19"/>
                                    <a:pt x="11" y="40"/>
                                    <a:pt x="0" y="63"/>
                                  </a:cubicBezTo>
                                  <a:cubicBezTo>
                                    <a:pt x="4" y="65"/>
                                    <a:pt x="40" y="81"/>
                                    <a:pt x="41" y="80"/>
                                  </a:cubicBezTo>
                                  <a:cubicBezTo>
                                    <a:pt x="47" y="73"/>
                                    <a:pt x="49" y="68"/>
                                    <a:pt x="57" y="68"/>
                                  </a:cubicBezTo>
                                  <a:cubicBezTo>
                                    <a:pt x="65" y="68"/>
                                    <a:pt x="71" y="72"/>
                                    <a:pt x="79" y="73"/>
                                  </a:cubicBezTo>
                                  <a:cubicBezTo>
                                    <a:pt x="81" y="73"/>
                                    <a:pt x="97" y="72"/>
                                    <a:pt x="99" y="70"/>
                                  </a:cubicBezTo>
                                  <a:cubicBezTo>
                                    <a:pt x="102" y="65"/>
                                    <a:pt x="105" y="57"/>
                                    <a:pt x="111" y="53"/>
                                  </a:cubicBezTo>
                                  <a:cubicBezTo>
                                    <a:pt x="117" y="50"/>
                                    <a:pt x="127" y="46"/>
                                    <a:pt x="132" y="41"/>
                                  </a:cubicBezTo>
                                  <a:cubicBezTo>
                                    <a:pt x="133" y="40"/>
                                    <a:pt x="134" y="33"/>
                                    <a:pt x="136" y="32"/>
                                  </a:cubicBezTo>
                                  <a:cubicBezTo>
                                    <a:pt x="140" y="32"/>
                                    <a:pt x="144" y="31"/>
                                    <a:pt x="148" y="30"/>
                                  </a:cubicBezTo>
                                  <a:cubicBezTo>
                                    <a:pt x="116" y="12"/>
                                    <a:pt x="83" y="2"/>
                                    <a:pt x="46" y="0"/>
                                  </a:cubicBezTo>
                                </a:path>
                              </a:pathLst>
                            </a:custGeom>
                            <a:solidFill>
                              <a:srgbClr val="89C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" name="Freeform 214"/>
                          <wps:cNvSpPr>
                            <a:spLocks/>
                          </wps:cNvSpPr>
                          <wps:spPr bwMode="auto">
                            <a:xfrm>
                              <a:off x="7744728" y="45769"/>
                              <a:ext cx="78" cy="4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0 h 26"/>
                                <a:gd name="T2" fmla="*/ 4 w 45"/>
                                <a:gd name="T3" fmla="*/ 8 h 26"/>
                                <a:gd name="T4" fmla="*/ 20 w 45"/>
                                <a:gd name="T5" fmla="*/ 16 h 26"/>
                                <a:gd name="T6" fmla="*/ 42 w 45"/>
                                <a:gd name="T7" fmla="*/ 23 h 26"/>
                                <a:gd name="T8" fmla="*/ 24 w 45"/>
                                <a:gd name="T9" fmla="*/ 9 h 26"/>
                                <a:gd name="T10" fmla="*/ 0 w 45"/>
                                <a:gd name="T11" fmla="*/ 0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5" h="26">
                                  <a:moveTo>
                                    <a:pt x="0" y="0"/>
                                  </a:moveTo>
                                  <a:cubicBezTo>
                                    <a:pt x="1" y="3"/>
                                    <a:pt x="0" y="6"/>
                                    <a:pt x="4" y="8"/>
                                  </a:cubicBezTo>
                                  <a:cubicBezTo>
                                    <a:pt x="9" y="10"/>
                                    <a:pt x="15" y="13"/>
                                    <a:pt x="20" y="16"/>
                                  </a:cubicBezTo>
                                  <a:cubicBezTo>
                                    <a:pt x="24" y="18"/>
                                    <a:pt x="41" y="26"/>
                                    <a:pt x="42" y="23"/>
                                  </a:cubicBezTo>
                                  <a:cubicBezTo>
                                    <a:pt x="45" y="17"/>
                                    <a:pt x="30" y="12"/>
                                    <a:pt x="24" y="9"/>
                                  </a:cubicBezTo>
                                  <a:cubicBezTo>
                                    <a:pt x="17" y="5"/>
                                    <a:pt x="8" y="3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rgbClr val="89C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" name="Freeform 215"/>
                          <wps:cNvSpPr>
                            <a:spLocks/>
                          </wps:cNvSpPr>
                          <wps:spPr bwMode="auto">
                            <a:xfrm>
                              <a:off x="7744778" y="45771"/>
                              <a:ext cx="20" cy="31"/>
                            </a:xfrm>
                            <a:custGeom>
                              <a:avLst/>
                              <a:gdLst>
                                <a:gd name="T0" fmla="*/ 5 w 11"/>
                                <a:gd name="T1" fmla="*/ 0 h 18"/>
                                <a:gd name="T2" fmla="*/ 0 w 11"/>
                                <a:gd name="T3" fmla="*/ 14 h 18"/>
                                <a:gd name="T4" fmla="*/ 11 w 11"/>
                                <a:gd name="T5" fmla="*/ 0 h 18"/>
                                <a:gd name="T6" fmla="*/ 5 w 11"/>
                                <a:gd name="T7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" h="18">
                                  <a:moveTo>
                                    <a:pt x="5" y="0"/>
                                  </a:moveTo>
                                  <a:cubicBezTo>
                                    <a:pt x="3" y="5"/>
                                    <a:pt x="1" y="10"/>
                                    <a:pt x="0" y="14"/>
                                  </a:cubicBezTo>
                                  <a:cubicBezTo>
                                    <a:pt x="6" y="18"/>
                                    <a:pt x="9" y="5"/>
                                    <a:pt x="11" y="0"/>
                                  </a:cubicBezTo>
                                  <a:cubicBezTo>
                                    <a:pt x="9" y="0"/>
                                    <a:pt x="7" y="0"/>
                                    <a:pt x="5" y="0"/>
                                  </a:cubicBezTo>
                                </a:path>
                              </a:pathLst>
                            </a:custGeom>
                            <a:solidFill>
                              <a:srgbClr val="89C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" name="Freeform 216"/>
                          <wps:cNvSpPr>
                            <a:spLocks/>
                          </wps:cNvSpPr>
                          <wps:spPr bwMode="auto">
                            <a:xfrm>
                              <a:off x="7744736" y="45753"/>
                              <a:ext cx="20" cy="26"/>
                            </a:xfrm>
                            <a:custGeom>
                              <a:avLst/>
                              <a:gdLst>
                                <a:gd name="T0" fmla="*/ 7 w 11"/>
                                <a:gd name="T1" fmla="*/ 0 h 15"/>
                                <a:gd name="T2" fmla="*/ 0 w 11"/>
                                <a:gd name="T3" fmla="*/ 13 h 15"/>
                                <a:gd name="T4" fmla="*/ 11 w 11"/>
                                <a:gd name="T5" fmla="*/ 2 h 15"/>
                                <a:gd name="T6" fmla="*/ 7 w 11"/>
                                <a:gd name="T7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" h="15">
                                  <a:moveTo>
                                    <a:pt x="7" y="0"/>
                                  </a:moveTo>
                                  <a:cubicBezTo>
                                    <a:pt x="5" y="5"/>
                                    <a:pt x="2" y="9"/>
                                    <a:pt x="0" y="13"/>
                                  </a:cubicBezTo>
                                  <a:cubicBezTo>
                                    <a:pt x="6" y="15"/>
                                    <a:pt x="8" y="6"/>
                                    <a:pt x="11" y="2"/>
                                  </a:cubicBezTo>
                                  <a:cubicBezTo>
                                    <a:pt x="10" y="1"/>
                                    <a:pt x="8" y="0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89C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" name="Freeform 217"/>
                          <wps:cNvSpPr>
                            <a:spLocks/>
                          </wps:cNvSpPr>
                          <wps:spPr bwMode="auto">
                            <a:xfrm>
                              <a:off x="7744750" y="45645"/>
                              <a:ext cx="181" cy="113"/>
                            </a:xfrm>
                            <a:custGeom>
                              <a:avLst/>
                              <a:gdLst>
                                <a:gd name="T0" fmla="*/ 0 w 103"/>
                                <a:gd name="T1" fmla="*/ 57 h 65"/>
                                <a:gd name="T2" fmla="*/ 40 w 103"/>
                                <a:gd name="T3" fmla="*/ 5 h 65"/>
                                <a:gd name="T4" fmla="*/ 68 w 103"/>
                                <a:gd name="T5" fmla="*/ 7 h 65"/>
                                <a:gd name="T6" fmla="*/ 103 w 103"/>
                                <a:gd name="T7" fmla="*/ 16 h 65"/>
                                <a:gd name="T8" fmla="*/ 85 w 103"/>
                                <a:gd name="T9" fmla="*/ 18 h 65"/>
                                <a:gd name="T10" fmla="*/ 75 w 103"/>
                                <a:gd name="T11" fmla="*/ 25 h 65"/>
                                <a:gd name="T12" fmla="*/ 48 w 103"/>
                                <a:gd name="T13" fmla="*/ 34 h 65"/>
                                <a:gd name="T14" fmla="*/ 23 w 103"/>
                                <a:gd name="T15" fmla="*/ 51 h 65"/>
                                <a:gd name="T16" fmla="*/ 13 w 103"/>
                                <a:gd name="T17" fmla="*/ 64 h 65"/>
                                <a:gd name="T18" fmla="*/ 0 w 103"/>
                                <a:gd name="T19" fmla="*/ 57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3" h="65">
                                  <a:moveTo>
                                    <a:pt x="0" y="57"/>
                                  </a:moveTo>
                                  <a:cubicBezTo>
                                    <a:pt x="12" y="38"/>
                                    <a:pt x="27" y="23"/>
                                    <a:pt x="40" y="5"/>
                                  </a:cubicBezTo>
                                  <a:cubicBezTo>
                                    <a:pt x="44" y="0"/>
                                    <a:pt x="63" y="5"/>
                                    <a:pt x="68" y="7"/>
                                  </a:cubicBezTo>
                                  <a:cubicBezTo>
                                    <a:pt x="80" y="9"/>
                                    <a:pt x="91" y="12"/>
                                    <a:pt x="103" y="16"/>
                                  </a:cubicBezTo>
                                  <a:cubicBezTo>
                                    <a:pt x="97" y="17"/>
                                    <a:pt x="91" y="17"/>
                                    <a:pt x="85" y="18"/>
                                  </a:cubicBezTo>
                                  <a:cubicBezTo>
                                    <a:pt x="79" y="18"/>
                                    <a:pt x="79" y="20"/>
                                    <a:pt x="75" y="25"/>
                                  </a:cubicBezTo>
                                  <a:cubicBezTo>
                                    <a:pt x="68" y="33"/>
                                    <a:pt x="58" y="29"/>
                                    <a:pt x="48" y="34"/>
                                  </a:cubicBezTo>
                                  <a:cubicBezTo>
                                    <a:pt x="39" y="39"/>
                                    <a:pt x="30" y="44"/>
                                    <a:pt x="23" y="51"/>
                                  </a:cubicBezTo>
                                  <a:cubicBezTo>
                                    <a:pt x="20" y="55"/>
                                    <a:pt x="17" y="60"/>
                                    <a:pt x="13" y="64"/>
                                  </a:cubicBezTo>
                                  <a:cubicBezTo>
                                    <a:pt x="12" y="65"/>
                                    <a:pt x="2" y="58"/>
                                    <a:pt x="0" y="57"/>
                                  </a:cubicBezTo>
                                </a:path>
                              </a:pathLst>
                            </a:custGeom>
                            <a:solidFill>
                              <a:srgbClr val="ABD7A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" name="Freeform 218"/>
                          <wps:cNvSpPr>
                            <a:spLocks/>
                          </wps:cNvSpPr>
                          <wps:spPr bwMode="auto">
                            <a:xfrm>
                              <a:off x="7744651" y="45802"/>
                              <a:ext cx="178" cy="305"/>
                            </a:xfrm>
                            <a:custGeom>
                              <a:avLst/>
                              <a:gdLst>
                                <a:gd name="T0" fmla="*/ 42 w 102"/>
                                <a:gd name="T1" fmla="*/ 0 h 175"/>
                                <a:gd name="T2" fmla="*/ 2 w 102"/>
                                <a:gd name="T3" fmla="*/ 115 h 175"/>
                                <a:gd name="T4" fmla="*/ 44 w 102"/>
                                <a:gd name="T5" fmla="*/ 151 h 175"/>
                                <a:gd name="T6" fmla="*/ 102 w 102"/>
                                <a:gd name="T7" fmla="*/ 175 h 175"/>
                                <a:gd name="T8" fmla="*/ 92 w 102"/>
                                <a:gd name="T9" fmla="*/ 161 h 175"/>
                                <a:gd name="T10" fmla="*/ 89 w 102"/>
                                <a:gd name="T11" fmla="*/ 145 h 175"/>
                                <a:gd name="T12" fmla="*/ 91 w 102"/>
                                <a:gd name="T13" fmla="*/ 105 h 175"/>
                                <a:gd name="T14" fmla="*/ 81 w 102"/>
                                <a:gd name="T15" fmla="*/ 137 h 175"/>
                                <a:gd name="T16" fmla="*/ 76 w 102"/>
                                <a:gd name="T17" fmla="*/ 143 h 175"/>
                                <a:gd name="T18" fmla="*/ 61 w 102"/>
                                <a:gd name="T19" fmla="*/ 142 h 175"/>
                                <a:gd name="T20" fmla="*/ 29 w 102"/>
                                <a:gd name="T21" fmla="*/ 129 h 175"/>
                                <a:gd name="T22" fmla="*/ 11 w 102"/>
                                <a:gd name="T23" fmla="*/ 110 h 175"/>
                                <a:gd name="T24" fmla="*/ 15 w 102"/>
                                <a:gd name="T25" fmla="*/ 78 h 175"/>
                                <a:gd name="T26" fmla="*/ 25 w 102"/>
                                <a:gd name="T27" fmla="*/ 49 h 175"/>
                                <a:gd name="T28" fmla="*/ 31 w 102"/>
                                <a:gd name="T29" fmla="*/ 41 h 175"/>
                                <a:gd name="T30" fmla="*/ 45 w 102"/>
                                <a:gd name="T31" fmla="*/ 47 h 175"/>
                                <a:gd name="T32" fmla="*/ 77 w 102"/>
                                <a:gd name="T33" fmla="*/ 62 h 175"/>
                                <a:gd name="T34" fmla="*/ 80 w 102"/>
                                <a:gd name="T35" fmla="*/ 53 h 175"/>
                                <a:gd name="T36" fmla="*/ 77 w 102"/>
                                <a:gd name="T37" fmla="*/ 41 h 175"/>
                                <a:gd name="T38" fmla="*/ 83 w 102"/>
                                <a:gd name="T39" fmla="*/ 16 h 175"/>
                                <a:gd name="T40" fmla="*/ 42 w 102"/>
                                <a:gd name="T41" fmla="*/ 0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02" h="175">
                                  <a:moveTo>
                                    <a:pt x="42" y="0"/>
                                  </a:moveTo>
                                  <a:cubicBezTo>
                                    <a:pt x="21" y="34"/>
                                    <a:pt x="6" y="75"/>
                                    <a:pt x="2" y="115"/>
                                  </a:cubicBezTo>
                                  <a:cubicBezTo>
                                    <a:pt x="0" y="132"/>
                                    <a:pt x="32" y="145"/>
                                    <a:pt x="44" y="151"/>
                                  </a:cubicBezTo>
                                  <a:cubicBezTo>
                                    <a:pt x="63" y="160"/>
                                    <a:pt x="82" y="168"/>
                                    <a:pt x="102" y="175"/>
                                  </a:cubicBezTo>
                                  <a:cubicBezTo>
                                    <a:pt x="101" y="165"/>
                                    <a:pt x="101" y="165"/>
                                    <a:pt x="92" y="161"/>
                                  </a:cubicBezTo>
                                  <a:cubicBezTo>
                                    <a:pt x="86" y="159"/>
                                    <a:pt x="89" y="151"/>
                                    <a:pt x="89" y="145"/>
                                  </a:cubicBezTo>
                                  <a:cubicBezTo>
                                    <a:pt x="89" y="132"/>
                                    <a:pt x="90" y="118"/>
                                    <a:pt x="91" y="105"/>
                                  </a:cubicBezTo>
                                  <a:cubicBezTo>
                                    <a:pt x="88" y="116"/>
                                    <a:pt x="84" y="126"/>
                                    <a:pt x="81" y="137"/>
                                  </a:cubicBezTo>
                                  <a:cubicBezTo>
                                    <a:pt x="80" y="141"/>
                                    <a:pt x="80" y="143"/>
                                    <a:pt x="76" y="143"/>
                                  </a:cubicBezTo>
                                  <a:cubicBezTo>
                                    <a:pt x="72" y="143"/>
                                    <a:pt x="65" y="144"/>
                                    <a:pt x="61" y="142"/>
                                  </a:cubicBezTo>
                                  <a:cubicBezTo>
                                    <a:pt x="51" y="138"/>
                                    <a:pt x="40" y="133"/>
                                    <a:pt x="29" y="129"/>
                                  </a:cubicBezTo>
                                  <a:cubicBezTo>
                                    <a:pt x="19" y="125"/>
                                    <a:pt x="14" y="120"/>
                                    <a:pt x="11" y="110"/>
                                  </a:cubicBezTo>
                                  <a:cubicBezTo>
                                    <a:pt x="9" y="100"/>
                                    <a:pt x="13" y="88"/>
                                    <a:pt x="15" y="78"/>
                                  </a:cubicBezTo>
                                  <a:cubicBezTo>
                                    <a:pt x="17" y="67"/>
                                    <a:pt x="21" y="59"/>
                                    <a:pt x="25" y="49"/>
                                  </a:cubicBezTo>
                                  <a:cubicBezTo>
                                    <a:pt x="26" y="48"/>
                                    <a:pt x="30" y="40"/>
                                    <a:pt x="31" y="41"/>
                                  </a:cubicBezTo>
                                  <a:cubicBezTo>
                                    <a:pt x="36" y="43"/>
                                    <a:pt x="40" y="45"/>
                                    <a:pt x="45" y="47"/>
                                  </a:cubicBezTo>
                                  <a:cubicBezTo>
                                    <a:pt x="55" y="52"/>
                                    <a:pt x="66" y="57"/>
                                    <a:pt x="77" y="62"/>
                                  </a:cubicBezTo>
                                  <a:cubicBezTo>
                                    <a:pt x="78" y="59"/>
                                    <a:pt x="80" y="55"/>
                                    <a:pt x="80" y="53"/>
                                  </a:cubicBezTo>
                                  <a:cubicBezTo>
                                    <a:pt x="79" y="50"/>
                                    <a:pt x="76" y="45"/>
                                    <a:pt x="77" y="41"/>
                                  </a:cubicBezTo>
                                  <a:cubicBezTo>
                                    <a:pt x="78" y="32"/>
                                    <a:pt x="80" y="24"/>
                                    <a:pt x="83" y="16"/>
                                  </a:cubicBezTo>
                                  <a:cubicBezTo>
                                    <a:pt x="83" y="15"/>
                                    <a:pt x="45" y="1"/>
                                    <a:pt x="42" y="0"/>
                                  </a:cubicBezTo>
                                </a:path>
                              </a:pathLst>
                            </a:custGeom>
                            <a:solidFill>
                              <a:srgbClr val="BFDA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" name="Freeform 219"/>
                          <wps:cNvSpPr>
                            <a:spLocks/>
                          </wps:cNvSpPr>
                          <wps:spPr bwMode="auto">
                            <a:xfrm>
                              <a:off x="7744778" y="45863"/>
                              <a:ext cx="146" cy="143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0 h 82"/>
                                <a:gd name="T2" fmla="*/ 83 w 83"/>
                                <a:gd name="T3" fmla="*/ 5 h 82"/>
                                <a:gd name="T4" fmla="*/ 72 w 83"/>
                                <a:gd name="T5" fmla="*/ 10 h 82"/>
                                <a:gd name="T6" fmla="*/ 69 w 83"/>
                                <a:gd name="T7" fmla="*/ 22 h 82"/>
                                <a:gd name="T8" fmla="*/ 59 w 83"/>
                                <a:gd name="T9" fmla="*/ 30 h 82"/>
                                <a:gd name="T10" fmla="*/ 50 w 83"/>
                                <a:gd name="T11" fmla="*/ 40 h 82"/>
                                <a:gd name="T12" fmla="*/ 29 w 83"/>
                                <a:gd name="T13" fmla="*/ 52 h 82"/>
                                <a:gd name="T14" fmla="*/ 17 w 83"/>
                                <a:gd name="T15" fmla="*/ 82 h 82"/>
                                <a:gd name="T16" fmla="*/ 25 w 83"/>
                                <a:gd name="T17" fmla="*/ 44 h 82"/>
                                <a:gd name="T18" fmla="*/ 26 w 83"/>
                                <a:gd name="T19" fmla="*/ 36 h 82"/>
                                <a:gd name="T20" fmla="*/ 15 w 83"/>
                                <a:gd name="T21" fmla="*/ 31 h 82"/>
                                <a:gd name="T22" fmla="*/ 2 w 83"/>
                                <a:gd name="T23" fmla="*/ 20 h 82"/>
                                <a:gd name="T24" fmla="*/ 38 w 83"/>
                                <a:gd name="T25" fmla="*/ 29 h 82"/>
                                <a:gd name="T26" fmla="*/ 65 w 83"/>
                                <a:gd name="T27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3" h="82">
                                  <a:moveTo>
                                    <a:pt x="65" y="0"/>
                                  </a:moveTo>
                                  <a:cubicBezTo>
                                    <a:pt x="71" y="2"/>
                                    <a:pt x="77" y="3"/>
                                    <a:pt x="83" y="5"/>
                                  </a:cubicBezTo>
                                  <a:cubicBezTo>
                                    <a:pt x="81" y="6"/>
                                    <a:pt x="72" y="8"/>
                                    <a:pt x="72" y="10"/>
                                  </a:cubicBezTo>
                                  <a:cubicBezTo>
                                    <a:pt x="71" y="13"/>
                                    <a:pt x="71" y="21"/>
                                    <a:pt x="69" y="22"/>
                                  </a:cubicBezTo>
                                  <a:cubicBezTo>
                                    <a:pt x="65" y="25"/>
                                    <a:pt x="62" y="27"/>
                                    <a:pt x="59" y="30"/>
                                  </a:cubicBezTo>
                                  <a:cubicBezTo>
                                    <a:pt x="56" y="33"/>
                                    <a:pt x="53" y="40"/>
                                    <a:pt x="50" y="40"/>
                                  </a:cubicBezTo>
                                  <a:cubicBezTo>
                                    <a:pt x="41" y="41"/>
                                    <a:pt x="33" y="42"/>
                                    <a:pt x="29" y="52"/>
                                  </a:cubicBezTo>
                                  <a:cubicBezTo>
                                    <a:pt x="25" y="62"/>
                                    <a:pt x="21" y="72"/>
                                    <a:pt x="17" y="82"/>
                                  </a:cubicBezTo>
                                  <a:cubicBezTo>
                                    <a:pt x="17" y="67"/>
                                    <a:pt x="21" y="57"/>
                                    <a:pt x="25" y="44"/>
                                  </a:cubicBezTo>
                                  <a:cubicBezTo>
                                    <a:pt x="26" y="42"/>
                                    <a:pt x="28" y="37"/>
                                    <a:pt x="26" y="36"/>
                                  </a:cubicBezTo>
                                  <a:cubicBezTo>
                                    <a:pt x="22" y="35"/>
                                    <a:pt x="18" y="33"/>
                                    <a:pt x="15" y="31"/>
                                  </a:cubicBezTo>
                                  <a:cubicBezTo>
                                    <a:pt x="9" y="29"/>
                                    <a:pt x="0" y="29"/>
                                    <a:pt x="2" y="20"/>
                                  </a:cubicBezTo>
                                  <a:cubicBezTo>
                                    <a:pt x="13" y="26"/>
                                    <a:pt x="25" y="33"/>
                                    <a:pt x="38" y="29"/>
                                  </a:cubicBezTo>
                                  <a:cubicBezTo>
                                    <a:pt x="53" y="24"/>
                                    <a:pt x="59" y="14"/>
                                    <a:pt x="65" y="0"/>
                                  </a:cubicBezTo>
                                </a:path>
                              </a:pathLst>
                            </a:custGeom>
                            <a:solidFill>
                              <a:srgbClr val="BFDA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" name="Freeform 220"/>
                          <wps:cNvSpPr>
                            <a:spLocks/>
                          </wps:cNvSpPr>
                          <wps:spPr bwMode="auto">
                            <a:xfrm>
                              <a:off x="7744696" y="45811"/>
                              <a:ext cx="68" cy="61"/>
                            </a:xfrm>
                            <a:custGeom>
                              <a:avLst/>
                              <a:gdLst>
                                <a:gd name="T0" fmla="*/ 18 w 39"/>
                                <a:gd name="T1" fmla="*/ 0 h 35"/>
                                <a:gd name="T2" fmla="*/ 0 w 39"/>
                                <a:gd name="T3" fmla="*/ 35 h 35"/>
                                <a:gd name="T4" fmla="*/ 39 w 39"/>
                                <a:gd name="T5" fmla="*/ 7 h 35"/>
                                <a:gd name="T6" fmla="*/ 18 w 39"/>
                                <a:gd name="T7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9" h="35">
                                  <a:moveTo>
                                    <a:pt x="18" y="0"/>
                                  </a:moveTo>
                                  <a:cubicBezTo>
                                    <a:pt x="11" y="11"/>
                                    <a:pt x="6" y="23"/>
                                    <a:pt x="0" y="35"/>
                                  </a:cubicBezTo>
                                  <a:cubicBezTo>
                                    <a:pt x="11" y="23"/>
                                    <a:pt x="26" y="16"/>
                                    <a:pt x="39" y="7"/>
                                  </a:cubicBezTo>
                                  <a:cubicBezTo>
                                    <a:pt x="32" y="5"/>
                                    <a:pt x="25" y="2"/>
                                    <a:pt x="18" y="0"/>
                                  </a:cubicBezTo>
                                </a:path>
                              </a:pathLst>
                            </a:custGeom>
                            <a:solidFill>
                              <a:srgbClr val="E0EC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" name="Freeform 221"/>
                          <wps:cNvSpPr>
                            <a:spLocks/>
                          </wps:cNvSpPr>
                          <wps:spPr bwMode="auto">
                            <a:xfrm>
                              <a:off x="7744682" y="45906"/>
                              <a:ext cx="46" cy="112"/>
                            </a:xfrm>
                            <a:custGeom>
                              <a:avLst/>
                              <a:gdLst>
                                <a:gd name="T0" fmla="*/ 13 w 26"/>
                                <a:gd name="T1" fmla="*/ 0 h 64"/>
                                <a:gd name="T2" fmla="*/ 3 w 26"/>
                                <a:gd name="T3" fmla="*/ 41 h 64"/>
                                <a:gd name="T4" fmla="*/ 24 w 26"/>
                                <a:gd name="T5" fmla="*/ 64 h 64"/>
                                <a:gd name="T6" fmla="*/ 26 w 26"/>
                                <a:gd name="T7" fmla="*/ 48 h 64"/>
                                <a:gd name="T8" fmla="*/ 21 w 26"/>
                                <a:gd name="T9" fmla="*/ 33 h 64"/>
                                <a:gd name="T10" fmla="*/ 19 w 26"/>
                                <a:gd name="T11" fmla="*/ 14 h 64"/>
                                <a:gd name="T12" fmla="*/ 13 w 26"/>
                                <a:gd name="T13" fmla="*/ 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" h="64">
                                  <a:moveTo>
                                    <a:pt x="13" y="0"/>
                                  </a:moveTo>
                                  <a:cubicBezTo>
                                    <a:pt x="7" y="14"/>
                                    <a:pt x="5" y="27"/>
                                    <a:pt x="3" y="41"/>
                                  </a:cubicBezTo>
                                  <a:cubicBezTo>
                                    <a:pt x="0" y="55"/>
                                    <a:pt x="14" y="61"/>
                                    <a:pt x="24" y="64"/>
                                  </a:cubicBezTo>
                                  <a:cubicBezTo>
                                    <a:pt x="25" y="59"/>
                                    <a:pt x="26" y="53"/>
                                    <a:pt x="26" y="48"/>
                                  </a:cubicBezTo>
                                  <a:cubicBezTo>
                                    <a:pt x="25" y="43"/>
                                    <a:pt x="22" y="38"/>
                                    <a:pt x="21" y="33"/>
                                  </a:cubicBezTo>
                                  <a:cubicBezTo>
                                    <a:pt x="20" y="27"/>
                                    <a:pt x="20" y="20"/>
                                    <a:pt x="19" y="14"/>
                                  </a:cubicBezTo>
                                  <a:cubicBezTo>
                                    <a:pt x="19" y="9"/>
                                    <a:pt x="15" y="5"/>
                                    <a:pt x="13" y="0"/>
                                  </a:cubicBezTo>
                                </a:path>
                              </a:pathLst>
                            </a:custGeom>
                            <a:solidFill>
                              <a:srgbClr val="64B8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" name="Freeform 222"/>
                          <wps:cNvSpPr>
                            <a:spLocks/>
                          </wps:cNvSpPr>
                          <wps:spPr bwMode="auto">
                            <a:xfrm>
                              <a:off x="7744827" y="45960"/>
                              <a:ext cx="107" cy="138"/>
                            </a:xfrm>
                            <a:custGeom>
                              <a:avLst/>
                              <a:gdLst>
                                <a:gd name="T0" fmla="*/ 9 w 61"/>
                                <a:gd name="T1" fmla="*/ 0 h 79"/>
                                <a:gd name="T2" fmla="*/ 0 w 61"/>
                                <a:gd name="T3" fmla="*/ 53 h 79"/>
                                <a:gd name="T4" fmla="*/ 1 w 61"/>
                                <a:gd name="T5" fmla="*/ 64 h 79"/>
                                <a:gd name="T6" fmla="*/ 17 w 61"/>
                                <a:gd name="T7" fmla="*/ 73 h 79"/>
                                <a:gd name="T8" fmla="*/ 42 w 61"/>
                                <a:gd name="T9" fmla="*/ 79 h 79"/>
                                <a:gd name="T10" fmla="*/ 43 w 61"/>
                                <a:gd name="T11" fmla="*/ 61 h 79"/>
                                <a:gd name="T12" fmla="*/ 58 w 61"/>
                                <a:gd name="T13" fmla="*/ 41 h 79"/>
                                <a:gd name="T14" fmla="*/ 58 w 61"/>
                                <a:gd name="T15" fmla="*/ 23 h 79"/>
                                <a:gd name="T16" fmla="*/ 46 w 61"/>
                                <a:gd name="T17" fmla="*/ 14 h 79"/>
                                <a:gd name="T18" fmla="*/ 37 w 61"/>
                                <a:gd name="T19" fmla="*/ 36 h 79"/>
                                <a:gd name="T20" fmla="*/ 18 w 61"/>
                                <a:gd name="T21" fmla="*/ 35 h 79"/>
                                <a:gd name="T22" fmla="*/ 17 w 61"/>
                                <a:gd name="T23" fmla="*/ 25 h 79"/>
                                <a:gd name="T24" fmla="*/ 25 w 61"/>
                                <a:gd name="T25" fmla="*/ 17 h 79"/>
                                <a:gd name="T26" fmla="*/ 20 w 61"/>
                                <a:gd name="T27" fmla="*/ 6 h 79"/>
                                <a:gd name="T28" fmla="*/ 9 w 61"/>
                                <a:gd name="T29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1" h="79">
                                  <a:moveTo>
                                    <a:pt x="9" y="0"/>
                                  </a:moveTo>
                                  <a:cubicBezTo>
                                    <a:pt x="3" y="18"/>
                                    <a:pt x="0" y="34"/>
                                    <a:pt x="0" y="53"/>
                                  </a:cubicBezTo>
                                  <a:cubicBezTo>
                                    <a:pt x="0" y="55"/>
                                    <a:pt x="0" y="63"/>
                                    <a:pt x="1" y="64"/>
                                  </a:cubicBezTo>
                                  <a:cubicBezTo>
                                    <a:pt x="6" y="67"/>
                                    <a:pt x="12" y="70"/>
                                    <a:pt x="17" y="73"/>
                                  </a:cubicBezTo>
                                  <a:cubicBezTo>
                                    <a:pt x="24" y="77"/>
                                    <a:pt x="34" y="78"/>
                                    <a:pt x="42" y="79"/>
                                  </a:cubicBezTo>
                                  <a:cubicBezTo>
                                    <a:pt x="42" y="75"/>
                                    <a:pt x="41" y="64"/>
                                    <a:pt x="43" y="61"/>
                                  </a:cubicBezTo>
                                  <a:cubicBezTo>
                                    <a:pt x="48" y="55"/>
                                    <a:pt x="53" y="48"/>
                                    <a:pt x="58" y="41"/>
                                  </a:cubicBezTo>
                                  <a:cubicBezTo>
                                    <a:pt x="61" y="37"/>
                                    <a:pt x="58" y="28"/>
                                    <a:pt x="58" y="23"/>
                                  </a:cubicBezTo>
                                  <a:cubicBezTo>
                                    <a:pt x="57" y="15"/>
                                    <a:pt x="52" y="16"/>
                                    <a:pt x="46" y="14"/>
                                  </a:cubicBezTo>
                                  <a:cubicBezTo>
                                    <a:pt x="44" y="24"/>
                                    <a:pt x="44" y="29"/>
                                    <a:pt x="37" y="36"/>
                                  </a:cubicBezTo>
                                  <a:cubicBezTo>
                                    <a:pt x="33" y="42"/>
                                    <a:pt x="22" y="40"/>
                                    <a:pt x="18" y="35"/>
                                  </a:cubicBezTo>
                                  <a:cubicBezTo>
                                    <a:pt x="16" y="33"/>
                                    <a:pt x="15" y="27"/>
                                    <a:pt x="17" y="25"/>
                                  </a:cubicBezTo>
                                  <a:cubicBezTo>
                                    <a:pt x="21" y="20"/>
                                    <a:pt x="25" y="24"/>
                                    <a:pt x="25" y="17"/>
                                  </a:cubicBezTo>
                                  <a:cubicBezTo>
                                    <a:pt x="25" y="10"/>
                                    <a:pt x="25" y="10"/>
                                    <a:pt x="20" y="6"/>
                                  </a:cubicBezTo>
                                  <a:cubicBezTo>
                                    <a:pt x="16" y="4"/>
                                    <a:pt x="13" y="2"/>
                                    <a:pt x="9" y="0"/>
                                  </a:cubicBezTo>
                                </a:path>
                              </a:pathLst>
                            </a:custGeom>
                            <a:solidFill>
                              <a:srgbClr val="64B8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" name="Freeform 223"/>
                          <wps:cNvSpPr>
                            <a:spLocks/>
                          </wps:cNvSpPr>
                          <wps:spPr bwMode="auto">
                            <a:xfrm>
                              <a:off x="7744691" y="45927"/>
                              <a:ext cx="26" cy="82"/>
                            </a:xfrm>
                            <a:custGeom>
                              <a:avLst/>
                              <a:gdLst>
                                <a:gd name="T0" fmla="*/ 7 w 15"/>
                                <a:gd name="T1" fmla="*/ 0 h 47"/>
                                <a:gd name="T2" fmla="*/ 1 w 15"/>
                                <a:gd name="T3" fmla="*/ 27 h 47"/>
                                <a:gd name="T4" fmla="*/ 15 w 15"/>
                                <a:gd name="T5" fmla="*/ 47 h 47"/>
                                <a:gd name="T6" fmla="*/ 7 w 15"/>
                                <a:gd name="T7" fmla="*/ 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5" h="47">
                                  <a:moveTo>
                                    <a:pt x="7" y="0"/>
                                  </a:moveTo>
                                  <a:cubicBezTo>
                                    <a:pt x="4" y="9"/>
                                    <a:pt x="2" y="18"/>
                                    <a:pt x="1" y="27"/>
                                  </a:cubicBezTo>
                                  <a:cubicBezTo>
                                    <a:pt x="0" y="37"/>
                                    <a:pt x="8" y="42"/>
                                    <a:pt x="15" y="47"/>
                                  </a:cubicBezTo>
                                  <a:cubicBezTo>
                                    <a:pt x="13" y="31"/>
                                    <a:pt x="10" y="15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89C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" name="Freeform 224"/>
                          <wps:cNvSpPr>
                            <a:spLocks/>
                          </wps:cNvSpPr>
                          <wps:spPr bwMode="auto">
                            <a:xfrm>
                              <a:off x="7744834" y="45973"/>
                              <a:ext cx="42" cy="111"/>
                            </a:xfrm>
                            <a:custGeom>
                              <a:avLst/>
                              <a:gdLst>
                                <a:gd name="T0" fmla="*/ 7 w 24"/>
                                <a:gd name="T1" fmla="*/ 0 h 64"/>
                                <a:gd name="T2" fmla="*/ 2 w 24"/>
                                <a:gd name="T3" fmla="*/ 41 h 64"/>
                                <a:gd name="T4" fmla="*/ 6 w 24"/>
                                <a:gd name="T5" fmla="*/ 57 h 64"/>
                                <a:gd name="T6" fmla="*/ 24 w 24"/>
                                <a:gd name="T7" fmla="*/ 64 h 64"/>
                                <a:gd name="T8" fmla="*/ 20 w 24"/>
                                <a:gd name="T9" fmla="*/ 46 h 64"/>
                                <a:gd name="T10" fmla="*/ 9 w 24"/>
                                <a:gd name="T11" fmla="*/ 28 h 64"/>
                                <a:gd name="T12" fmla="*/ 13 w 24"/>
                                <a:gd name="T13" fmla="*/ 12 h 64"/>
                                <a:gd name="T14" fmla="*/ 7 w 24"/>
                                <a:gd name="T15" fmla="*/ 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4" h="64">
                                  <a:moveTo>
                                    <a:pt x="7" y="0"/>
                                  </a:moveTo>
                                  <a:cubicBezTo>
                                    <a:pt x="4" y="14"/>
                                    <a:pt x="2" y="27"/>
                                    <a:pt x="2" y="41"/>
                                  </a:cubicBezTo>
                                  <a:cubicBezTo>
                                    <a:pt x="2" y="48"/>
                                    <a:pt x="0" y="53"/>
                                    <a:pt x="6" y="57"/>
                                  </a:cubicBezTo>
                                  <a:cubicBezTo>
                                    <a:pt x="12" y="60"/>
                                    <a:pt x="18" y="62"/>
                                    <a:pt x="24" y="64"/>
                                  </a:cubicBezTo>
                                  <a:cubicBezTo>
                                    <a:pt x="23" y="59"/>
                                    <a:pt x="23" y="51"/>
                                    <a:pt x="20" y="46"/>
                                  </a:cubicBezTo>
                                  <a:cubicBezTo>
                                    <a:pt x="16" y="40"/>
                                    <a:pt x="12" y="34"/>
                                    <a:pt x="9" y="28"/>
                                  </a:cubicBezTo>
                                  <a:cubicBezTo>
                                    <a:pt x="6" y="23"/>
                                    <a:pt x="10" y="16"/>
                                    <a:pt x="13" y="12"/>
                                  </a:cubicBezTo>
                                  <a:cubicBezTo>
                                    <a:pt x="19" y="5"/>
                                    <a:pt x="13" y="2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89C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" name="Freeform 225"/>
                          <wps:cNvSpPr>
                            <a:spLocks/>
                          </wps:cNvSpPr>
                          <wps:spPr bwMode="auto">
                            <a:xfrm>
                              <a:off x="7745093" y="45776"/>
                              <a:ext cx="60" cy="312"/>
                            </a:xfrm>
                            <a:custGeom>
                              <a:avLst/>
                              <a:gdLst>
                                <a:gd name="T0" fmla="*/ 32 w 34"/>
                                <a:gd name="T1" fmla="*/ 1 h 179"/>
                                <a:gd name="T2" fmla="*/ 25 w 34"/>
                                <a:gd name="T3" fmla="*/ 92 h 179"/>
                                <a:gd name="T4" fmla="*/ 29 w 34"/>
                                <a:gd name="T5" fmla="*/ 145 h 179"/>
                                <a:gd name="T6" fmla="*/ 30 w 34"/>
                                <a:gd name="T7" fmla="*/ 164 h 179"/>
                                <a:gd name="T8" fmla="*/ 9 w 34"/>
                                <a:gd name="T9" fmla="*/ 179 h 179"/>
                                <a:gd name="T10" fmla="*/ 3 w 34"/>
                                <a:gd name="T11" fmla="*/ 129 h 179"/>
                                <a:gd name="T12" fmla="*/ 3 w 34"/>
                                <a:gd name="T13" fmla="*/ 77 h 179"/>
                                <a:gd name="T14" fmla="*/ 6 w 34"/>
                                <a:gd name="T15" fmla="*/ 30 h 179"/>
                                <a:gd name="T16" fmla="*/ 10 w 34"/>
                                <a:gd name="T17" fmla="*/ 4 h 179"/>
                                <a:gd name="T18" fmla="*/ 32 w 34"/>
                                <a:gd name="T19" fmla="*/ 1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4" h="179">
                                  <a:moveTo>
                                    <a:pt x="32" y="1"/>
                                  </a:moveTo>
                                  <a:cubicBezTo>
                                    <a:pt x="28" y="31"/>
                                    <a:pt x="24" y="62"/>
                                    <a:pt x="25" y="92"/>
                                  </a:cubicBezTo>
                                  <a:cubicBezTo>
                                    <a:pt x="26" y="110"/>
                                    <a:pt x="27" y="127"/>
                                    <a:pt x="29" y="145"/>
                                  </a:cubicBezTo>
                                  <a:cubicBezTo>
                                    <a:pt x="29" y="149"/>
                                    <a:pt x="34" y="161"/>
                                    <a:pt x="30" y="164"/>
                                  </a:cubicBezTo>
                                  <a:cubicBezTo>
                                    <a:pt x="23" y="170"/>
                                    <a:pt x="16" y="174"/>
                                    <a:pt x="9" y="179"/>
                                  </a:cubicBezTo>
                                  <a:cubicBezTo>
                                    <a:pt x="8" y="161"/>
                                    <a:pt x="6" y="146"/>
                                    <a:pt x="3" y="129"/>
                                  </a:cubicBezTo>
                                  <a:cubicBezTo>
                                    <a:pt x="0" y="111"/>
                                    <a:pt x="2" y="95"/>
                                    <a:pt x="3" y="77"/>
                                  </a:cubicBezTo>
                                  <a:cubicBezTo>
                                    <a:pt x="4" y="61"/>
                                    <a:pt x="5" y="45"/>
                                    <a:pt x="6" y="30"/>
                                  </a:cubicBezTo>
                                  <a:cubicBezTo>
                                    <a:pt x="7" y="21"/>
                                    <a:pt x="9" y="12"/>
                                    <a:pt x="10" y="4"/>
                                  </a:cubicBezTo>
                                  <a:cubicBezTo>
                                    <a:pt x="11" y="0"/>
                                    <a:pt x="29" y="1"/>
                                    <a:pt x="32" y="1"/>
                                  </a:cubicBezTo>
                                </a:path>
                              </a:pathLst>
                            </a:custGeom>
                            <a:solidFill>
                              <a:srgbClr val="4B9E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" name="Freeform 226"/>
                          <wps:cNvSpPr>
                            <a:spLocks/>
                          </wps:cNvSpPr>
                          <wps:spPr bwMode="auto">
                            <a:xfrm>
                              <a:off x="7744981" y="45642"/>
                              <a:ext cx="194" cy="92"/>
                            </a:xfrm>
                            <a:custGeom>
                              <a:avLst/>
                              <a:gdLst>
                                <a:gd name="T0" fmla="*/ 63 w 111"/>
                                <a:gd name="T1" fmla="*/ 0 h 53"/>
                                <a:gd name="T2" fmla="*/ 111 w 111"/>
                                <a:gd name="T3" fmla="*/ 38 h 53"/>
                                <a:gd name="T4" fmla="*/ 82 w 111"/>
                                <a:gd name="T5" fmla="*/ 46 h 53"/>
                                <a:gd name="T6" fmla="*/ 65 w 111"/>
                                <a:gd name="T7" fmla="*/ 52 h 53"/>
                                <a:gd name="T8" fmla="*/ 55 w 111"/>
                                <a:gd name="T9" fmla="*/ 49 h 53"/>
                                <a:gd name="T10" fmla="*/ 0 w 111"/>
                                <a:gd name="T11" fmla="*/ 8 h 53"/>
                                <a:gd name="T12" fmla="*/ 63 w 111"/>
                                <a:gd name="T13" fmla="*/ 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1" h="53">
                                  <a:moveTo>
                                    <a:pt x="63" y="0"/>
                                  </a:moveTo>
                                  <a:cubicBezTo>
                                    <a:pt x="79" y="14"/>
                                    <a:pt x="95" y="24"/>
                                    <a:pt x="111" y="38"/>
                                  </a:cubicBezTo>
                                  <a:cubicBezTo>
                                    <a:pt x="101" y="41"/>
                                    <a:pt x="91" y="43"/>
                                    <a:pt x="82" y="46"/>
                                  </a:cubicBezTo>
                                  <a:cubicBezTo>
                                    <a:pt x="76" y="48"/>
                                    <a:pt x="70" y="50"/>
                                    <a:pt x="65" y="52"/>
                                  </a:cubicBezTo>
                                  <a:cubicBezTo>
                                    <a:pt x="59" y="53"/>
                                    <a:pt x="59" y="52"/>
                                    <a:pt x="55" y="49"/>
                                  </a:cubicBezTo>
                                  <a:cubicBezTo>
                                    <a:pt x="37" y="35"/>
                                    <a:pt x="19" y="22"/>
                                    <a:pt x="0" y="8"/>
                                  </a:cubicBezTo>
                                  <a:cubicBezTo>
                                    <a:pt x="21" y="6"/>
                                    <a:pt x="42" y="4"/>
                                    <a:pt x="63" y="0"/>
                                  </a:cubicBezTo>
                                </a:path>
                              </a:pathLst>
                            </a:custGeom>
                            <a:solidFill>
                              <a:srgbClr val="4B9E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" name="Freeform 227"/>
                          <wps:cNvSpPr>
                            <a:spLocks/>
                          </wps:cNvSpPr>
                          <wps:spPr bwMode="auto">
                            <a:xfrm>
                              <a:off x="7744528" y="46096"/>
                              <a:ext cx="193" cy="96"/>
                            </a:xfrm>
                            <a:custGeom>
                              <a:avLst/>
                              <a:gdLst>
                                <a:gd name="T0" fmla="*/ 96 w 110"/>
                                <a:gd name="T1" fmla="*/ 0 h 55"/>
                                <a:gd name="T2" fmla="*/ 110 w 110"/>
                                <a:gd name="T3" fmla="*/ 14 h 55"/>
                                <a:gd name="T4" fmla="*/ 53 w 110"/>
                                <a:gd name="T5" fmla="*/ 32 h 55"/>
                                <a:gd name="T6" fmla="*/ 0 w 110"/>
                                <a:gd name="T7" fmla="*/ 40 h 55"/>
                                <a:gd name="T8" fmla="*/ 96 w 110"/>
                                <a:gd name="T9" fmla="*/ 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0" h="55">
                                  <a:moveTo>
                                    <a:pt x="96" y="0"/>
                                  </a:moveTo>
                                  <a:cubicBezTo>
                                    <a:pt x="101" y="5"/>
                                    <a:pt x="105" y="10"/>
                                    <a:pt x="110" y="14"/>
                                  </a:cubicBezTo>
                                  <a:cubicBezTo>
                                    <a:pt x="91" y="20"/>
                                    <a:pt x="72" y="26"/>
                                    <a:pt x="53" y="32"/>
                                  </a:cubicBezTo>
                                  <a:cubicBezTo>
                                    <a:pt x="43" y="35"/>
                                    <a:pt x="6" y="55"/>
                                    <a:pt x="0" y="40"/>
                                  </a:cubicBezTo>
                                  <a:cubicBezTo>
                                    <a:pt x="32" y="27"/>
                                    <a:pt x="64" y="13"/>
                                    <a:pt x="96" y="0"/>
                                  </a:cubicBezTo>
                                </a:path>
                              </a:pathLst>
                            </a:custGeom>
                            <a:solidFill>
                              <a:srgbClr val="4D67B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" name="Freeform 228"/>
                          <wps:cNvSpPr>
                            <a:spLocks/>
                          </wps:cNvSpPr>
                          <wps:spPr bwMode="auto">
                            <a:xfrm>
                              <a:off x="7744511" y="46054"/>
                              <a:ext cx="203" cy="135"/>
                            </a:xfrm>
                            <a:custGeom>
                              <a:avLst/>
                              <a:gdLst>
                                <a:gd name="T0" fmla="*/ 116 w 116"/>
                                <a:gd name="T1" fmla="*/ 0 h 77"/>
                                <a:gd name="T2" fmla="*/ 112 w 116"/>
                                <a:gd name="T3" fmla="*/ 34 h 77"/>
                                <a:gd name="T4" fmla="*/ 46 w 116"/>
                                <a:gd name="T5" fmla="*/ 55 h 77"/>
                                <a:gd name="T6" fmla="*/ 7 w 116"/>
                                <a:gd name="T7" fmla="*/ 49 h 77"/>
                                <a:gd name="T8" fmla="*/ 22 w 116"/>
                                <a:gd name="T9" fmla="*/ 25 h 77"/>
                                <a:gd name="T10" fmla="*/ 49 w 116"/>
                                <a:gd name="T11" fmla="*/ 16 h 77"/>
                                <a:gd name="T12" fmla="*/ 116 w 116"/>
                                <a:gd name="T13" fmla="*/ 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6" h="77">
                                  <a:moveTo>
                                    <a:pt x="116" y="0"/>
                                  </a:moveTo>
                                  <a:cubicBezTo>
                                    <a:pt x="107" y="11"/>
                                    <a:pt x="104" y="21"/>
                                    <a:pt x="112" y="34"/>
                                  </a:cubicBezTo>
                                  <a:cubicBezTo>
                                    <a:pt x="90" y="41"/>
                                    <a:pt x="68" y="48"/>
                                    <a:pt x="46" y="55"/>
                                  </a:cubicBezTo>
                                  <a:cubicBezTo>
                                    <a:pt x="36" y="58"/>
                                    <a:pt x="0" y="77"/>
                                    <a:pt x="7" y="49"/>
                                  </a:cubicBezTo>
                                  <a:cubicBezTo>
                                    <a:pt x="10" y="36"/>
                                    <a:pt x="9" y="30"/>
                                    <a:pt x="22" y="25"/>
                                  </a:cubicBezTo>
                                  <a:cubicBezTo>
                                    <a:pt x="31" y="22"/>
                                    <a:pt x="40" y="19"/>
                                    <a:pt x="49" y="16"/>
                                  </a:cubicBezTo>
                                  <a:cubicBezTo>
                                    <a:pt x="72" y="7"/>
                                    <a:pt x="92" y="4"/>
                                    <a:pt x="116" y="0"/>
                                  </a:cubicBezTo>
                                </a:path>
                              </a:pathLst>
                            </a:custGeom>
                            <a:solidFill>
                              <a:srgbClr val="F9A5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" name="Freeform 229"/>
                          <wps:cNvSpPr>
                            <a:spLocks/>
                          </wps:cNvSpPr>
                          <wps:spPr bwMode="auto">
                            <a:xfrm>
                              <a:off x="7744399" y="45861"/>
                              <a:ext cx="320" cy="265"/>
                            </a:xfrm>
                            <a:custGeom>
                              <a:avLst/>
                              <a:gdLst>
                                <a:gd name="T0" fmla="*/ 92 w 183"/>
                                <a:gd name="T1" fmla="*/ 0 h 152"/>
                                <a:gd name="T2" fmla="*/ 0 w 183"/>
                                <a:gd name="T3" fmla="*/ 45 h 152"/>
                                <a:gd name="T4" fmla="*/ 83 w 183"/>
                                <a:gd name="T5" fmla="*/ 143 h 152"/>
                                <a:gd name="T6" fmla="*/ 130 w 183"/>
                                <a:gd name="T7" fmla="*/ 127 h 152"/>
                                <a:gd name="T8" fmla="*/ 183 w 183"/>
                                <a:gd name="T9" fmla="*/ 111 h 152"/>
                                <a:gd name="T10" fmla="*/ 92 w 183"/>
                                <a:gd name="T11" fmla="*/ 0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3" h="152">
                                  <a:moveTo>
                                    <a:pt x="92" y="0"/>
                                  </a:moveTo>
                                  <a:cubicBezTo>
                                    <a:pt x="61" y="15"/>
                                    <a:pt x="30" y="30"/>
                                    <a:pt x="0" y="45"/>
                                  </a:cubicBezTo>
                                  <a:cubicBezTo>
                                    <a:pt x="27" y="77"/>
                                    <a:pt x="55" y="110"/>
                                    <a:pt x="83" y="143"/>
                                  </a:cubicBezTo>
                                  <a:cubicBezTo>
                                    <a:pt x="91" y="152"/>
                                    <a:pt x="120" y="132"/>
                                    <a:pt x="130" y="127"/>
                                  </a:cubicBezTo>
                                  <a:cubicBezTo>
                                    <a:pt x="147" y="120"/>
                                    <a:pt x="166" y="116"/>
                                    <a:pt x="183" y="111"/>
                                  </a:cubicBezTo>
                                  <a:cubicBezTo>
                                    <a:pt x="154" y="73"/>
                                    <a:pt x="124" y="36"/>
                                    <a:pt x="92" y="0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" name="Freeform 230"/>
                          <wps:cNvSpPr>
                            <a:spLocks/>
                          </wps:cNvSpPr>
                          <wps:spPr bwMode="auto">
                            <a:xfrm>
                              <a:off x="7744462" y="45908"/>
                              <a:ext cx="143" cy="101"/>
                            </a:xfrm>
                            <a:custGeom>
                              <a:avLst/>
                              <a:gdLst>
                                <a:gd name="T0" fmla="*/ 54 w 82"/>
                                <a:gd name="T1" fmla="*/ 0 h 58"/>
                                <a:gd name="T2" fmla="*/ 0 w 82"/>
                                <a:gd name="T3" fmla="*/ 24 h 58"/>
                                <a:gd name="T4" fmla="*/ 30 w 82"/>
                                <a:gd name="T5" fmla="*/ 56 h 58"/>
                                <a:gd name="T6" fmla="*/ 82 w 82"/>
                                <a:gd name="T7" fmla="*/ 39 h 58"/>
                                <a:gd name="T8" fmla="*/ 54 w 82"/>
                                <a:gd name="T9" fmla="*/ 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2" h="58">
                                  <a:moveTo>
                                    <a:pt x="54" y="0"/>
                                  </a:moveTo>
                                  <a:cubicBezTo>
                                    <a:pt x="36" y="8"/>
                                    <a:pt x="18" y="16"/>
                                    <a:pt x="0" y="24"/>
                                  </a:cubicBezTo>
                                  <a:cubicBezTo>
                                    <a:pt x="5" y="29"/>
                                    <a:pt x="24" y="58"/>
                                    <a:pt x="30" y="56"/>
                                  </a:cubicBezTo>
                                  <a:cubicBezTo>
                                    <a:pt x="47" y="50"/>
                                    <a:pt x="65" y="45"/>
                                    <a:pt x="82" y="39"/>
                                  </a:cubicBezTo>
                                  <a:cubicBezTo>
                                    <a:pt x="73" y="26"/>
                                    <a:pt x="64" y="13"/>
                                    <a:pt x="54" y="0"/>
                                  </a:cubicBezTo>
                                </a:path>
                              </a:pathLst>
                            </a:custGeom>
                            <a:solidFill>
                              <a:srgbClr val="EE2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" name="Freeform 231"/>
                          <wps:cNvSpPr>
                            <a:spLocks/>
                          </wps:cNvSpPr>
                          <wps:spPr bwMode="auto">
                            <a:xfrm>
                              <a:off x="7744346" y="45938"/>
                              <a:ext cx="200" cy="231"/>
                            </a:xfrm>
                            <a:custGeom>
                              <a:avLst/>
                              <a:gdLst>
                                <a:gd name="T0" fmla="*/ 32 w 114"/>
                                <a:gd name="T1" fmla="*/ 0 h 133"/>
                                <a:gd name="T2" fmla="*/ 43 w 114"/>
                                <a:gd name="T3" fmla="*/ 58 h 133"/>
                                <a:gd name="T4" fmla="*/ 106 w 114"/>
                                <a:gd name="T5" fmla="*/ 133 h 133"/>
                                <a:gd name="T6" fmla="*/ 114 w 114"/>
                                <a:gd name="T7" fmla="*/ 102 h 133"/>
                                <a:gd name="T8" fmla="*/ 32 w 114"/>
                                <a:gd name="T9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4" h="133">
                                  <a:moveTo>
                                    <a:pt x="32" y="0"/>
                                  </a:moveTo>
                                  <a:cubicBezTo>
                                    <a:pt x="0" y="11"/>
                                    <a:pt x="32" y="45"/>
                                    <a:pt x="43" y="58"/>
                                  </a:cubicBezTo>
                                  <a:cubicBezTo>
                                    <a:pt x="64" y="83"/>
                                    <a:pt x="85" y="108"/>
                                    <a:pt x="106" y="133"/>
                                  </a:cubicBezTo>
                                  <a:cubicBezTo>
                                    <a:pt x="100" y="122"/>
                                    <a:pt x="103" y="108"/>
                                    <a:pt x="114" y="102"/>
                                  </a:cubicBezTo>
                                  <a:cubicBezTo>
                                    <a:pt x="87" y="68"/>
                                    <a:pt x="60" y="34"/>
                                    <a:pt x="32" y="0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" name="Freeform 232"/>
                          <wps:cNvSpPr>
                            <a:spLocks/>
                          </wps:cNvSpPr>
                          <wps:spPr bwMode="auto">
                            <a:xfrm>
                              <a:off x="7744534" y="46065"/>
                              <a:ext cx="164" cy="70"/>
                            </a:xfrm>
                            <a:custGeom>
                              <a:avLst/>
                              <a:gdLst>
                                <a:gd name="T0" fmla="*/ 93 w 94"/>
                                <a:gd name="T1" fmla="*/ 0 h 40"/>
                                <a:gd name="T2" fmla="*/ 3 w 94"/>
                                <a:gd name="T3" fmla="*/ 40 h 40"/>
                                <a:gd name="T4" fmla="*/ 52 w 94"/>
                                <a:gd name="T5" fmla="*/ 22 h 40"/>
                                <a:gd name="T6" fmla="*/ 93 w 94"/>
                                <a:gd name="T7" fmla="*/ 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4" h="40">
                                  <a:moveTo>
                                    <a:pt x="93" y="0"/>
                                  </a:moveTo>
                                  <a:cubicBezTo>
                                    <a:pt x="81" y="5"/>
                                    <a:pt x="0" y="29"/>
                                    <a:pt x="3" y="40"/>
                                  </a:cubicBezTo>
                                  <a:cubicBezTo>
                                    <a:pt x="20" y="34"/>
                                    <a:pt x="36" y="28"/>
                                    <a:pt x="52" y="22"/>
                                  </a:cubicBezTo>
                                  <a:cubicBezTo>
                                    <a:pt x="61" y="19"/>
                                    <a:pt x="94" y="13"/>
                                    <a:pt x="93" y="0"/>
                                  </a:cubicBezTo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" name="Freeform 233"/>
                          <wps:cNvSpPr>
                            <a:spLocks/>
                          </wps:cNvSpPr>
                          <wps:spPr bwMode="auto">
                            <a:xfrm>
                              <a:off x="7744539" y="46086"/>
                              <a:ext cx="154" cy="63"/>
                            </a:xfrm>
                            <a:custGeom>
                              <a:avLst/>
                              <a:gdLst>
                                <a:gd name="T0" fmla="*/ 86 w 88"/>
                                <a:gd name="T1" fmla="*/ 0 h 36"/>
                                <a:gd name="T2" fmla="*/ 41 w 88"/>
                                <a:gd name="T3" fmla="*/ 18 h 36"/>
                                <a:gd name="T4" fmla="*/ 0 w 88"/>
                                <a:gd name="T5" fmla="*/ 36 h 36"/>
                                <a:gd name="T6" fmla="*/ 86 w 88"/>
                                <a:gd name="T7" fmla="*/ 0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8" h="36">
                                  <a:moveTo>
                                    <a:pt x="86" y="0"/>
                                  </a:moveTo>
                                  <a:cubicBezTo>
                                    <a:pt x="71" y="6"/>
                                    <a:pt x="56" y="12"/>
                                    <a:pt x="41" y="18"/>
                                  </a:cubicBezTo>
                                  <a:cubicBezTo>
                                    <a:pt x="31" y="22"/>
                                    <a:pt x="5" y="26"/>
                                    <a:pt x="0" y="36"/>
                                  </a:cubicBezTo>
                                  <a:cubicBezTo>
                                    <a:pt x="13" y="31"/>
                                    <a:pt x="88" y="11"/>
                                    <a:pt x="86" y="0"/>
                                  </a:cubicBezTo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" name="Freeform 234"/>
                          <wps:cNvSpPr>
                            <a:spLocks/>
                          </wps:cNvSpPr>
                          <wps:spPr bwMode="auto">
                            <a:xfrm>
                              <a:off x="7744537" y="46100"/>
                              <a:ext cx="159" cy="71"/>
                            </a:xfrm>
                            <a:custGeom>
                              <a:avLst/>
                              <a:gdLst>
                                <a:gd name="T0" fmla="*/ 89 w 91"/>
                                <a:gd name="T1" fmla="*/ 0 h 41"/>
                                <a:gd name="T2" fmla="*/ 0 w 91"/>
                                <a:gd name="T3" fmla="*/ 31 h 41"/>
                                <a:gd name="T4" fmla="*/ 91 w 91"/>
                                <a:gd name="T5" fmla="*/ 6 h 41"/>
                                <a:gd name="T6" fmla="*/ 89 w 91"/>
                                <a:gd name="T7" fmla="*/ 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1" h="41">
                                  <a:moveTo>
                                    <a:pt x="89" y="0"/>
                                  </a:moveTo>
                                  <a:cubicBezTo>
                                    <a:pt x="59" y="10"/>
                                    <a:pt x="29" y="21"/>
                                    <a:pt x="0" y="31"/>
                                  </a:cubicBezTo>
                                  <a:cubicBezTo>
                                    <a:pt x="5" y="41"/>
                                    <a:pt x="78" y="10"/>
                                    <a:pt x="91" y="6"/>
                                  </a:cubicBezTo>
                                  <a:cubicBezTo>
                                    <a:pt x="90" y="4"/>
                                    <a:pt x="89" y="2"/>
                                    <a:pt x="89" y="0"/>
                                  </a:cubicBezTo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" name="Freeform 235"/>
                          <wps:cNvSpPr>
                            <a:spLocks/>
                          </wps:cNvSpPr>
                          <wps:spPr bwMode="auto">
                            <a:xfrm>
                              <a:off x="7744383" y="45948"/>
                              <a:ext cx="154" cy="195"/>
                            </a:xfrm>
                            <a:custGeom>
                              <a:avLst/>
                              <a:gdLst>
                                <a:gd name="T0" fmla="*/ 9 w 88"/>
                                <a:gd name="T1" fmla="*/ 0 h 112"/>
                                <a:gd name="T2" fmla="*/ 59 w 88"/>
                                <a:gd name="T3" fmla="*/ 59 h 112"/>
                                <a:gd name="T4" fmla="*/ 85 w 88"/>
                                <a:gd name="T5" fmla="*/ 91 h 112"/>
                                <a:gd name="T6" fmla="*/ 79 w 88"/>
                                <a:gd name="T7" fmla="*/ 112 h 112"/>
                                <a:gd name="T8" fmla="*/ 28 w 88"/>
                                <a:gd name="T9" fmla="*/ 51 h 112"/>
                                <a:gd name="T10" fmla="*/ 9 w 88"/>
                                <a:gd name="T11" fmla="*/ 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8" h="112">
                                  <a:moveTo>
                                    <a:pt x="9" y="0"/>
                                  </a:moveTo>
                                  <a:cubicBezTo>
                                    <a:pt x="26" y="20"/>
                                    <a:pt x="42" y="40"/>
                                    <a:pt x="59" y="59"/>
                                  </a:cubicBezTo>
                                  <a:cubicBezTo>
                                    <a:pt x="67" y="70"/>
                                    <a:pt x="76" y="81"/>
                                    <a:pt x="85" y="91"/>
                                  </a:cubicBezTo>
                                  <a:cubicBezTo>
                                    <a:pt x="88" y="95"/>
                                    <a:pt x="80" y="106"/>
                                    <a:pt x="79" y="112"/>
                                  </a:cubicBezTo>
                                  <a:cubicBezTo>
                                    <a:pt x="62" y="92"/>
                                    <a:pt x="45" y="71"/>
                                    <a:pt x="28" y="51"/>
                                  </a:cubicBezTo>
                                  <a:cubicBezTo>
                                    <a:pt x="12" y="31"/>
                                    <a:pt x="0" y="25"/>
                                    <a:pt x="9" y="0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" name="Freeform 236"/>
                          <wps:cNvSpPr>
                            <a:spLocks/>
                          </wps:cNvSpPr>
                          <wps:spPr bwMode="auto">
                            <a:xfrm>
                              <a:off x="7744504" y="45872"/>
                              <a:ext cx="201" cy="233"/>
                            </a:xfrm>
                            <a:custGeom>
                              <a:avLst/>
                              <a:gdLst>
                                <a:gd name="T0" fmla="*/ 32 w 115"/>
                                <a:gd name="T1" fmla="*/ 0 h 134"/>
                                <a:gd name="T2" fmla="*/ 115 w 115"/>
                                <a:gd name="T3" fmla="*/ 100 h 134"/>
                                <a:gd name="T4" fmla="*/ 39 w 115"/>
                                <a:gd name="T5" fmla="*/ 129 h 134"/>
                                <a:gd name="T6" fmla="*/ 17 w 115"/>
                                <a:gd name="T7" fmla="*/ 119 h 134"/>
                                <a:gd name="T8" fmla="*/ 0 w 115"/>
                                <a:gd name="T9" fmla="*/ 89 h 134"/>
                                <a:gd name="T10" fmla="*/ 65 w 115"/>
                                <a:gd name="T11" fmla="*/ 63 h 134"/>
                                <a:gd name="T12" fmla="*/ 32 w 115"/>
                                <a:gd name="T13" fmla="*/ 0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5" h="134">
                                  <a:moveTo>
                                    <a:pt x="32" y="0"/>
                                  </a:moveTo>
                                  <a:cubicBezTo>
                                    <a:pt x="60" y="33"/>
                                    <a:pt x="87" y="67"/>
                                    <a:pt x="115" y="100"/>
                                  </a:cubicBezTo>
                                  <a:cubicBezTo>
                                    <a:pt x="90" y="110"/>
                                    <a:pt x="64" y="119"/>
                                    <a:pt x="39" y="129"/>
                                  </a:cubicBezTo>
                                  <a:cubicBezTo>
                                    <a:pt x="26" y="134"/>
                                    <a:pt x="26" y="129"/>
                                    <a:pt x="17" y="119"/>
                                  </a:cubicBezTo>
                                  <a:cubicBezTo>
                                    <a:pt x="9" y="111"/>
                                    <a:pt x="5" y="99"/>
                                    <a:pt x="0" y="89"/>
                                  </a:cubicBezTo>
                                  <a:cubicBezTo>
                                    <a:pt x="21" y="81"/>
                                    <a:pt x="43" y="72"/>
                                    <a:pt x="65" y="63"/>
                                  </a:cubicBezTo>
                                  <a:cubicBezTo>
                                    <a:pt x="55" y="50"/>
                                    <a:pt x="18" y="15"/>
                                    <a:pt x="32" y="0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" name="Freeform 237"/>
                          <wps:cNvSpPr>
                            <a:spLocks/>
                          </wps:cNvSpPr>
                          <wps:spPr bwMode="auto">
                            <a:xfrm>
                              <a:off x="7744576" y="45947"/>
                              <a:ext cx="117" cy="141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81 h 81"/>
                                <a:gd name="T2" fmla="*/ 67 w 67"/>
                                <a:gd name="T3" fmla="*/ 54 h 81"/>
                                <a:gd name="T4" fmla="*/ 24 w 67"/>
                                <a:gd name="T5" fmla="*/ 0 h 81"/>
                                <a:gd name="T6" fmla="*/ 47 w 67"/>
                                <a:gd name="T7" fmla="*/ 47 h 81"/>
                                <a:gd name="T8" fmla="*/ 0 w 67"/>
                                <a:gd name="T9" fmla="*/ 81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81">
                                  <a:moveTo>
                                    <a:pt x="0" y="81"/>
                                  </a:moveTo>
                                  <a:cubicBezTo>
                                    <a:pt x="22" y="72"/>
                                    <a:pt x="45" y="63"/>
                                    <a:pt x="67" y="54"/>
                                  </a:cubicBezTo>
                                  <a:cubicBezTo>
                                    <a:pt x="53" y="36"/>
                                    <a:pt x="38" y="18"/>
                                    <a:pt x="24" y="0"/>
                                  </a:cubicBezTo>
                                  <a:cubicBezTo>
                                    <a:pt x="27" y="5"/>
                                    <a:pt x="49" y="46"/>
                                    <a:pt x="47" y="47"/>
                                  </a:cubicBezTo>
                                  <a:cubicBezTo>
                                    <a:pt x="32" y="58"/>
                                    <a:pt x="16" y="70"/>
                                    <a:pt x="0" y="81"/>
                                  </a:cubicBezTo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" name="Freeform 238"/>
                          <wps:cNvSpPr>
                            <a:spLocks/>
                          </wps:cNvSpPr>
                          <wps:spPr bwMode="auto">
                            <a:xfrm>
                              <a:off x="7744476" y="45920"/>
                              <a:ext cx="84" cy="47"/>
                            </a:xfrm>
                            <a:custGeom>
                              <a:avLst/>
                              <a:gdLst>
                                <a:gd name="T0" fmla="*/ 44 w 48"/>
                                <a:gd name="T1" fmla="*/ 0 h 27"/>
                                <a:gd name="T2" fmla="*/ 0 w 48"/>
                                <a:gd name="T3" fmla="*/ 23 h 27"/>
                                <a:gd name="T4" fmla="*/ 44 w 48"/>
                                <a:gd name="T5" fmla="*/ 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8" h="27">
                                  <a:moveTo>
                                    <a:pt x="44" y="0"/>
                                  </a:moveTo>
                                  <a:cubicBezTo>
                                    <a:pt x="29" y="8"/>
                                    <a:pt x="15" y="16"/>
                                    <a:pt x="0" y="23"/>
                                  </a:cubicBezTo>
                                  <a:cubicBezTo>
                                    <a:pt x="5" y="27"/>
                                    <a:pt x="48" y="9"/>
                                    <a:pt x="44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" name="Freeform 239"/>
                          <wps:cNvSpPr>
                            <a:spLocks/>
                          </wps:cNvSpPr>
                          <wps:spPr bwMode="auto">
                            <a:xfrm>
                              <a:off x="7744490" y="45941"/>
                              <a:ext cx="79" cy="46"/>
                            </a:xfrm>
                            <a:custGeom>
                              <a:avLst/>
                              <a:gdLst>
                                <a:gd name="T0" fmla="*/ 43 w 45"/>
                                <a:gd name="T1" fmla="*/ 0 h 26"/>
                                <a:gd name="T2" fmla="*/ 0 w 45"/>
                                <a:gd name="T3" fmla="*/ 19 h 26"/>
                                <a:gd name="T4" fmla="*/ 45 w 45"/>
                                <a:gd name="T5" fmla="*/ 5 h 26"/>
                                <a:gd name="T6" fmla="*/ 43 w 45"/>
                                <a:gd name="T7" fmla="*/ 0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5" h="26">
                                  <a:moveTo>
                                    <a:pt x="43" y="0"/>
                                  </a:moveTo>
                                  <a:cubicBezTo>
                                    <a:pt x="29" y="7"/>
                                    <a:pt x="14" y="13"/>
                                    <a:pt x="0" y="19"/>
                                  </a:cubicBezTo>
                                  <a:cubicBezTo>
                                    <a:pt x="6" y="26"/>
                                    <a:pt x="37" y="8"/>
                                    <a:pt x="45" y="5"/>
                                  </a:cubicBezTo>
                                  <a:cubicBezTo>
                                    <a:pt x="44" y="3"/>
                                    <a:pt x="44" y="2"/>
                                    <a:pt x="43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" name="Freeform 240"/>
                          <wps:cNvSpPr>
                            <a:spLocks/>
                          </wps:cNvSpPr>
                          <wps:spPr bwMode="auto">
                            <a:xfrm>
                              <a:off x="7744507" y="45960"/>
                              <a:ext cx="76" cy="41"/>
                            </a:xfrm>
                            <a:custGeom>
                              <a:avLst/>
                              <a:gdLst>
                                <a:gd name="T0" fmla="*/ 41 w 43"/>
                                <a:gd name="T1" fmla="*/ 0 h 23"/>
                                <a:gd name="T2" fmla="*/ 0 w 43"/>
                                <a:gd name="T3" fmla="*/ 17 h 23"/>
                                <a:gd name="T4" fmla="*/ 43 w 43"/>
                                <a:gd name="T5" fmla="*/ 3 h 23"/>
                                <a:gd name="T6" fmla="*/ 41 w 43"/>
                                <a:gd name="T7" fmla="*/ 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3" h="23">
                                  <a:moveTo>
                                    <a:pt x="41" y="0"/>
                                  </a:moveTo>
                                  <a:cubicBezTo>
                                    <a:pt x="27" y="6"/>
                                    <a:pt x="14" y="11"/>
                                    <a:pt x="0" y="17"/>
                                  </a:cubicBezTo>
                                  <a:cubicBezTo>
                                    <a:pt x="5" y="23"/>
                                    <a:pt x="36" y="6"/>
                                    <a:pt x="43" y="3"/>
                                  </a:cubicBezTo>
                                  <a:cubicBezTo>
                                    <a:pt x="43" y="2"/>
                                    <a:pt x="42" y="1"/>
                                    <a:pt x="41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4" name="AutoShape 12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57093" y="112128"/>
                            <a:ext cx="13525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53918" y="685216"/>
                            <a:ext cx="547688" cy="381000"/>
                          </a:xfrm>
                          <a:custGeom>
                            <a:avLst/>
                            <a:gdLst>
                              <a:gd name="T0" fmla="*/ 118 w 200"/>
                              <a:gd name="T1" fmla="*/ 27 h 140"/>
                              <a:gd name="T2" fmla="*/ 24 w 200"/>
                              <a:gd name="T3" fmla="*/ 75 h 140"/>
                              <a:gd name="T4" fmla="*/ 2 w 200"/>
                              <a:gd name="T5" fmla="*/ 89 h 140"/>
                              <a:gd name="T6" fmla="*/ 0 w 200"/>
                              <a:gd name="T7" fmla="*/ 140 h 140"/>
                              <a:gd name="T8" fmla="*/ 200 w 200"/>
                              <a:gd name="T9" fmla="*/ 40 h 140"/>
                              <a:gd name="T10" fmla="*/ 158 w 200"/>
                              <a:gd name="T11" fmla="*/ 3 h 140"/>
                              <a:gd name="T12" fmla="*/ 118 w 200"/>
                              <a:gd name="T13" fmla="*/ 27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" h="140">
                                <a:moveTo>
                                  <a:pt x="118" y="27"/>
                                </a:moveTo>
                                <a:cubicBezTo>
                                  <a:pt x="87" y="43"/>
                                  <a:pt x="55" y="59"/>
                                  <a:pt x="24" y="75"/>
                                </a:cubicBezTo>
                                <a:cubicBezTo>
                                  <a:pt x="18" y="78"/>
                                  <a:pt x="3" y="82"/>
                                  <a:pt x="2" y="89"/>
                                </a:cubicBezTo>
                                <a:cubicBezTo>
                                  <a:pt x="2" y="106"/>
                                  <a:pt x="1" y="123"/>
                                  <a:pt x="0" y="140"/>
                                </a:cubicBezTo>
                                <a:cubicBezTo>
                                  <a:pt x="67" y="106"/>
                                  <a:pt x="133" y="73"/>
                                  <a:pt x="200" y="40"/>
                                </a:cubicBezTo>
                                <a:cubicBezTo>
                                  <a:pt x="186" y="27"/>
                                  <a:pt x="172" y="15"/>
                                  <a:pt x="158" y="3"/>
                                </a:cubicBezTo>
                                <a:cubicBezTo>
                                  <a:pt x="155" y="0"/>
                                  <a:pt x="123" y="24"/>
                                  <a:pt x="118" y="27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260268" y="397878"/>
                            <a:ext cx="439738" cy="534988"/>
                          </a:xfrm>
                          <a:custGeom>
                            <a:avLst/>
                            <a:gdLst>
                              <a:gd name="T0" fmla="*/ 23 w 161"/>
                              <a:gd name="T1" fmla="*/ 0 h 197"/>
                              <a:gd name="T2" fmla="*/ 161 w 161"/>
                              <a:gd name="T3" fmla="*/ 114 h 197"/>
                              <a:gd name="T4" fmla="*/ 109 w 161"/>
                              <a:gd name="T5" fmla="*/ 130 h 197"/>
                              <a:gd name="T6" fmla="*/ 53 w 161"/>
                              <a:gd name="T7" fmla="*/ 77 h 197"/>
                              <a:gd name="T8" fmla="*/ 52 w 161"/>
                              <a:gd name="T9" fmla="*/ 161 h 197"/>
                              <a:gd name="T10" fmla="*/ 0 w 161"/>
                              <a:gd name="T11" fmla="*/ 197 h 197"/>
                              <a:gd name="T12" fmla="*/ 23 w 161"/>
                              <a:gd name="T13" fmla="*/ 0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61" h="197">
                                <a:moveTo>
                                  <a:pt x="23" y="0"/>
                                </a:moveTo>
                                <a:cubicBezTo>
                                  <a:pt x="69" y="38"/>
                                  <a:pt x="115" y="77"/>
                                  <a:pt x="161" y="114"/>
                                </a:cubicBezTo>
                                <a:cubicBezTo>
                                  <a:pt x="147" y="121"/>
                                  <a:pt x="122" y="142"/>
                                  <a:pt x="109" y="130"/>
                                </a:cubicBezTo>
                                <a:cubicBezTo>
                                  <a:pt x="90" y="112"/>
                                  <a:pt x="72" y="95"/>
                                  <a:pt x="53" y="77"/>
                                </a:cubicBezTo>
                                <a:cubicBezTo>
                                  <a:pt x="53" y="105"/>
                                  <a:pt x="53" y="133"/>
                                  <a:pt x="52" y="161"/>
                                </a:cubicBezTo>
                                <a:cubicBezTo>
                                  <a:pt x="52" y="180"/>
                                  <a:pt x="16" y="189"/>
                                  <a:pt x="0" y="197"/>
                                </a:cubicBezTo>
                                <a:cubicBezTo>
                                  <a:pt x="8" y="131"/>
                                  <a:pt x="15" y="65"/>
                                  <a:pt x="23" y="0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306306" y="455028"/>
                            <a:ext cx="44450" cy="22225"/>
                          </a:xfrm>
                          <a:custGeom>
                            <a:avLst/>
                            <a:gdLst>
                              <a:gd name="T0" fmla="*/ 2 w 16"/>
                              <a:gd name="T1" fmla="*/ 3 h 8"/>
                              <a:gd name="T2" fmla="*/ 16 w 16"/>
                              <a:gd name="T3" fmla="*/ 0 h 8"/>
                              <a:gd name="T4" fmla="*/ 16 w 16"/>
                              <a:gd name="T5" fmla="*/ 4 h 8"/>
                              <a:gd name="T6" fmla="*/ 0 w 16"/>
                              <a:gd name="T7" fmla="*/ 8 h 8"/>
                              <a:gd name="T8" fmla="*/ 2 w 16"/>
                              <a:gd name="T9" fmla="*/ 3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2" y="3"/>
                                </a:moveTo>
                                <a:cubicBezTo>
                                  <a:pt x="6" y="1"/>
                                  <a:pt x="11" y="1"/>
                                  <a:pt x="16" y="0"/>
                                </a:cubicBezTo>
                                <a:cubicBezTo>
                                  <a:pt x="16" y="1"/>
                                  <a:pt x="16" y="2"/>
                                  <a:pt x="16" y="4"/>
                                </a:cubicBezTo>
                                <a:cubicBezTo>
                                  <a:pt x="11" y="5"/>
                                  <a:pt x="6" y="6"/>
                                  <a:pt x="0" y="8"/>
                                </a:cubicBezTo>
                                <a:cubicBezTo>
                                  <a:pt x="1" y="6"/>
                                  <a:pt x="1" y="5"/>
                                  <a:pt x="2" y="3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301543" y="535991"/>
                            <a:ext cx="42863" cy="34925"/>
                          </a:xfrm>
                          <a:custGeom>
                            <a:avLst/>
                            <a:gdLst>
                              <a:gd name="T0" fmla="*/ 0 w 16"/>
                              <a:gd name="T1" fmla="*/ 6 h 13"/>
                              <a:gd name="T2" fmla="*/ 16 w 16"/>
                              <a:gd name="T3" fmla="*/ 7 h 13"/>
                              <a:gd name="T4" fmla="*/ 0 w 16"/>
                              <a:gd name="T5" fmla="*/ 6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13">
                                <a:moveTo>
                                  <a:pt x="0" y="6"/>
                                </a:moveTo>
                                <a:cubicBezTo>
                                  <a:pt x="6" y="3"/>
                                  <a:pt x="14" y="0"/>
                                  <a:pt x="16" y="7"/>
                                </a:cubicBezTo>
                                <a:cubicBezTo>
                                  <a:pt x="9" y="8"/>
                                  <a:pt x="2" y="13"/>
                                  <a:pt x="0" y="6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87256" y="626478"/>
                            <a:ext cx="46038" cy="15875"/>
                          </a:xfrm>
                          <a:custGeom>
                            <a:avLst/>
                            <a:gdLst>
                              <a:gd name="T0" fmla="*/ 0 w 17"/>
                              <a:gd name="T1" fmla="*/ 1 h 6"/>
                              <a:gd name="T2" fmla="*/ 17 w 17"/>
                              <a:gd name="T3" fmla="*/ 3 h 6"/>
                              <a:gd name="T4" fmla="*/ 0 w 17"/>
                              <a:gd name="T5" fmla="*/ 6 h 6"/>
                              <a:gd name="T6" fmla="*/ 0 w 17"/>
                              <a:gd name="T7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" h="6">
                                <a:moveTo>
                                  <a:pt x="0" y="1"/>
                                </a:moveTo>
                                <a:cubicBezTo>
                                  <a:pt x="7" y="0"/>
                                  <a:pt x="13" y="0"/>
                                  <a:pt x="17" y="3"/>
                                </a:cubicBezTo>
                                <a:cubicBezTo>
                                  <a:pt x="11" y="4"/>
                                  <a:pt x="6" y="5"/>
                                  <a:pt x="0" y="6"/>
                                </a:cubicBezTo>
                                <a:cubicBezTo>
                                  <a:pt x="0" y="4"/>
                                  <a:pt x="0" y="3"/>
                                  <a:pt x="0" y="1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276143" y="704266"/>
                            <a:ext cx="44450" cy="30163"/>
                          </a:xfrm>
                          <a:custGeom>
                            <a:avLst/>
                            <a:gdLst>
                              <a:gd name="T0" fmla="*/ 0 w 16"/>
                              <a:gd name="T1" fmla="*/ 5 h 11"/>
                              <a:gd name="T2" fmla="*/ 16 w 16"/>
                              <a:gd name="T3" fmla="*/ 7 h 11"/>
                              <a:gd name="T4" fmla="*/ 0 w 16"/>
                              <a:gd name="T5" fmla="*/ 11 h 11"/>
                              <a:gd name="T6" fmla="*/ 0 w 16"/>
                              <a:gd name="T7" fmla="*/ 5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11">
                                <a:moveTo>
                                  <a:pt x="0" y="5"/>
                                </a:moveTo>
                                <a:cubicBezTo>
                                  <a:pt x="7" y="2"/>
                                  <a:pt x="14" y="0"/>
                                  <a:pt x="16" y="7"/>
                                </a:cubicBezTo>
                                <a:cubicBezTo>
                                  <a:pt x="11" y="8"/>
                                  <a:pt x="5" y="9"/>
                                  <a:pt x="0" y="11"/>
                                </a:cubicBezTo>
                                <a:cubicBezTo>
                                  <a:pt x="0" y="9"/>
                                  <a:pt x="0" y="7"/>
                                  <a:pt x="0" y="5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271381" y="797928"/>
                            <a:ext cx="42863" cy="19050"/>
                          </a:xfrm>
                          <a:custGeom>
                            <a:avLst/>
                            <a:gdLst>
                              <a:gd name="T0" fmla="*/ 1 w 16"/>
                              <a:gd name="T1" fmla="*/ 3 h 7"/>
                              <a:gd name="T2" fmla="*/ 16 w 16"/>
                              <a:gd name="T3" fmla="*/ 0 h 7"/>
                              <a:gd name="T4" fmla="*/ 16 w 16"/>
                              <a:gd name="T5" fmla="*/ 4 h 7"/>
                              <a:gd name="T6" fmla="*/ 0 w 16"/>
                              <a:gd name="T7" fmla="*/ 7 h 7"/>
                              <a:gd name="T8" fmla="*/ 1 w 16"/>
                              <a:gd name="T9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7">
                                <a:moveTo>
                                  <a:pt x="1" y="3"/>
                                </a:moveTo>
                                <a:cubicBezTo>
                                  <a:pt x="6" y="1"/>
                                  <a:pt x="11" y="1"/>
                                  <a:pt x="16" y="0"/>
                                </a:cubicBezTo>
                                <a:cubicBezTo>
                                  <a:pt x="16" y="1"/>
                                  <a:pt x="16" y="2"/>
                                  <a:pt x="16" y="4"/>
                                </a:cubicBezTo>
                                <a:cubicBezTo>
                                  <a:pt x="11" y="5"/>
                                  <a:pt x="5" y="6"/>
                                  <a:pt x="0" y="7"/>
                                </a:cubicBezTo>
                                <a:cubicBezTo>
                                  <a:pt x="0" y="6"/>
                                  <a:pt x="1" y="4"/>
                                  <a:pt x="1" y="3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260268" y="882066"/>
                            <a:ext cx="42863" cy="28575"/>
                          </a:xfrm>
                          <a:custGeom>
                            <a:avLst/>
                            <a:gdLst>
                              <a:gd name="T0" fmla="*/ 0 w 16"/>
                              <a:gd name="T1" fmla="*/ 5 h 11"/>
                              <a:gd name="T2" fmla="*/ 15 w 16"/>
                              <a:gd name="T3" fmla="*/ 0 h 11"/>
                              <a:gd name="T4" fmla="*/ 16 w 16"/>
                              <a:gd name="T5" fmla="*/ 4 h 11"/>
                              <a:gd name="T6" fmla="*/ 0 w 16"/>
                              <a:gd name="T7" fmla="*/ 5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11">
                                <a:moveTo>
                                  <a:pt x="0" y="5"/>
                                </a:moveTo>
                                <a:cubicBezTo>
                                  <a:pt x="5" y="2"/>
                                  <a:pt x="11" y="2"/>
                                  <a:pt x="15" y="0"/>
                                </a:cubicBezTo>
                                <a:cubicBezTo>
                                  <a:pt x="16" y="2"/>
                                  <a:pt x="16" y="3"/>
                                  <a:pt x="16" y="4"/>
                                </a:cubicBezTo>
                                <a:cubicBezTo>
                                  <a:pt x="10" y="7"/>
                                  <a:pt x="2" y="11"/>
                                  <a:pt x="0" y="5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253918" y="963028"/>
                            <a:ext cx="47625" cy="23813"/>
                          </a:xfrm>
                          <a:custGeom>
                            <a:avLst/>
                            <a:gdLst>
                              <a:gd name="T0" fmla="*/ 1 w 17"/>
                              <a:gd name="T1" fmla="*/ 2 h 9"/>
                              <a:gd name="T2" fmla="*/ 17 w 17"/>
                              <a:gd name="T3" fmla="*/ 4 h 9"/>
                              <a:gd name="T4" fmla="*/ 0 w 17"/>
                              <a:gd name="T5" fmla="*/ 9 h 9"/>
                              <a:gd name="T6" fmla="*/ 1 w 17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" h="9">
                                <a:moveTo>
                                  <a:pt x="1" y="2"/>
                                </a:moveTo>
                                <a:cubicBezTo>
                                  <a:pt x="7" y="1"/>
                                  <a:pt x="14" y="0"/>
                                  <a:pt x="17" y="4"/>
                                </a:cubicBezTo>
                                <a:cubicBezTo>
                                  <a:pt x="12" y="6"/>
                                  <a:pt x="6" y="7"/>
                                  <a:pt x="0" y="9"/>
                                </a:cubicBezTo>
                                <a:cubicBezTo>
                                  <a:pt x="0" y="7"/>
                                  <a:pt x="0" y="5"/>
                                  <a:pt x="1" y="2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306306" y="486778"/>
                            <a:ext cx="22225" cy="17463"/>
                          </a:xfrm>
                          <a:custGeom>
                            <a:avLst/>
                            <a:gdLst>
                              <a:gd name="T0" fmla="*/ 1 w 8"/>
                              <a:gd name="T1" fmla="*/ 1 h 6"/>
                              <a:gd name="T2" fmla="*/ 8 w 8"/>
                              <a:gd name="T3" fmla="*/ 0 h 6"/>
                              <a:gd name="T4" fmla="*/ 8 w 8"/>
                              <a:gd name="T5" fmla="*/ 4 h 6"/>
                              <a:gd name="T6" fmla="*/ 0 w 8"/>
                              <a:gd name="T7" fmla="*/ 6 h 6"/>
                              <a:gd name="T8" fmla="*/ 1 w 8"/>
                              <a:gd name="T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6">
                                <a:moveTo>
                                  <a:pt x="1" y="1"/>
                                </a:moveTo>
                                <a:cubicBezTo>
                                  <a:pt x="3" y="1"/>
                                  <a:pt x="6" y="1"/>
                                  <a:pt x="8" y="0"/>
                                </a:cubicBezTo>
                                <a:cubicBezTo>
                                  <a:pt x="8" y="2"/>
                                  <a:pt x="8" y="3"/>
                                  <a:pt x="8" y="4"/>
                                </a:cubicBezTo>
                                <a:cubicBezTo>
                                  <a:pt x="5" y="5"/>
                                  <a:pt x="2" y="5"/>
                                  <a:pt x="0" y="6"/>
                                </a:cubicBezTo>
                                <a:cubicBezTo>
                                  <a:pt x="0" y="4"/>
                                  <a:pt x="1" y="3"/>
                                  <a:pt x="1" y="1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306306" y="512178"/>
                            <a:ext cx="19050" cy="15875"/>
                          </a:xfrm>
                          <a:custGeom>
                            <a:avLst/>
                            <a:gdLst>
                              <a:gd name="T0" fmla="*/ 0 w 7"/>
                              <a:gd name="T1" fmla="*/ 1 h 6"/>
                              <a:gd name="T2" fmla="*/ 7 w 7"/>
                              <a:gd name="T3" fmla="*/ 4 h 6"/>
                              <a:gd name="T4" fmla="*/ 0 w 7"/>
                              <a:gd name="T5" fmla="*/ 6 h 6"/>
                              <a:gd name="T6" fmla="*/ 0 w 7"/>
                              <a:gd name="T7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6" y="0"/>
                                  <a:pt x="7" y="4"/>
                                </a:cubicBezTo>
                                <a:cubicBezTo>
                                  <a:pt x="5" y="4"/>
                                  <a:pt x="2" y="5"/>
                                  <a:pt x="0" y="6"/>
                                </a:cubicBezTo>
                                <a:cubicBezTo>
                                  <a:pt x="0" y="4"/>
                                  <a:pt x="0" y="2"/>
                                  <a:pt x="0" y="1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295193" y="577266"/>
                            <a:ext cx="19050" cy="15875"/>
                          </a:xfrm>
                          <a:custGeom>
                            <a:avLst/>
                            <a:gdLst>
                              <a:gd name="T0" fmla="*/ 0 w 7"/>
                              <a:gd name="T1" fmla="*/ 1 h 6"/>
                              <a:gd name="T2" fmla="*/ 7 w 7"/>
                              <a:gd name="T3" fmla="*/ 0 h 6"/>
                              <a:gd name="T4" fmla="*/ 7 w 7"/>
                              <a:gd name="T5" fmla="*/ 4 h 6"/>
                              <a:gd name="T6" fmla="*/ 0 w 7"/>
                              <a:gd name="T7" fmla="*/ 6 h 6"/>
                              <a:gd name="T8" fmla="*/ 0 w 7"/>
                              <a:gd name="T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1"/>
                                </a:moveTo>
                                <a:cubicBezTo>
                                  <a:pt x="2" y="1"/>
                                  <a:pt x="5" y="0"/>
                                  <a:pt x="7" y="0"/>
                                </a:cubicBezTo>
                                <a:cubicBezTo>
                                  <a:pt x="7" y="1"/>
                                  <a:pt x="7" y="3"/>
                                  <a:pt x="7" y="4"/>
                                </a:cubicBezTo>
                                <a:cubicBezTo>
                                  <a:pt x="5" y="5"/>
                                  <a:pt x="2" y="5"/>
                                  <a:pt x="0" y="6"/>
                                </a:cubicBezTo>
                                <a:cubicBezTo>
                                  <a:pt x="0" y="4"/>
                                  <a:pt x="0" y="3"/>
                                  <a:pt x="0" y="1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295193" y="599491"/>
                            <a:ext cx="22225" cy="12700"/>
                          </a:xfrm>
                          <a:custGeom>
                            <a:avLst/>
                            <a:gdLst>
                              <a:gd name="T0" fmla="*/ 0 w 8"/>
                              <a:gd name="T1" fmla="*/ 0 h 5"/>
                              <a:gd name="T2" fmla="*/ 8 w 8"/>
                              <a:gd name="T3" fmla="*/ 0 h 5"/>
                              <a:gd name="T4" fmla="*/ 0 w 8"/>
                              <a:gd name="T5" fmla="*/ 5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0"/>
                                </a:moveTo>
                                <a:cubicBezTo>
                                  <a:pt x="3" y="0"/>
                                  <a:pt x="5" y="0"/>
                                  <a:pt x="8" y="0"/>
                                </a:cubicBezTo>
                                <a:cubicBezTo>
                                  <a:pt x="5" y="4"/>
                                  <a:pt x="5" y="3"/>
                                  <a:pt x="0" y="5"/>
                                </a:cubicBezTo>
                                <a:cubicBezTo>
                                  <a:pt x="0" y="4"/>
                                  <a:pt x="0" y="2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287256" y="666166"/>
                            <a:ext cx="22225" cy="14288"/>
                          </a:xfrm>
                          <a:custGeom>
                            <a:avLst/>
                            <a:gdLst>
                              <a:gd name="T0" fmla="*/ 1 w 8"/>
                              <a:gd name="T1" fmla="*/ 1 h 5"/>
                              <a:gd name="T2" fmla="*/ 8 w 8"/>
                              <a:gd name="T3" fmla="*/ 0 h 5"/>
                              <a:gd name="T4" fmla="*/ 0 w 8"/>
                              <a:gd name="T5" fmla="*/ 5 h 5"/>
                              <a:gd name="T6" fmla="*/ 1 w 8"/>
                              <a:gd name="T7" fmla="*/ 1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1" y="1"/>
                                </a:moveTo>
                                <a:cubicBezTo>
                                  <a:pt x="3" y="1"/>
                                  <a:pt x="6" y="0"/>
                                  <a:pt x="8" y="0"/>
                                </a:cubicBezTo>
                                <a:cubicBezTo>
                                  <a:pt x="5" y="4"/>
                                  <a:pt x="5" y="3"/>
                                  <a:pt x="0" y="5"/>
                                </a:cubicBezTo>
                                <a:cubicBezTo>
                                  <a:pt x="0" y="4"/>
                                  <a:pt x="1" y="2"/>
                                  <a:pt x="1" y="1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284081" y="688391"/>
                            <a:ext cx="19050" cy="15875"/>
                          </a:xfrm>
                          <a:custGeom>
                            <a:avLst/>
                            <a:gdLst>
                              <a:gd name="T0" fmla="*/ 0 w 7"/>
                              <a:gd name="T1" fmla="*/ 1 h 6"/>
                              <a:gd name="T2" fmla="*/ 7 w 7"/>
                              <a:gd name="T3" fmla="*/ 3 h 6"/>
                              <a:gd name="T4" fmla="*/ 0 w 7"/>
                              <a:gd name="T5" fmla="*/ 6 h 6"/>
                              <a:gd name="T6" fmla="*/ 0 w 7"/>
                              <a:gd name="T7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6" y="0"/>
                                  <a:pt x="7" y="3"/>
                                </a:cubicBezTo>
                                <a:cubicBezTo>
                                  <a:pt x="5" y="4"/>
                                  <a:pt x="2" y="5"/>
                                  <a:pt x="0" y="6"/>
                                </a:cubicBezTo>
                                <a:cubicBezTo>
                                  <a:pt x="0" y="4"/>
                                  <a:pt x="0" y="2"/>
                                  <a:pt x="0" y="1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272968" y="745541"/>
                            <a:ext cx="22225" cy="15875"/>
                          </a:xfrm>
                          <a:custGeom>
                            <a:avLst/>
                            <a:gdLst>
                              <a:gd name="T0" fmla="*/ 2 w 8"/>
                              <a:gd name="T1" fmla="*/ 1 h 6"/>
                              <a:gd name="T2" fmla="*/ 8 w 8"/>
                              <a:gd name="T3" fmla="*/ 0 h 6"/>
                              <a:gd name="T4" fmla="*/ 0 w 8"/>
                              <a:gd name="T5" fmla="*/ 6 h 6"/>
                              <a:gd name="T6" fmla="*/ 2 w 8"/>
                              <a:gd name="T7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6">
                                <a:moveTo>
                                  <a:pt x="2" y="1"/>
                                </a:moveTo>
                                <a:cubicBezTo>
                                  <a:pt x="4" y="1"/>
                                  <a:pt x="6" y="1"/>
                                  <a:pt x="8" y="0"/>
                                </a:cubicBezTo>
                                <a:cubicBezTo>
                                  <a:pt x="7" y="3"/>
                                  <a:pt x="5" y="4"/>
                                  <a:pt x="0" y="6"/>
                                </a:cubicBezTo>
                                <a:cubicBezTo>
                                  <a:pt x="1" y="4"/>
                                  <a:pt x="1" y="3"/>
                                  <a:pt x="2" y="1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271381" y="775703"/>
                            <a:ext cx="23813" cy="11113"/>
                          </a:xfrm>
                          <a:custGeom>
                            <a:avLst/>
                            <a:gdLst>
                              <a:gd name="T0" fmla="*/ 1 w 9"/>
                              <a:gd name="T1" fmla="*/ 0 h 4"/>
                              <a:gd name="T2" fmla="*/ 9 w 9"/>
                              <a:gd name="T3" fmla="*/ 0 h 4"/>
                              <a:gd name="T4" fmla="*/ 0 w 9"/>
                              <a:gd name="T5" fmla="*/ 4 h 4"/>
                              <a:gd name="T6" fmla="*/ 1 w 9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" h="4">
                                <a:moveTo>
                                  <a:pt x="1" y="0"/>
                                </a:moveTo>
                                <a:cubicBezTo>
                                  <a:pt x="4" y="0"/>
                                  <a:pt x="6" y="0"/>
                                  <a:pt x="9" y="0"/>
                                </a:cubicBezTo>
                                <a:cubicBezTo>
                                  <a:pt x="6" y="3"/>
                                  <a:pt x="6" y="3"/>
                                  <a:pt x="0" y="4"/>
                                </a:cubicBezTo>
                                <a:cubicBezTo>
                                  <a:pt x="0" y="3"/>
                                  <a:pt x="1" y="1"/>
                                  <a:pt x="1" y="0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268206" y="836028"/>
                            <a:ext cx="19050" cy="12700"/>
                          </a:xfrm>
                          <a:custGeom>
                            <a:avLst/>
                            <a:gdLst>
                              <a:gd name="T0" fmla="*/ 0 w 7"/>
                              <a:gd name="T1" fmla="*/ 0 h 5"/>
                              <a:gd name="T2" fmla="*/ 7 w 7"/>
                              <a:gd name="T3" fmla="*/ 0 h 5"/>
                              <a:gd name="T4" fmla="*/ 7 w 7"/>
                              <a:gd name="T5" fmla="*/ 3 h 5"/>
                              <a:gd name="T6" fmla="*/ 0 w 7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5">
                                <a:moveTo>
                                  <a:pt x="0" y="0"/>
                                </a:moveTo>
                                <a:cubicBezTo>
                                  <a:pt x="2" y="0"/>
                                  <a:pt x="5" y="0"/>
                                  <a:pt x="7" y="0"/>
                                </a:cubicBezTo>
                                <a:cubicBezTo>
                                  <a:pt x="7" y="1"/>
                                  <a:pt x="7" y="2"/>
                                  <a:pt x="7" y="3"/>
                                </a:cubicBezTo>
                                <a:cubicBezTo>
                                  <a:pt x="0" y="5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261856" y="859841"/>
                            <a:ext cx="22225" cy="22225"/>
                          </a:xfrm>
                          <a:custGeom>
                            <a:avLst/>
                            <a:gdLst>
                              <a:gd name="T0" fmla="*/ 0 w 8"/>
                              <a:gd name="T1" fmla="*/ 2 h 8"/>
                              <a:gd name="T2" fmla="*/ 8 w 8"/>
                              <a:gd name="T3" fmla="*/ 0 h 8"/>
                              <a:gd name="T4" fmla="*/ 8 w 8"/>
                              <a:gd name="T5" fmla="*/ 4 h 8"/>
                              <a:gd name="T6" fmla="*/ 0 w 8"/>
                              <a:gd name="T7" fmla="*/ 8 h 8"/>
                              <a:gd name="T8" fmla="*/ 0 w 8"/>
                              <a:gd name="T9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0" y="2"/>
                                </a:moveTo>
                                <a:cubicBezTo>
                                  <a:pt x="3" y="2"/>
                                  <a:pt x="5" y="1"/>
                                  <a:pt x="8" y="0"/>
                                </a:cubicBezTo>
                                <a:cubicBezTo>
                                  <a:pt x="8" y="1"/>
                                  <a:pt x="8" y="3"/>
                                  <a:pt x="8" y="4"/>
                                </a:cubicBezTo>
                                <a:cubicBezTo>
                                  <a:pt x="6" y="6"/>
                                  <a:pt x="2" y="7"/>
                                  <a:pt x="0" y="8"/>
                                </a:cubicBezTo>
                                <a:cubicBezTo>
                                  <a:pt x="0" y="6"/>
                                  <a:pt x="0" y="4"/>
                                  <a:pt x="0" y="2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253918" y="921753"/>
                            <a:ext cx="19050" cy="11113"/>
                          </a:xfrm>
                          <a:custGeom>
                            <a:avLst/>
                            <a:gdLst>
                              <a:gd name="T0" fmla="*/ 2 w 7"/>
                              <a:gd name="T1" fmla="*/ 0 h 4"/>
                              <a:gd name="T2" fmla="*/ 7 w 7"/>
                              <a:gd name="T3" fmla="*/ 0 h 4"/>
                              <a:gd name="T4" fmla="*/ 0 w 7"/>
                              <a:gd name="T5" fmla="*/ 4 h 4"/>
                              <a:gd name="T6" fmla="*/ 2 w 7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4">
                                <a:moveTo>
                                  <a:pt x="2" y="0"/>
                                </a:moveTo>
                                <a:cubicBezTo>
                                  <a:pt x="4" y="0"/>
                                  <a:pt x="6" y="0"/>
                                  <a:pt x="7" y="0"/>
                                </a:cubicBezTo>
                                <a:cubicBezTo>
                                  <a:pt x="6" y="2"/>
                                  <a:pt x="5" y="3"/>
                                  <a:pt x="0" y="4"/>
                                </a:cubicBezTo>
                                <a:cubicBezTo>
                                  <a:pt x="1" y="3"/>
                                  <a:pt x="1" y="1"/>
                                  <a:pt x="2" y="0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253918" y="947153"/>
                            <a:ext cx="22225" cy="11113"/>
                          </a:xfrm>
                          <a:custGeom>
                            <a:avLst/>
                            <a:gdLst>
                              <a:gd name="T0" fmla="*/ 2 w 8"/>
                              <a:gd name="T1" fmla="*/ 0 h 4"/>
                              <a:gd name="T2" fmla="*/ 8 w 8"/>
                              <a:gd name="T3" fmla="*/ 0 h 4"/>
                              <a:gd name="T4" fmla="*/ 0 w 8"/>
                              <a:gd name="T5" fmla="*/ 4 h 4"/>
                              <a:gd name="T6" fmla="*/ 2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2" y="0"/>
                                </a:moveTo>
                                <a:cubicBezTo>
                                  <a:pt x="4" y="0"/>
                                  <a:pt x="6" y="0"/>
                                  <a:pt x="8" y="0"/>
                                </a:cubicBezTo>
                                <a:cubicBezTo>
                                  <a:pt x="6" y="2"/>
                                  <a:pt x="5" y="3"/>
                                  <a:pt x="0" y="4"/>
                                </a:cubicBezTo>
                                <a:cubicBezTo>
                                  <a:pt x="1" y="3"/>
                                  <a:pt x="1" y="2"/>
                                  <a:pt x="2" y="0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260268" y="451853"/>
                            <a:ext cx="512763" cy="592138"/>
                          </a:xfrm>
                          <a:custGeom>
                            <a:avLst/>
                            <a:gdLst>
                              <a:gd name="T0" fmla="*/ 40 w 188"/>
                              <a:gd name="T1" fmla="*/ 0 h 218"/>
                              <a:gd name="T2" fmla="*/ 188 w 188"/>
                              <a:gd name="T3" fmla="*/ 125 h 218"/>
                              <a:gd name="T4" fmla="*/ 2 w 188"/>
                              <a:gd name="T5" fmla="*/ 218 h 218"/>
                              <a:gd name="T6" fmla="*/ 5 w 188"/>
                              <a:gd name="T7" fmla="*/ 196 h 218"/>
                              <a:gd name="T8" fmla="*/ 16 w 188"/>
                              <a:gd name="T9" fmla="*/ 184 h 218"/>
                              <a:gd name="T10" fmla="*/ 10 w 188"/>
                              <a:gd name="T11" fmla="*/ 185 h 218"/>
                              <a:gd name="T12" fmla="*/ 12 w 188"/>
                              <a:gd name="T13" fmla="*/ 168 h 218"/>
                              <a:gd name="T14" fmla="*/ 20 w 188"/>
                              <a:gd name="T15" fmla="*/ 154 h 218"/>
                              <a:gd name="T16" fmla="*/ 12 w 188"/>
                              <a:gd name="T17" fmla="*/ 156 h 218"/>
                              <a:gd name="T18" fmla="*/ 46 w 188"/>
                              <a:gd name="T19" fmla="*/ 130 h 218"/>
                              <a:gd name="T20" fmla="*/ 48 w 188"/>
                              <a:gd name="T21" fmla="*/ 153 h 218"/>
                              <a:gd name="T22" fmla="*/ 123 w 188"/>
                              <a:gd name="T23" fmla="*/ 114 h 218"/>
                              <a:gd name="T24" fmla="*/ 61 w 188"/>
                              <a:gd name="T25" fmla="*/ 56 h 218"/>
                              <a:gd name="T26" fmla="*/ 40 w 188"/>
                              <a:gd name="T27" fmla="*/ 0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88" h="218">
                                <a:moveTo>
                                  <a:pt x="40" y="0"/>
                                </a:moveTo>
                                <a:cubicBezTo>
                                  <a:pt x="89" y="41"/>
                                  <a:pt x="139" y="83"/>
                                  <a:pt x="188" y="125"/>
                                </a:cubicBezTo>
                                <a:cubicBezTo>
                                  <a:pt x="126" y="156"/>
                                  <a:pt x="64" y="187"/>
                                  <a:pt x="2" y="218"/>
                                </a:cubicBezTo>
                                <a:cubicBezTo>
                                  <a:pt x="2" y="213"/>
                                  <a:pt x="0" y="197"/>
                                  <a:pt x="5" y="196"/>
                                </a:cubicBezTo>
                                <a:cubicBezTo>
                                  <a:pt x="14" y="195"/>
                                  <a:pt x="20" y="196"/>
                                  <a:pt x="16" y="184"/>
                                </a:cubicBezTo>
                                <a:cubicBezTo>
                                  <a:pt x="14" y="184"/>
                                  <a:pt x="12" y="185"/>
                                  <a:pt x="10" y="185"/>
                                </a:cubicBezTo>
                                <a:cubicBezTo>
                                  <a:pt x="9" y="180"/>
                                  <a:pt x="6" y="169"/>
                                  <a:pt x="12" y="168"/>
                                </a:cubicBezTo>
                                <a:cubicBezTo>
                                  <a:pt x="21" y="166"/>
                                  <a:pt x="24" y="164"/>
                                  <a:pt x="20" y="154"/>
                                </a:cubicBezTo>
                                <a:cubicBezTo>
                                  <a:pt x="17" y="155"/>
                                  <a:pt x="15" y="155"/>
                                  <a:pt x="12" y="156"/>
                                </a:cubicBezTo>
                                <a:cubicBezTo>
                                  <a:pt x="15" y="131"/>
                                  <a:pt x="22" y="135"/>
                                  <a:pt x="46" y="130"/>
                                </a:cubicBezTo>
                                <a:cubicBezTo>
                                  <a:pt x="47" y="137"/>
                                  <a:pt x="47" y="145"/>
                                  <a:pt x="48" y="153"/>
                                </a:cubicBezTo>
                                <a:cubicBezTo>
                                  <a:pt x="73" y="140"/>
                                  <a:pt x="98" y="127"/>
                                  <a:pt x="123" y="114"/>
                                </a:cubicBezTo>
                                <a:cubicBezTo>
                                  <a:pt x="102" y="95"/>
                                  <a:pt x="81" y="75"/>
                                  <a:pt x="61" y="56"/>
                                </a:cubicBezTo>
                                <a:cubicBezTo>
                                  <a:pt x="41" y="38"/>
                                  <a:pt x="43" y="27"/>
                                  <a:pt x="40" y="0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322181" y="413753"/>
                            <a:ext cx="38100" cy="34925"/>
                          </a:xfrm>
                          <a:custGeom>
                            <a:avLst/>
                            <a:gdLst>
                              <a:gd name="T0" fmla="*/ 3 w 14"/>
                              <a:gd name="T1" fmla="*/ 0 h 13"/>
                              <a:gd name="T2" fmla="*/ 14 w 14"/>
                              <a:gd name="T3" fmla="*/ 12 h 13"/>
                              <a:gd name="T4" fmla="*/ 0 w 14"/>
                              <a:gd name="T5" fmla="*/ 12 h 13"/>
                              <a:gd name="T6" fmla="*/ 3 w 14"/>
                              <a:gd name="T7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" h="13">
                                <a:moveTo>
                                  <a:pt x="3" y="0"/>
                                </a:moveTo>
                                <a:cubicBezTo>
                                  <a:pt x="7" y="3"/>
                                  <a:pt x="10" y="8"/>
                                  <a:pt x="14" y="12"/>
                                </a:cubicBezTo>
                                <a:cubicBezTo>
                                  <a:pt x="10" y="13"/>
                                  <a:pt x="4" y="12"/>
                                  <a:pt x="0" y="12"/>
                                </a:cubicBezTo>
                                <a:cubicBezTo>
                                  <a:pt x="1" y="8"/>
                                  <a:pt x="1" y="3"/>
                                  <a:pt x="3" y="0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284081" y="458203"/>
                            <a:ext cx="112713" cy="366713"/>
                          </a:xfrm>
                          <a:custGeom>
                            <a:avLst/>
                            <a:gdLst>
                              <a:gd name="T0" fmla="*/ 18 w 41"/>
                              <a:gd name="T1" fmla="*/ 8 h 135"/>
                              <a:gd name="T2" fmla="*/ 15 w 41"/>
                              <a:gd name="T3" fmla="*/ 42 h 135"/>
                              <a:gd name="T4" fmla="*/ 21 w 41"/>
                              <a:gd name="T5" fmla="*/ 70 h 135"/>
                              <a:gd name="T6" fmla="*/ 14 w 41"/>
                              <a:gd name="T7" fmla="*/ 88 h 135"/>
                              <a:gd name="T8" fmla="*/ 8 w 41"/>
                              <a:gd name="T9" fmla="*/ 105 h 135"/>
                              <a:gd name="T10" fmla="*/ 5 w 41"/>
                              <a:gd name="T11" fmla="*/ 121 h 135"/>
                              <a:gd name="T12" fmla="*/ 15 w 41"/>
                              <a:gd name="T13" fmla="*/ 135 h 135"/>
                              <a:gd name="T14" fmla="*/ 39 w 41"/>
                              <a:gd name="T15" fmla="*/ 125 h 135"/>
                              <a:gd name="T16" fmla="*/ 40 w 41"/>
                              <a:gd name="T17" fmla="*/ 75 h 135"/>
                              <a:gd name="T18" fmla="*/ 32 w 41"/>
                              <a:gd name="T19" fmla="*/ 0 h 135"/>
                              <a:gd name="T20" fmla="*/ 18 w 41"/>
                              <a:gd name="T21" fmla="*/ 8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135">
                                <a:moveTo>
                                  <a:pt x="18" y="8"/>
                                </a:moveTo>
                                <a:cubicBezTo>
                                  <a:pt x="19" y="17"/>
                                  <a:pt x="36" y="47"/>
                                  <a:pt x="15" y="42"/>
                                </a:cubicBezTo>
                                <a:cubicBezTo>
                                  <a:pt x="12" y="56"/>
                                  <a:pt x="23" y="57"/>
                                  <a:pt x="21" y="70"/>
                                </a:cubicBezTo>
                                <a:cubicBezTo>
                                  <a:pt x="21" y="71"/>
                                  <a:pt x="0" y="83"/>
                                  <a:pt x="14" y="88"/>
                                </a:cubicBezTo>
                                <a:cubicBezTo>
                                  <a:pt x="27" y="93"/>
                                  <a:pt x="8" y="102"/>
                                  <a:pt x="8" y="105"/>
                                </a:cubicBezTo>
                                <a:cubicBezTo>
                                  <a:pt x="7" y="110"/>
                                  <a:pt x="4" y="117"/>
                                  <a:pt x="5" y="121"/>
                                </a:cubicBezTo>
                                <a:cubicBezTo>
                                  <a:pt x="6" y="126"/>
                                  <a:pt x="17" y="122"/>
                                  <a:pt x="15" y="135"/>
                                </a:cubicBezTo>
                                <a:cubicBezTo>
                                  <a:pt x="23" y="133"/>
                                  <a:pt x="38" y="135"/>
                                  <a:pt x="39" y="125"/>
                                </a:cubicBezTo>
                                <a:cubicBezTo>
                                  <a:pt x="39" y="109"/>
                                  <a:pt x="40" y="92"/>
                                  <a:pt x="40" y="75"/>
                                </a:cubicBezTo>
                                <a:cubicBezTo>
                                  <a:pt x="41" y="47"/>
                                  <a:pt x="39" y="28"/>
                                  <a:pt x="32" y="0"/>
                                </a:cubicBezTo>
                                <a:cubicBezTo>
                                  <a:pt x="28" y="3"/>
                                  <a:pt x="22" y="5"/>
                                  <a:pt x="18" y="8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280906" y="470903"/>
                            <a:ext cx="465138" cy="549275"/>
                          </a:xfrm>
                          <a:custGeom>
                            <a:avLst/>
                            <a:gdLst>
                              <a:gd name="T0" fmla="*/ 34 w 170"/>
                              <a:gd name="T1" fmla="*/ 0 h 202"/>
                              <a:gd name="T2" fmla="*/ 170 w 170"/>
                              <a:gd name="T3" fmla="*/ 115 h 202"/>
                              <a:gd name="T4" fmla="*/ 0 w 170"/>
                              <a:gd name="T5" fmla="*/ 202 h 202"/>
                              <a:gd name="T6" fmla="*/ 133 w 170"/>
                              <a:gd name="T7" fmla="*/ 116 h 202"/>
                              <a:gd name="T8" fmla="*/ 34 w 170"/>
                              <a:gd name="T9" fmla="*/ 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0" h="202">
                                <a:moveTo>
                                  <a:pt x="34" y="0"/>
                                </a:moveTo>
                                <a:cubicBezTo>
                                  <a:pt x="80" y="38"/>
                                  <a:pt x="125" y="76"/>
                                  <a:pt x="170" y="115"/>
                                </a:cubicBezTo>
                                <a:cubicBezTo>
                                  <a:pt x="113" y="144"/>
                                  <a:pt x="57" y="173"/>
                                  <a:pt x="0" y="202"/>
                                </a:cubicBezTo>
                                <a:cubicBezTo>
                                  <a:pt x="44" y="173"/>
                                  <a:pt x="89" y="144"/>
                                  <a:pt x="133" y="116"/>
                                </a:cubicBezTo>
                                <a:cubicBezTo>
                                  <a:pt x="100" y="77"/>
                                  <a:pt x="67" y="39"/>
                                  <a:pt x="34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341231" y="593141"/>
                            <a:ext cx="41275" cy="277813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102"/>
                              <a:gd name="T2" fmla="*/ 12 w 15"/>
                              <a:gd name="T3" fmla="*/ 102 h 102"/>
                              <a:gd name="T4" fmla="*/ 3 w 15"/>
                              <a:gd name="T5" fmla="*/ 54 h 102"/>
                              <a:gd name="T6" fmla="*/ 15 w 15"/>
                              <a:gd name="T7" fmla="*/ 0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102">
                                <a:moveTo>
                                  <a:pt x="15" y="0"/>
                                </a:moveTo>
                                <a:cubicBezTo>
                                  <a:pt x="14" y="34"/>
                                  <a:pt x="13" y="68"/>
                                  <a:pt x="12" y="102"/>
                                </a:cubicBezTo>
                                <a:cubicBezTo>
                                  <a:pt x="10" y="89"/>
                                  <a:pt x="0" y="67"/>
                                  <a:pt x="3" y="54"/>
                                </a:cubicBezTo>
                                <a:cubicBezTo>
                                  <a:pt x="7" y="36"/>
                                  <a:pt x="11" y="18"/>
                                  <a:pt x="15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798431" y="516941"/>
                            <a:ext cx="398463" cy="71438"/>
                          </a:xfrm>
                          <a:custGeom>
                            <a:avLst/>
                            <a:gdLst>
                              <a:gd name="T0" fmla="*/ 73 w 146"/>
                              <a:gd name="T1" fmla="*/ 24 h 26"/>
                              <a:gd name="T2" fmla="*/ 3 w 146"/>
                              <a:gd name="T3" fmla="*/ 13 h 26"/>
                              <a:gd name="T4" fmla="*/ 69 w 146"/>
                              <a:gd name="T5" fmla="*/ 1 h 26"/>
                              <a:gd name="T6" fmla="*/ 111 w 146"/>
                              <a:gd name="T7" fmla="*/ 3 h 26"/>
                              <a:gd name="T8" fmla="*/ 142 w 146"/>
                              <a:gd name="T9" fmla="*/ 11 h 26"/>
                              <a:gd name="T10" fmla="*/ 80 w 146"/>
                              <a:gd name="T11" fmla="*/ 23 h 26"/>
                              <a:gd name="T12" fmla="*/ 73 w 146"/>
                              <a:gd name="T13" fmla="*/ 24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6" h="26">
                                <a:moveTo>
                                  <a:pt x="73" y="24"/>
                                </a:moveTo>
                                <a:cubicBezTo>
                                  <a:pt x="64" y="22"/>
                                  <a:pt x="6" y="26"/>
                                  <a:pt x="3" y="13"/>
                                </a:cubicBezTo>
                                <a:cubicBezTo>
                                  <a:pt x="0" y="2"/>
                                  <a:pt x="63" y="1"/>
                                  <a:pt x="69" y="1"/>
                                </a:cubicBezTo>
                                <a:cubicBezTo>
                                  <a:pt x="83" y="1"/>
                                  <a:pt x="98" y="0"/>
                                  <a:pt x="111" y="3"/>
                                </a:cubicBezTo>
                                <a:cubicBezTo>
                                  <a:pt x="117" y="4"/>
                                  <a:pt x="139" y="4"/>
                                  <a:pt x="142" y="11"/>
                                </a:cubicBezTo>
                                <a:cubicBezTo>
                                  <a:pt x="146" y="21"/>
                                  <a:pt x="87" y="23"/>
                                  <a:pt x="80" y="23"/>
                                </a:cubicBezTo>
                                <a:cubicBezTo>
                                  <a:pt x="77" y="23"/>
                                  <a:pt x="75" y="23"/>
                                  <a:pt x="73" y="24"/>
                                </a:cubicBezTo>
                              </a:path>
                            </a:pathLst>
                          </a:custGeom>
                          <a:solidFill>
                            <a:srgbClr val="272C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1049256" y="451853"/>
                            <a:ext cx="65088" cy="128588"/>
                          </a:xfrm>
                          <a:custGeom>
                            <a:avLst/>
                            <a:gdLst>
                              <a:gd name="T0" fmla="*/ 0 w 24"/>
                              <a:gd name="T1" fmla="*/ 46 h 47"/>
                              <a:gd name="T2" fmla="*/ 13 w 24"/>
                              <a:gd name="T3" fmla="*/ 2 h 47"/>
                              <a:gd name="T4" fmla="*/ 24 w 24"/>
                              <a:gd name="T5" fmla="*/ 47 h 47"/>
                              <a:gd name="T6" fmla="*/ 0 w 24"/>
                              <a:gd name="T7" fmla="*/ 46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4" h="47">
                                <a:moveTo>
                                  <a:pt x="0" y="46"/>
                                </a:moveTo>
                                <a:cubicBezTo>
                                  <a:pt x="1" y="36"/>
                                  <a:pt x="1" y="4"/>
                                  <a:pt x="13" y="2"/>
                                </a:cubicBezTo>
                                <a:cubicBezTo>
                                  <a:pt x="23" y="0"/>
                                  <a:pt x="23" y="39"/>
                                  <a:pt x="24" y="47"/>
                                </a:cubicBezTo>
                                <a:cubicBezTo>
                                  <a:pt x="16" y="46"/>
                                  <a:pt x="8" y="46"/>
                                  <a:pt x="0" y="46"/>
                                </a:cubicBezTo>
                              </a:path>
                            </a:pathLst>
                          </a:custGeom>
                          <a:solidFill>
                            <a:srgbClr val="3950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1065131" y="394703"/>
                            <a:ext cx="33338" cy="68263"/>
                          </a:xfrm>
                          <a:custGeom>
                            <a:avLst/>
                            <a:gdLst>
                              <a:gd name="T0" fmla="*/ 12 w 12"/>
                              <a:gd name="T1" fmla="*/ 23 h 25"/>
                              <a:gd name="T2" fmla="*/ 1 w 12"/>
                              <a:gd name="T3" fmla="*/ 25 h 25"/>
                              <a:gd name="T4" fmla="*/ 4 w 12"/>
                              <a:gd name="T5" fmla="*/ 2 h 25"/>
                              <a:gd name="T6" fmla="*/ 12 w 12"/>
                              <a:gd name="T7" fmla="*/ 23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" h="25">
                                <a:moveTo>
                                  <a:pt x="12" y="23"/>
                                </a:moveTo>
                                <a:cubicBezTo>
                                  <a:pt x="9" y="23"/>
                                  <a:pt x="5" y="24"/>
                                  <a:pt x="1" y="25"/>
                                </a:cubicBezTo>
                                <a:cubicBezTo>
                                  <a:pt x="1" y="21"/>
                                  <a:pt x="0" y="3"/>
                                  <a:pt x="4" y="2"/>
                                </a:cubicBezTo>
                                <a:cubicBezTo>
                                  <a:pt x="12" y="0"/>
                                  <a:pt x="12" y="16"/>
                                  <a:pt x="12" y="23"/>
                                </a:cubicBezTo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1044493" y="294691"/>
                            <a:ext cx="73025" cy="115888"/>
                          </a:xfrm>
                          <a:custGeom>
                            <a:avLst/>
                            <a:gdLst>
                              <a:gd name="T0" fmla="*/ 16 w 27"/>
                              <a:gd name="T1" fmla="*/ 39 h 43"/>
                              <a:gd name="T2" fmla="*/ 15 w 27"/>
                              <a:gd name="T3" fmla="*/ 0 h 43"/>
                              <a:gd name="T4" fmla="*/ 16 w 27"/>
                              <a:gd name="T5" fmla="*/ 39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" h="43">
                                <a:moveTo>
                                  <a:pt x="16" y="39"/>
                                </a:moveTo>
                                <a:cubicBezTo>
                                  <a:pt x="27" y="32"/>
                                  <a:pt x="17" y="10"/>
                                  <a:pt x="15" y="0"/>
                                </a:cubicBezTo>
                                <a:cubicBezTo>
                                  <a:pt x="13" y="8"/>
                                  <a:pt x="0" y="43"/>
                                  <a:pt x="16" y="39"/>
                                </a:cubicBezTo>
                              </a:path>
                            </a:pathLst>
                          </a:custGeom>
                          <a:solidFill>
                            <a:srgbClr val="F3CC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1076243" y="382003"/>
                            <a:ext cx="234950" cy="203200"/>
                          </a:xfrm>
                          <a:custGeom>
                            <a:avLst/>
                            <a:gdLst>
                              <a:gd name="T0" fmla="*/ 0 w 86"/>
                              <a:gd name="T1" fmla="*/ 70 h 75"/>
                              <a:gd name="T2" fmla="*/ 46 w 86"/>
                              <a:gd name="T3" fmla="*/ 32 h 75"/>
                              <a:gd name="T4" fmla="*/ 86 w 86"/>
                              <a:gd name="T5" fmla="*/ 11 h 75"/>
                              <a:gd name="T6" fmla="*/ 46 w 86"/>
                              <a:gd name="T7" fmla="*/ 51 h 75"/>
                              <a:gd name="T8" fmla="*/ 26 w 86"/>
                              <a:gd name="T9" fmla="*/ 71 h 75"/>
                              <a:gd name="T10" fmla="*/ 0 w 86"/>
                              <a:gd name="T11" fmla="*/ 7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6" h="75">
                                <a:moveTo>
                                  <a:pt x="0" y="70"/>
                                </a:moveTo>
                                <a:cubicBezTo>
                                  <a:pt x="15" y="57"/>
                                  <a:pt x="31" y="45"/>
                                  <a:pt x="46" y="32"/>
                                </a:cubicBezTo>
                                <a:cubicBezTo>
                                  <a:pt x="53" y="26"/>
                                  <a:pt x="79" y="0"/>
                                  <a:pt x="86" y="11"/>
                                </a:cubicBezTo>
                                <a:cubicBezTo>
                                  <a:pt x="74" y="25"/>
                                  <a:pt x="60" y="38"/>
                                  <a:pt x="46" y="51"/>
                                </a:cubicBezTo>
                                <a:cubicBezTo>
                                  <a:pt x="39" y="58"/>
                                  <a:pt x="33" y="65"/>
                                  <a:pt x="26" y="71"/>
                                </a:cubicBezTo>
                                <a:cubicBezTo>
                                  <a:pt x="23" y="75"/>
                                  <a:pt x="5" y="70"/>
                                  <a:pt x="0" y="70"/>
                                </a:cubicBezTo>
                              </a:path>
                            </a:pathLst>
                          </a:custGeom>
                          <a:solidFill>
                            <a:srgbClr val="53B9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669843" y="402641"/>
                            <a:ext cx="215900" cy="177800"/>
                          </a:xfrm>
                          <a:custGeom>
                            <a:avLst/>
                            <a:gdLst>
                              <a:gd name="T0" fmla="*/ 61 w 79"/>
                              <a:gd name="T1" fmla="*/ 36 h 65"/>
                              <a:gd name="T2" fmla="*/ 30 w 79"/>
                              <a:gd name="T3" fmla="*/ 12 h 65"/>
                              <a:gd name="T4" fmla="*/ 10 w 79"/>
                              <a:gd name="T5" fmla="*/ 0 h 65"/>
                              <a:gd name="T6" fmla="*/ 14 w 79"/>
                              <a:gd name="T7" fmla="*/ 16 h 65"/>
                              <a:gd name="T8" fmla="*/ 79 w 79"/>
                              <a:gd name="T9" fmla="*/ 65 h 65"/>
                              <a:gd name="T10" fmla="*/ 61 w 79"/>
                              <a:gd name="T11" fmla="*/ 36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9" h="65">
                                <a:moveTo>
                                  <a:pt x="61" y="36"/>
                                </a:moveTo>
                                <a:cubicBezTo>
                                  <a:pt x="51" y="28"/>
                                  <a:pt x="41" y="18"/>
                                  <a:pt x="30" y="12"/>
                                </a:cubicBezTo>
                                <a:cubicBezTo>
                                  <a:pt x="27" y="10"/>
                                  <a:pt x="13" y="0"/>
                                  <a:pt x="10" y="0"/>
                                </a:cubicBezTo>
                                <a:cubicBezTo>
                                  <a:pt x="0" y="3"/>
                                  <a:pt x="12" y="14"/>
                                  <a:pt x="14" y="16"/>
                                </a:cubicBezTo>
                                <a:cubicBezTo>
                                  <a:pt x="31" y="36"/>
                                  <a:pt x="55" y="59"/>
                                  <a:pt x="79" y="65"/>
                                </a:cubicBezTo>
                                <a:cubicBezTo>
                                  <a:pt x="73" y="55"/>
                                  <a:pt x="67" y="45"/>
                                  <a:pt x="61" y="36"/>
                                </a:cubicBezTo>
                              </a:path>
                            </a:pathLst>
                          </a:custGeom>
                          <a:solidFill>
                            <a:srgbClr val="EF3D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765093" y="375653"/>
                            <a:ext cx="144463" cy="201613"/>
                          </a:xfrm>
                          <a:custGeom>
                            <a:avLst/>
                            <a:gdLst>
                              <a:gd name="T0" fmla="*/ 48 w 53"/>
                              <a:gd name="T1" fmla="*/ 61 h 74"/>
                              <a:gd name="T2" fmla="*/ 24 w 53"/>
                              <a:gd name="T3" fmla="*/ 25 h 74"/>
                              <a:gd name="T4" fmla="*/ 10 w 53"/>
                              <a:gd name="T5" fmla="*/ 6 h 74"/>
                              <a:gd name="T6" fmla="*/ 0 w 53"/>
                              <a:gd name="T7" fmla="*/ 6 h 74"/>
                              <a:gd name="T8" fmla="*/ 23 w 53"/>
                              <a:gd name="T9" fmla="*/ 45 h 74"/>
                              <a:gd name="T10" fmla="*/ 36 w 53"/>
                              <a:gd name="T11" fmla="*/ 65 h 74"/>
                              <a:gd name="T12" fmla="*/ 53 w 53"/>
                              <a:gd name="T13" fmla="*/ 73 h 74"/>
                              <a:gd name="T14" fmla="*/ 48 w 53"/>
                              <a:gd name="T15" fmla="*/ 61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3" h="74">
                                <a:moveTo>
                                  <a:pt x="48" y="61"/>
                                </a:moveTo>
                                <a:cubicBezTo>
                                  <a:pt x="40" y="49"/>
                                  <a:pt x="32" y="37"/>
                                  <a:pt x="24" y="25"/>
                                </a:cubicBezTo>
                                <a:cubicBezTo>
                                  <a:pt x="19" y="19"/>
                                  <a:pt x="15" y="12"/>
                                  <a:pt x="10" y="6"/>
                                </a:cubicBezTo>
                                <a:cubicBezTo>
                                  <a:pt x="6" y="0"/>
                                  <a:pt x="6" y="2"/>
                                  <a:pt x="0" y="6"/>
                                </a:cubicBezTo>
                                <a:cubicBezTo>
                                  <a:pt x="7" y="19"/>
                                  <a:pt x="15" y="32"/>
                                  <a:pt x="23" y="45"/>
                                </a:cubicBezTo>
                                <a:cubicBezTo>
                                  <a:pt x="27" y="52"/>
                                  <a:pt x="31" y="59"/>
                                  <a:pt x="36" y="65"/>
                                </a:cubicBezTo>
                                <a:cubicBezTo>
                                  <a:pt x="41" y="74"/>
                                  <a:pt x="44" y="72"/>
                                  <a:pt x="53" y="73"/>
                                </a:cubicBezTo>
                                <a:cubicBezTo>
                                  <a:pt x="51" y="69"/>
                                  <a:pt x="50" y="65"/>
                                  <a:pt x="48" y="61"/>
                                </a:cubicBezTo>
                              </a:path>
                            </a:pathLst>
                          </a:custGeom>
                          <a:solidFill>
                            <a:srgbClr val="3950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1082593" y="112128"/>
                            <a:ext cx="49213" cy="122238"/>
                          </a:xfrm>
                          <a:custGeom>
                            <a:avLst/>
                            <a:gdLst>
                              <a:gd name="T0" fmla="*/ 15 w 18"/>
                              <a:gd name="T1" fmla="*/ 32 h 45"/>
                              <a:gd name="T2" fmla="*/ 1 w 18"/>
                              <a:gd name="T3" fmla="*/ 0 h 45"/>
                              <a:gd name="T4" fmla="*/ 15 w 18"/>
                              <a:gd name="T5" fmla="*/ 32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" h="45">
                                <a:moveTo>
                                  <a:pt x="15" y="32"/>
                                </a:moveTo>
                                <a:cubicBezTo>
                                  <a:pt x="18" y="20"/>
                                  <a:pt x="8" y="9"/>
                                  <a:pt x="1" y="0"/>
                                </a:cubicBezTo>
                                <a:cubicBezTo>
                                  <a:pt x="0" y="9"/>
                                  <a:pt x="0" y="45"/>
                                  <a:pt x="15" y="32"/>
                                </a:cubicBezTo>
                              </a:path>
                            </a:pathLst>
                          </a:custGeom>
                          <a:solidFill>
                            <a:srgbClr val="E086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1114343" y="210553"/>
                            <a:ext cx="55563" cy="312738"/>
                          </a:xfrm>
                          <a:custGeom>
                            <a:avLst/>
                            <a:gdLst>
                              <a:gd name="T0" fmla="*/ 20 w 20"/>
                              <a:gd name="T1" fmla="*/ 91 h 115"/>
                              <a:gd name="T2" fmla="*/ 12 w 20"/>
                              <a:gd name="T3" fmla="*/ 39 h 115"/>
                              <a:gd name="T4" fmla="*/ 8 w 20"/>
                              <a:gd name="T5" fmla="*/ 18 h 115"/>
                              <a:gd name="T6" fmla="*/ 1 w 20"/>
                              <a:gd name="T7" fmla="*/ 14 h 115"/>
                              <a:gd name="T8" fmla="*/ 11 w 20"/>
                              <a:gd name="T9" fmla="*/ 115 h 115"/>
                              <a:gd name="T10" fmla="*/ 20 w 20"/>
                              <a:gd name="T11" fmla="*/ 91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15">
                                <a:moveTo>
                                  <a:pt x="20" y="91"/>
                                </a:moveTo>
                                <a:cubicBezTo>
                                  <a:pt x="17" y="73"/>
                                  <a:pt x="15" y="56"/>
                                  <a:pt x="12" y="39"/>
                                </a:cubicBezTo>
                                <a:cubicBezTo>
                                  <a:pt x="11" y="32"/>
                                  <a:pt x="10" y="25"/>
                                  <a:pt x="8" y="18"/>
                                </a:cubicBezTo>
                                <a:cubicBezTo>
                                  <a:pt x="6" y="10"/>
                                  <a:pt x="0" y="0"/>
                                  <a:pt x="1" y="14"/>
                                </a:cubicBezTo>
                                <a:cubicBezTo>
                                  <a:pt x="2" y="48"/>
                                  <a:pt x="6" y="82"/>
                                  <a:pt x="11" y="115"/>
                                </a:cubicBezTo>
                                <a:cubicBezTo>
                                  <a:pt x="14" y="107"/>
                                  <a:pt x="17" y="99"/>
                                  <a:pt x="20" y="91"/>
                                </a:cubicBezTo>
                              </a:path>
                            </a:pathLst>
                          </a:custGeom>
                          <a:solidFill>
                            <a:srgbClr val="49A4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1222293" y="196266"/>
                            <a:ext cx="95250" cy="82550"/>
                          </a:xfrm>
                          <a:custGeom>
                            <a:avLst/>
                            <a:gdLst>
                              <a:gd name="T0" fmla="*/ 20 w 35"/>
                              <a:gd name="T1" fmla="*/ 30 h 30"/>
                              <a:gd name="T2" fmla="*/ 35 w 35"/>
                              <a:gd name="T3" fmla="*/ 8 h 30"/>
                              <a:gd name="T4" fmla="*/ 0 w 35"/>
                              <a:gd name="T5" fmla="*/ 0 h 30"/>
                              <a:gd name="T6" fmla="*/ 2 w 35"/>
                              <a:gd name="T7" fmla="*/ 24 h 30"/>
                              <a:gd name="T8" fmla="*/ 20 w 35"/>
                              <a:gd name="T9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30">
                                <a:moveTo>
                                  <a:pt x="20" y="30"/>
                                </a:moveTo>
                                <a:cubicBezTo>
                                  <a:pt x="25" y="23"/>
                                  <a:pt x="30" y="15"/>
                                  <a:pt x="35" y="8"/>
                                </a:cubicBezTo>
                                <a:cubicBezTo>
                                  <a:pt x="24" y="4"/>
                                  <a:pt x="13" y="1"/>
                                  <a:pt x="0" y="0"/>
                                </a:cubicBezTo>
                                <a:cubicBezTo>
                                  <a:pt x="1" y="8"/>
                                  <a:pt x="1" y="16"/>
                                  <a:pt x="2" y="24"/>
                                </a:cubicBezTo>
                                <a:cubicBezTo>
                                  <a:pt x="2" y="30"/>
                                  <a:pt x="16" y="29"/>
                                  <a:pt x="20" y="30"/>
                                </a:cubicBezTo>
                              </a:path>
                            </a:pathLst>
                          </a:custGeom>
                          <a:solidFill>
                            <a:srgbClr val="FECC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1019093" y="229603"/>
                            <a:ext cx="19050" cy="38100"/>
                          </a:xfrm>
                          <a:custGeom>
                            <a:avLst/>
                            <a:gdLst>
                              <a:gd name="T0" fmla="*/ 0 w 7"/>
                              <a:gd name="T1" fmla="*/ 14 h 14"/>
                              <a:gd name="T2" fmla="*/ 4 w 7"/>
                              <a:gd name="T3" fmla="*/ 0 h 14"/>
                              <a:gd name="T4" fmla="*/ 7 w 7"/>
                              <a:gd name="T5" fmla="*/ 14 h 14"/>
                              <a:gd name="T6" fmla="*/ 0 w 7"/>
                              <a:gd name="T7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14">
                                <a:moveTo>
                                  <a:pt x="0" y="14"/>
                                </a:moveTo>
                                <a:cubicBezTo>
                                  <a:pt x="1" y="9"/>
                                  <a:pt x="3" y="4"/>
                                  <a:pt x="4" y="0"/>
                                </a:cubicBezTo>
                                <a:cubicBezTo>
                                  <a:pt x="6" y="2"/>
                                  <a:pt x="6" y="9"/>
                                  <a:pt x="7" y="14"/>
                                </a:cubicBezTo>
                                <a:cubicBezTo>
                                  <a:pt x="5" y="14"/>
                                  <a:pt x="2" y="14"/>
                                  <a:pt x="0" y="14"/>
                                </a:cubicBezTo>
                              </a:path>
                            </a:pathLst>
                          </a:custGeom>
                          <a:solidFill>
                            <a:srgbClr val="EF3D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1022268" y="261353"/>
                            <a:ext cx="22225" cy="84138"/>
                          </a:xfrm>
                          <a:custGeom>
                            <a:avLst/>
                            <a:gdLst>
                              <a:gd name="T0" fmla="*/ 0 w 8"/>
                              <a:gd name="T1" fmla="*/ 28 h 31"/>
                              <a:gd name="T2" fmla="*/ 4 w 8"/>
                              <a:gd name="T3" fmla="*/ 0 h 31"/>
                              <a:gd name="T4" fmla="*/ 7 w 8"/>
                              <a:gd name="T5" fmla="*/ 31 h 31"/>
                              <a:gd name="T6" fmla="*/ 0 w 8"/>
                              <a:gd name="T7" fmla="*/ 28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31">
                                <a:moveTo>
                                  <a:pt x="0" y="28"/>
                                </a:moveTo>
                                <a:cubicBezTo>
                                  <a:pt x="0" y="23"/>
                                  <a:pt x="0" y="0"/>
                                  <a:pt x="4" y="0"/>
                                </a:cubicBezTo>
                                <a:cubicBezTo>
                                  <a:pt x="8" y="0"/>
                                  <a:pt x="7" y="26"/>
                                  <a:pt x="7" y="31"/>
                                </a:cubicBezTo>
                                <a:cubicBezTo>
                                  <a:pt x="5" y="30"/>
                                  <a:pt x="2" y="29"/>
                                  <a:pt x="0" y="28"/>
                                </a:cubicBezTo>
                              </a:path>
                            </a:pathLst>
                          </a:custGeom>
                          <a:solidFill>
                            <a:srgbClr val="F59E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988931" y="261353"/>
                            <a:ext cx="38100" cy="84138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31"/>
                              <a:gd name="T2" fmla="*/ 0 w 14"/>
                              <a:gd name="T3" fmla="*/ 31 h 31"/>
                              <a:gd name="T4" fmla="*/ 12 w 14"/>
                              <a:gd name="T5" fmla="*/ 24 h 31"/>
                              <a:gd name="T6" fmla="*/ 14 w 14"/>
                              <a:gd name="T7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" h="31">
                                <a:moveTo>
                                  <a:pt x="14" y="0"/>
                                </a:moveTo>
                                <a:cubicBezTo>
                                  <a:pt x="7" y="1"/>
                                  <a:pt x="3" y="24"/>
                                  <a:pt x="0" y="31"/>
                                </a:cubicBezTo>
                                <a:cubicBezTo>
                                  <a:pt x="7" y="30"/>
                                  <a:pt x="12" y="31"/>
                                  <a:pt x="12" y="24"/>
                                </a:cubicBezTo>
                                <a:cubicBezTo>
                                  <a:pt x="13" y="16"/>
                                  <a:pt x="13" y="8"/>
                                  <a:pt x="14" y="0"/>
                                </a:cubicBezTo>
                              </a:path>
                            </a:pathLst>
                          </a:custGeom>
                          <a:solidFill>
                            <a:srgbClr val="A94B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954006" y="334378"/>
                            <a:ext cx="79375" cy="265113"/>
                          </a:xfrm>
                          <a:custGeom>
                            <a:avLst/>
                            <a:gdLst>
                              <a:gd name="T0" fmla="*/ 24 w 29"/>
                              <a:gd name="T1" fmla="*/ 0 h 97"/>
                              <a:gd name="T2" fmla="*/ 13 w 29"/>
                              <a:gd name="T3" fmla="*/ 8 h 97"/>
                              <a:gd name="T4" fmla="*/ 6 w 29"/>
                              <a:gd name="T5" fmla="*/ 43 h 97"/>
                              <a:gd name="T6" fmla="*/ 1 w 29"/>
                              <a:gd name="T7" fmla="*/ 66 h 97"/>
                              <a:gd name="T8" fmla="*/ 9 w 29"/>
                              <a:gd name="T9" fmla="*/ 89 h 97"/>
                              <a:gd name="T10" fmla="*/ 15 w 29"/>
                              <a:gd name="T11" fmla="*/ 83 h 97"/>
                              <a:gd name="T12" fmla="*/ 19 w 29"/>
                              <a:gd name="T13" fmla="*/ 49 h 97"/>
                              <a:gd name="T14" fmla="*/ 24 w 29"/>
                              <a:gd name="T15" fmla="*/ 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9" h="97">
                                <a:moveTo>
                                  <a:pt x="24" y="0"/>
                                </a:moveTo>
                                <a:cubicBezTo>
                                  <a:pt x="17" y="2"/>
                                  <a:pt x="15" y="0"/>
                                  <a:pt x="13" y="8"/>
                                </a:cubicBezTo>
                                <a:cubicBezTo>
                                  <a:pt x="11" y="20"/>
                                  <a:pt x="8" y="31"/>
                                  <a:pt x="6" y="43"/>
                                </a:cubicBezTo>
                                <a:cubicBezTo>
                                  <a:pt x="4" y="50"/>
                                  <a:pt x="3" y="58"/>
                                  <a:pt x="1" y="66"/>
                                </a:cubicBezTo>
                                <a:cubicBezTo>
                                  <a:pt x="0" y="71"/>
                                  <a:pt x="7" y="84"/>
                                  <a:pt x="9" y="89"/>
                                </a:cubicBezTo>
                                <a:cubicBezTo>
                                  <a:pt x="12" y="97"/>
                                  <a:pt x="15" y="84"/>
                                  <a:pt x="15" y="83"/>
                                </a:cubicBezTo>
                                <a:cubicBezTo>
                                  <a:pt x="17" y="72"/>
                                  <a:pt x="18" y="60"/>
                                  <a:pt x="19" y="49"/>
                                </a:cubicBezTo>
                                <a:cubicBezTo>
                                  <a:pt x="21" y="37"/>
                                  <a:pt x="29" y="11"/>
                                  <a:pt x="24" y="0"/>
                                </a:cubicBezTo>
                              </a:path>
                            </a:pathLst>
                          </a:custGeom>
                          <a:solidFill>
                            <a:srgbClr val="D81F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992106" y="334378"/>
                            <a:ext cx="57150" cy="254000"/>
                          </a:xfrm>
                          <a:custGeom>
                            <a:avLst/>
                            <a:gdLst>
                              <a:gd name="T0" fmla="*/ 11 w 21"/>
                              <a:gd name="T1" fmla="*/ 0 h 93"/>
                              <a:gd name="T2" fmla="*/ 0 w 21"/>
                              <a:gd name="T3" fmla="*/ 90 h 93"/>
                              <a:gd name="T4" fmla="*/ 15 w 21"/>
                              <a:gd name="T5" fmla="*/ 87 h 93"/>
                              <a:gd name="T6" fmla="*/ 17 w 21"/>
                              <a:gd name="T7" fmla="*/ 52 h 93"/>
                              <a:gd name="T8" fmla="*/ 19 w 21"/>
                              <a:gd name="T9" fmla="*/ 15 h 93"/>
                              <a:gd name="T10" fmla="*/ 11 w 21"/>
                              <a:gd name="T11" fmla="*/ 0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" h="93">
                                <a:moveTo>
                                  <a:pt x="11" y="0"/>
                                </a:moveTo>
                                <a:cubicBezTo>
                                  <a:pt x="8" y="30"/>
                                  <a:pt x="4" y="60"/>
                                  <a:pt x="0" y="90"/>
                                </a:cubicBezTo>
                                <a:cubicBezTo>
                                  <a:pt x="5" y="90"/>
                                  <a:pt x="15" y="93"/>
                                  <a:pt x="15" y="87"/>
                                </a:cubicBezTo>
                                <a:cubicBezTo>
                                  <a:pt x="16" y="75"/>
                                  <a:pt x="16" y="64"/>
                                  <a:pt x="17" y="52"/>
                                </a:cubicBezTo>
                                <a:cubicBezTo>
                                  <a:pt x="18" y="40"/>
                                  <a:pt x="18" y="27"/>
                                  <a:pt x="19" y="15"/>
                                </a:cubicBezTo>
                                <a:cubicBezTo>
                                  <a:pt x="20" y="4"/>
                                  <a:pt x="21" y="4"/>
                                  <a:pt x="11" y="0"/>
                                </a:cubicBezTo>
                              </a:path>
                            </a:pathLst>
                          </a:custGeom>
                          <a:solidFill>
                            <a:srgbClr val="F371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Freeform 46"/>
                        <wps:cNvSpPr>
                          <a:spLocks/>
                        </wps:cNvSpPr>
                        <wps:spPr bwMode="auto">
                          <a:xfrm>
                            <a:off x="731756" y="543928"/>
                            <a:ext cx="479425" cy="446088"/>
                          </a:xfrm>
                          <a:custGeom>
                            <a:avLst/>
                            <a:gdLst>
                              <a:gd name="T0" fmla="*/ 165 w 175"/>
                              <a:gd name="T1" fmla="*/ 1 h 164"/>
                              <a:gd name="T2" fmla="*/ 27 w 175"/>
                              <a:gd name="T3" fmla="*/ 1 h 164"/>
                              <a:gd name="T4" fmla="*/ 6 w 175"/>
                              <a:gd name="T5" fmla="*/ 123 h 164"/>
                              <a:gd name="T6" fmla="*/ 8 w 175"/>
                              <a:gd name="T7" fmla="*/ 146 h 164"/>
                              <a:gd name="T8" fmla="*/ 33 w 175"/>
                              <a:gd name="T9" fmla="*/ 154 h 164"/>
                              <a:gd name="T10" fmla="*/ 88 w 175"/>
                              <a:gd name="T11" fmla="*/ 161 h 164"/>
                              <a:gd name="T12" fmla="*/ 144 w 175"/>
                              <a:gd name="T13" fmla="*/ 158 h 164"/>
                              <a:gd name="T14" fmla="*/ 170 w 175"/>
                              <a:gd name="T15" fmla="*/ 147 h 164"/>
                              <a:gd name="T16" fmla="*/ 173 w 175"/>
                              <a:gd name="T17" fmla="*/ 115 h 164"/>
                              <a:gd name="T18" fmla="*/ 172 w 175"/>
                              <a:gd name="T19" fmla="*/ 61 h 164"/>
                              <a:gd name="T20" fmla="*/ 168 w 175"/>
                              <a:gd name="T21" fmla="*/ 21 h 164"/>
                              <a:gd name="T22" fmla="*/ 165 w 175"/>
                              <a:gd name="T23" fmla="*/ 0 h 164"/>
                              <a:gd name="T24" fmla="*/ 165 w 175"/>
                              <a:gd name="T25" fmla="*/ 1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75" h="164">
                                <a:moveTo>
                                  <a:pt x="165" y="1"/>
                                </a:moveTo>
                                <a:cubicBezTo>
                                  <a:pt x="152" y="15"/>
                                  <a:pt x="26" y="17"/>
                                  <a:pt x="27" y="1"/>
                                </a:cubicBezTo>
                                <a:cubicBezTo>
                                  <a:pt x="16" y="41"/>
                                  <a:pt x="15" y="82"/>
                                  <a:pt x="6" y="123"/>
                                </a:cubicBezTo>
                                <a:cubicBezTo>
                                  <a:pt x="4" y="132"/>
                                  <a:pt x="0" y="139"/>
                                  <a:pt x="8" y="146"/>
                                </a:cubicBezTo>
                                <a:cubicBezTo>
                                  <a:pt x="14" y="151"/>
                                  <a:pt x="25" y="153"/>
                                  <a:pt x="33" y="154"/>
                                </a:cubicBezTo>
                                <a:cubicBezTo>
                                  <a:pt x="51" y="158"/>
                                  <a:pt x="69" y="161"/>
                                  <a:pt x="88" y="161"/>
                                </a:cubicBezTo>
                                <a:cubicBezTo>
                                  <a:pt x="106" y="161"/>
                                  <a:pt x="127" y="164"/>
                                  <a:pt x="144" y="158"/>
                                </a:cubicBezTo>
                                <a:cubicBezTo>
                                  <a:pt x="152" y="155"/>
                                  <a:pt x="164" y="153"/>
                                  <a:pt x="170" y="147"/>
                                </a:cubicBezTo>
                                <a:cubicBezTo>
                                  <a:pt x="175" y="141"/>
                                  <a:pt x="172" y="123"/>
                                  <a:pt x="173" y="115"/>
                                </a:cubicBezTo>
                                <a:cubicBezTo>
                                  <a:pt x="174" y="97"/>
                                  <a:pt x="173" y="78"/>
                                  <a:pt x="172" y="61"/>
                                </a:cubicBezTo>
                                <a:cubicBezTo>
                                  <a:pt x="171" y="47"/>
                                  <a:pt x="169" y="34"/>
                                  <a:pt x="168" y="21"/>
                                </a:cubicBezTo>
                                <a:cubicBezTo>
                                  <a:pt x="168" y="16"/>
                                  <a:pt x="165" y="1"/>
                                  <a:pt x="165" y="0"/>
                                </a:cubicBezTo>
                                <a:cubicBezTo>
                                  <a:pt x="165" y="1"/>
                                  <a:pt x="165" y="1"/>
                                  <a:pt x="165" y="1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825418" y="329616"/>
                            <a:ext cx="158750" cy="252413"/>
                          </a:xfrm>
                          <a:custGeom>
                            <a:avLst/>
                            <a:gdLst>
                              <a:gd name="T0" fmla="*/ 58 w 58"/>
                              <a:gd name="T1" fmla="*/ 91 h 93"/>
                              <a:gd name="T2" fmla="*/ 39 w 58"/>
                              <a:gd name="T3" fmla="*/ 31 h 93"/>
                              <a:gd name="T4" fmla="*/ 25 w 58"/>
                              <a:gd name="T5" fmla="*/ 8 h 93"/>
                              <a:gd name="T6" fmla="*/ 19 w 58"/>
                              <a:gd name="T7" fmla="*/ 1 h 93"/>
                              <a:gd name="T8" fmla="*/ 3 w 58"/>
                              <a:gd name="T9" fmla="*/ 7 h 93"/>
                              <a:gd name="T10" fmla="*/ 10 w 58"/>
                              <a:gd name="T11" fmla="*/ 37 h 93"/>
                              <a:gd name="T12" fmla="*/ 18 w 58"/>
                              <a:gd name="T13" fmla="*/ 67 h 93"/>
                              <a:gd name="T14" fmla="*/ 30 w 58"/>
                              <a:gd name="T15" fmla="*/ 89 h 93"/>
                              <a:gd name="T16" fmla="*/ 58 w 58"/>
                              <a:gd name="T17" fmla="*/ 91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8" h="93">
                                <a:moveTo>
                                  <a:pt x="58" y="91"/>
                                </a:moveTo>
                                <a:cubicBezTo>
                                  <a:pt x="54" y="70"/>
                                  <a:pt x="47" y="52"/>
                                  <a:pt x="39" y="31"/>
                                </a:cubicBezTo>
                                <a:cubicBezTo>
                                  <a:pt x="36" y="23"/>
                                  <a:pt x="30" y="16"/>
                                  <a:pt x="25" y="8"/>
                                </a:cubicBezTo>
                                <a:cubicBezTo>
                                  <a:pt x="24" y="7"/>
                                  <a:pt x="21" y="0"/>
                                  <a:pt x="19" y="1"/>
                                </a:cubicBezTo>
                                <a:cubicBezTo>
                                  <a:pt x="16" y="2"/>
                                  <a:pt x="4" y="4"/>
                                  <a:pt x="3" y="7"/>
                                </a:cubicBezTo>
                                <a:cubicBezTo>
                                  <a:pt x="0" y="11"/>
                                  <a:pt x="9" y="32"/>
                                  <a:pt x="10" y="37"/>
                                </a:cubicBezTo>
                                <a:cubicBezTo>
                                  <a:pt x="12" y="47"/>
                                  <a:pt x="15" y="57"/>
                                  <a:pt x="18" y="67"/>
                                </a:cubicBezTo>
                                <a:cubicBezTo>
                                  <a:pt x="20" y="74"/>
                                  <a:pt x="24" y="85"/>
                                  <a:pt x="30" y="89"/>
                                </a:cubicBezTo>
                                <a:cubicBezTo>
                                  <a:pt x="35" y="93"/>
                                  <a:pt x="52" y="91"/>
                                  <a:pt x="58" y="91"/>
                                </a:cubicBezTo>
                              </a:path>
                            </a:pathLst>
                          </a:custGeom>
                          <a:solidFill>
                            <a:srgbClr val="53B9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817481" y="261353"/>
                            <a:ext cx="65088" cy="98425"/>
                          </a:xfrm>
                          <a:custGeom>
                            <a:avLst/>
                            <a:gdLst>
                              <a:gd name="T0" fmla="*/ 9 w 24"/>
                              <a:gd name="T1" fmla="*/ 0 h 36"/>
                              <a:gd name="T2" fmla="*/ 0 w 24"/>
                              <a:gd name="T3" fmla="*/ 6 h 36"/>
                              <a:gd name="T4" fmla="*/ 2 w 24"/>
                              <a:gd name="T5" fmla="*/ 24 h 36"/>
                              <a:gd name="T6" fmla="*/ 24 w 24"/>
                              <a:gd name="T7" fmla="*/ 27 h 36"/>
                              <a:gd name="T8" fmla="*/ 9 w 24"/>
                              <a:gd name="T9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36">
                                <a:moveTo>
                                  <a:pt x="9" y="0"/>
                                </a:moveTo>
                                <a:cubicBezTo>
                                  <a:pt x="5" y="2"/>
                                  <a:pt x="0" y="1"/>
                                  <a:pt x="0" y="6"/>
                                </a:cubicBezTo>
                                <a:cubicBezTo>
                                  <a:pt x="1" y="12"/>
                                  <a:pt x="1" y="18"/>
                                  <a:pt x="2" y="24"/>
                                </a:cubicBezTo>
                                <a:cubicBezTo>
                                  <a:pt x="4" y="36"/>
                                  <a:pt x="15" y="33"/>
                                  <a:pt x="24" y="27"/>
                                </a:cubicBezTo>
                                <a:cubicBezTo>
                                  <a:pt x="19" y="18"/>
                                  <a:pt x="14" y="9"/>
                                  <a:pt x="9" y="0"/>
                                </a:cubicBezTo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761918" y="147053"/>
                            <a:ext cx="88900" cy="117475"/>
                          </a:xfrm>
                          <a:custGeom>
                            <a:avLst/>
                            <a:gdLst>
                              <a:gd name="T0" fmla="*/ 20 w 32"/>
                              <a:gd name="T1" fmla="*/ 43 h 43"/>
                              <a:gd name="T2" fmla="*/ 22 w 32"/>
                              <a:gd name="T3" fmla="*/ 20 h 43"/>
                              <a:gd name="T4" fmla="*/ 2 w 32"/>
                              <a:gd name="T5" fmla="*/ 0 h 43"/>
                              <a:gd name="T6" fmla="*/ 20 w 32"/>
                              <a:gd name="T7" fmla="*/ 4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" h="43">
                                <a:moveTo>
                                  <a:pt x="20" y="43"/>
                                </a:moveTo>
                                <a:cubicBezTo>
                                  <a:pt x="32" y="41"/>
                                  <a:pt x="25" y="28"/>
                                  <a:pt x="22" y="20"/>
                                </a:cubicBezTo>
                                <a:cubicBezTo>
                                  <a:pt x="20" y="12"/>
                                  <a:pt x="7" y="5"/>
                                  <a:pt x="2" y="0"/>
                                </a:cubicBezTo>
                                <a:cubicBezTo>
                                  <a:pt x="2" y="15"/>
                                  <a:pt x="0" y="41"/>
                                  <a:pt x="20" y="43"/>
                                </a:cubicBezTo>
                              </a:path>
                            </a:pathLst>
                          </a:custGeom>
                          <a:solidFill>
                            <a:srgbClr val="C86A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" name="Freeform 50"/>
                        <wps:cNvSpPr>
                          <a:spLocks/>
                        </wps:cNvSpPr>
                        <wps:spPr bwMode="auto">
                          <a:xfrm>
                            <a:off x="833356" y="269291"/>
                            <a:ext cx="44450" cy="84138"/>
                          </a:xfrm>
                          <a:custGeom>
                            <a:avLst/>
                            <a:gdLst>
                              <a:gd name="T0" fmla="*/ 3 w 16"/>
                              <a:gd name="T1" fmla="*/ 0 h 31"/>
                              <a:gd name="T2" fmla="*/ 16 w 16"/>
                              <a:gd name="T3" fmla="*/ 23 h 31"/>
                              <a:gd name="T4" fmla="*/ 0 w 16"/>
                              <a:gd name="T5" fmla="*/ 1 h 31"/>
                              <a:gd name="T6" fmla="*/ 3 w 16"/>
                              <a:gd name="T7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31">
                                <a:moveTo>
                                  <a:pt x="3" y="0"/>
                                </a:moveTo>
                                <a:cubicBezTo>
                                  <a:pt x="7" y="8"/>
                                  <a:pt x="11" y="16"/>
                                  <a:pt x="16" y="23"/>
                                </a:cubicBezTo>
                                <a:cubicBezTo>
                                  <a:pt x="1" y="31"/>
                                  <a:pt x="3" y="13"/>
                                  <a:pt x="0" y="1"/>
                                </a:cubicBezTo>
                                <a:cubicBezTo>
                                  <a:pt x="1" y="1"/>
                                  <a:pt x="2" y="1"/>
                                  <a:pt x="3" y="0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841293" y="280403"/>
                            <a:ext cx="28575" cy="52388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19"/>
                              <a:gd name="T2" fmla="*/ 10 w 10"/>
                              <a:gd name="T3" fmla="*/ 18 h 19"/>
                              <a:gd name="T4" fmla="*/ 5 w 10"/>
                              <a:gd name="T5" fmla="*/ 19 h 19"/>
                              <a:gd name="T6" fmla="*/ 0 w 10"/>
                              <a:gd name="T7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" h="19">
                                <a:moveTo>
                                  <a:pt x="0" y="0"/>
                                </a:moveTo>
                                <a:cubicBezTo>
                                  <a:pt x="3" y="6"/>
                                  <a:pt x="6" y="12"/>
                                  <a:pt x="10" y="18"/>
                                </a:cubicBezTo>
                                <a:cubicBezTo>
                                  <a:pt x="8" y="18"/>
                                  <a:pt x="7" y="19"/>
                                  <a:pt x="5" y="19"/>
                                </a:cubicBezTo>
                                <a:cubicBezTo>
                                  <a:pt x="3" y="13"/>
                                  <a:pt x="1" y="6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" name="Freeform 52"/>
                        <wps:cNvSpPr>
                          <a:spLocks/>
                        </wps:cNvSpPr>
                        <wps:spPr bwMode="auto">
                          <a:xfrm>
                            <a:off x="798431" y="185153"/>
                            <a:ext cx="30163" cy="65088"/>
                          </a:xfrm>
                          <a:custGeom>
                            <a:avLst/>
                            <a:gdLst>
                              <a:gd name="T0" fmla="*/ 10 w 11"/>
                              <a:gd name="T1" fmla="*/ 23 h 24"/>
                              <a:gd name="T2" fmla="*/ 0 w 11"/>
                              <a:gd name="T3" fmla="*/ 0 h 24"/>
                              <a:gd name="T4" fmla="*/ 8 w 11"/>
                              <a:gd name="T5" fmla="*/ 24 h 24"/>
                              <a:gd name="T6" fmla="*/ 10 w 11"/>
                              <a:gd name="T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" h="24">
                                <a:moveTo>
                                  <a:pt x="10" y="23"/>
                                </a:moveTo>
                                <a:cubicBezTo>
                                  <a:pt x="11" y="14"/>
                                  <a:pt x="6" y="6"/>
                                  <a:pt x="0" y="0"/>
                                </a:cubicBezTo>
                                <a:cubicBezTo>
                                  <a:pt x="4" y="8"/>
                                  <a:pt x="7" y="15"/>
                                  <a:pt x="8" y="24"/>
                                </a:cubicBezTo>
                                <a:cubicBezTo>
                                  <a:pt x="9" y="24"/>
                                  <a:pt x="10" y="23"/>
                                  <a:pt x="10" y="23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779381" y="183566"/>
                            <a:ext cx="30163" cy="666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3 h 25"/>
                              <a:gd name="T2" fmla="*/ 0 w 11"/>
                              <a:gd name="T3" fmla="*/ 0 h 25"/>
                              <a:gd name="T4" fmla="*/ 10 w 11"/>
                              <a:gd name="T5" fmla="*/ 25 h 25"/>
                              <a:gd name="T6" fmla="*/ 11 w 11"/>
                              <a:gd name="T7" fmla="*/ 23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" h="25">
                                <a:moveTo>
                                  <a:pt x="11" y="23"/>
                                </a:moveTo>
                                <a:cubicBezTo>
                                  <a:pt x="4" y="15"/>
                                  <a:pt x="2" y="11"/>
                                  <a:pt x="0" y="0"/>
                                </a:cubicBezTo>
                                <a:cubicBezTo>
                                  <a:pt x="1" y="12"/>
                                  <a:pt x="2" y="16"/>
                                  <a:pt x="10" y="25"/>
                                </a:cubicBezTo>
                                <a:cubicBezTo>
                                  <a:pt x="11" y="24"/>
                                  <a:pt x="11" y="23"/>
                                  <a:pt x="11" y="23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" name="Freeform 54"/>
                        <wps:cNvSpPr>
                          <a:spLocks/>
                        </wps:cNvSpPr>
                        <wps:spPr bwMode="auto">
                          <a:xfrm>
                            <a:off x="780968" y="166103"/>
                            <a:ext cx="28575" cy="63500"/>
                          </a:xfrm>
                          <a:custGeom>
                            <a:avLst/>
                            <a:gdLst>
                              <a:gd name="T0" fmla="*/ 10 w 10"/>
                              <a:gd name="T1" fmla="*/ 23 h 23"/>
                              <a:gd name="T2" fmla="*/ 0 w 10"/>
                              <a:gd name="T3" fmla="*/ 0 h 23"/>
                              <a:gd name="T4" fmla="*/ 10 w 10"/>
                              <a:gd name="T5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23">
                                <a:moveTo>
                                  <a:pt x="10" y="23"/>
                                </a:moveTo>
                                <a:cubicBezTo>
                                  <a:pt x="7" y="15"/>
                                  <a:pt x="4" y="8"/>
                                  <a:pt x="0" y="0"/>
                                </a:cubicBezTo>
                                <a:cubicBezTo>
                                  <a:pt x="2" y="7"/>
                                  <a:pt x="3" y="20"/>
                                  <a:pt x="10" y="23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598406" y="532816"/>
                            <a:ext cx="204788" cy="323850"/>
                          </a:xfrm>
                          <a:custGeom>
                            <a:avLst/>
                            <a:gdLst>
                              <a:gd name="T0" fmla="*/ 75 w 75"/>
                              <a:gd name="T1" fmla="*/ 13 h 119"/>
                              <a:gd name="T2" fmla="*/ 32 w 75"/>
                              <a:gd name="T3" fmla="*/ 3 h 119"/>
                              <a:gd name="T4" fmla="*/ 2 w 75"/>
                              <a:gd name="T5" fmla="*/ 39 h 119"/>
                              <a:gd name="T6" fmla="*/ 21 w 75"/>
                              <a:gd name="T7" fmla="*/ 77 h 119"/>
                              <a:gd name="T8" fmla="*/ 42 w 75"/>
                              <a:gd name="T9" fmla="*/ 95 h 119"/>
                              <a:gd name="T10" fmla="*/ 47 w 75"/>
                              <a:gd name="T11" fmla="*/ 105 h 119"/>
                              <a:gd name="T12" fmla="*/ 42 w 75"/>
                              <a:gd name="T13" fmla="*/ 114 h 119"/>
                              <a:gd name="T14" fmla="*/ 58 w 75"/>
                              <a:gd name="T15" fmla="*/ 111 h 119"/>
                              <a:gd name="T16" fmla="*/ 62 w 75"/>
                              <a:gd name="T17" fmla="*/ 89 h 119"/>
                              <a:gd name="T18" fmla="*/ 44 w 75"/>
                              <a:gd name="T19" fmla="*/ 71 h 119"/>
                              <a:gd name="T20" fmla="*/ 29 w 75"/>
                              <a:gd name="T21" fmla="*/ 49 h 119"/>
                              <a:gd name="T22" fmla="*/ 53 w 75"/>
                              <a:gd name="T23" fmla="*/ 21 h 119"/>
                              <a:gd name="T24" fmla="*/ 70 w 75"/>
                              <a:gd name="T25" fmla="*/ 36 h 119"/>
                              <a:gd name="T26" fmla="*/ 75 w 75"/>
                              <a:gd name="T27" fmla="*/ 13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119">
                                <a:moveTo>
                                  <a:pt x="75" y="13"/>
                                </a:moveTo>
                                <a:cubicBezTo>
                                  <a:pt x="60" y="5"/>
                                  <a:pt x="49" y="0"/>
                                  <a:pt x="32" y="3"/>
                                </a:cubicBezTo>
                                <a:cubicBezTo>
                                  <a:pt x="12" y="6"/>
                                  <a:pt x="6" y="20"/>
                                  <a:pt x="2" y="39"/>
                                </a:cubicBezTo>
                                <a:cubicBezTo>
                                  <a:pt x="0" y="48"/>
                                  <a:pt x="15" y="72"/>
                                  <a:pt x="21" y="77"/>
                                </a:cubicBezTo>
                                <a:cubicBezTo>
                                  <a:pt x="28" y="83"/>
                                  <a:pt x="36" y="88"/>
                                  <a:pt x="42" y="95"/>
                                </a:cubicBezTo>
                                <a:cubicBezTo>
                                  <a:pt x="45" y="99"/>
                                  <a:pt x="47" y="100"/>
                                  <a:pt x="47" y="105"/>
                                </a:cubicBezTo>
                                <a:cubicBezTo>
                                  <a:pt x="46" y="108"/>
                                  <a:pt x="37" y="108"/>
                                  <a:pt x="42" y="114"/>
                                </a:cubicBezTo>
                                <a:cubicBezTo>
                                  <a:pt x="46" y="119"/>
                                  <a:pt x="55" y="114"/>
                                  <a:pt x="58" y="111"/>
                                </a:cubicBezTo>
                                <a:cubicBezTo>
                                  <a:pt x="60" y="110"/>
                                  <a:pt x="63" y="92"/>
                                  <a:pt x="62" y="89"/>
                                </a:cubicBezTo>
                                <a:cubicBezTo>
                                  <a:pt x="60" y="83"/>
                                  <a:pt x="48" y="74"/>
                                  <a:pt x="44" y="71"/>
                                </a:cubicBezTo>
                                <a:cubicBezTo>
                                  <a:pt x="37" y="64"/>
                                  <a:pt x="34" y="58"/>
                                  <a:pt x="29" y="49"/>
                                </a:cubicBezTo>
                                <a:cubicBezTo>
                                  <a:pt x="20" y="31"/>
                                  <a:pt x="40" y="23"/>
                                  <a:pt x="53" y="21"/>
                                </a:cubicBezTo>
                                <a:cubicBezTo>
                                  <a:pt x="61" y="21"/>
                                  <a:pt x="63" y="39"/>
                                  <a:pt x="70" y="36"/>
                                </a:cubicBezTo>
                                <a:cubicBezTo>
                                  <a:pt x="73" y="34"/>
                                  <a:pt x="74" y="16"/>
                                  <a:pt x="75" y="13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Freeform 56"/>
                        <wps:cNvSpPr>
                          <a:spLocks/>
                        </wps:cNvSpPr>
                        <wps:spPr bwMode="auto">
                          <a:xfrm>
                            <a:off x="928606" y="824916"/>
                            <a:ext cx="96838" cy="69850"/>
                          </a:xfrm>
                          <a:custGeom>
                            <a:avLst/>
                            <a:gdLst>
                              <a:gd name="T0" fmla="*/ 18 w 35"/>
                              <a:gd name="T1" fmla="*/ 26 h 26"/>
                              <a:gd name="T2" fmla="*/ 18 w 35"/>
                              <a:gd name="T3" fmla="*/ 1 h 26"/>
                              <a:gd name="T4" fmla="*/ 18 w 35"/>
                              <a:gd name="T5" fmla="*/ 2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26">
                                <a:moveTo>
                                  <a:pt x="18" y="26"/>
                                </a:moveTo>
                                <a:cubicBezTo>
                                  <a:pt x="1" y="24"/>
                                  <a:pt x="0" y="0"/>
                                  <a:pt x="18" y="1"/>
                                </a:cubicBezTo>
                                <a:cubicBezTo>
                                  <a:pt x="35" y="1"/>
                                  <a:pt x="35" y="24"/>
                                  <a:pt x="18" y="26"/>
                                </a:cubicBezTo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>
                            <a:off x="1125456" y="318503"/>
                            <a:ext cx="123825" cy="247650"/>
                          </a:xfrm>
                          <a:custGeom>
                            <a:avLst/>
                            <a:gdLst>
                              <a:gd name="T0" fmla="*/ 0 w 45"/>
                              <a:gd name="T1" fmla="*/ 91 h 91"/>
                              <a:gd name="T2" fmla="*/ 20 w 45"/>
                              <a:gd name="T3" fmla="*/ 36 h 91"/>
                              <a:gd name="T4" fmla="*/ 31 w 45"/>
                              <a:gd name="T5" fmla="*/ 7 h 91"/>
                              <a:gd name="T6" fmla="*/ 45 w 45"/>
                              <a:gd name="T7" fmla="*/ 3 h 91"/>
                              <a:gd name="T8" fmla="*/ 27 w 45"/>
                              <a:gd name="T9" fmla="*/ 49 h 91"/>
                              <a:gd name="T10" fmla="*/ 15 w 45"/>
                              <a:gd name="T11" fmla="*/ 77 h 91"/>
                              <a:gd name="T12" fmla="*/ 0 w 45"/>
                              <a:gd name="T13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5" h="91">
                                <a:moveTo>
                                  <a:pt x="0" y="91"/>
                                </a:moveTo>
                                <a:cubicBezTo>
                                  <a:pt x="7" y="73"/>
                                  <a:pt x="14" y="54"/>
                                  <a:pt x="20" y="36"/>
                                </a:cubicBezTo>
                                <a:cubicBezTo>
                                  <a:pt x="24" y="26"/>
                                  <a:pt x="27" y="17"/>
                                  <a:pt x="31" y="7"/>
                                </a:cubicBezTo>
                                <a:cubicBezTo>
                                  <a:pt x="34" y="0"/>
                                  <a:pt x="38" y="3"/>
                                  <a:pt x="45" y="3"/>
                                </a:cubicBezTo>
                                <a:cubicBezTo>
                                  <a:pt x="39" y="18"/>
                                  <a:pt x="34" y="34"/>
                                  <a:pt x="27" y="49"/>
                                </a:cubicBezTo>
                                <a:cubicBezTo>
                                  <a:pt x="23" y="58"/>
                                  <a:pt x="19" y="68"/>
                                  <a:pt x="15" y="77"/>
                                </a:cubicBezTo>
                                <a:cubicBezTo>
                                  <a:pt x="10" y="88"/>
                                  <a:pt x="11" y="90"/>
                                  <a:pt x="0" y="91"/>
                                </a:cubicBezTo>
                              </a:path>
                            </a:pathLst>
                          </a:custGeom>
                          <a:solidFill>
                            <a:srgbClr val="D8996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" name="Freeform 58"/>
                        <wps:cNvSpPr>
                          <a:spLocks/>
                        </wps:cNvSpPr>
                        <wps:spPr bwMode="auto">
                          <a:xfrm>
                            <a:off x="1215943" y="259766"/>
                            <a:ext cx="63500" cy="73025"/>
                          </a:xfrm>
                          <a:custGeom>
                            <a:avLst/>
                            <a:gdLst>
                              <a:gd name="T0" fmla="*/ 12 w 23"/>
                              <a:gd name="T1" fmla="*/ 27 h 27"/>
                              <a:gd name="T2" fmla="*/ 23 w 23"/>
                              <a:gd name="T3" fmla="*/ 7 h 27"/>
                              <a:gd name="T4" fmla="*/ 3 w 23"/>
                              <a:gd name="T5" fmla="*/ 3 h 27"/>
                              <a:gd name="T6" fmla="*/ 0 w 23"/>
                              <a:gd name="T7" fmla="*/ 26 h 27"/>
                              <a:gd name="T8" fmla="*/ 12 w 23"/>
                              <a:gd name="T9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" h="27">
                                <a:moveTo>
                                  <a:pt x="12" y="27"/>
                                </a:moveTo>
                                <a:cubicBezTo>
                                  <a:pt x="16" y="20"/>
                                  <a:pt x="19" y="13"/>
                                  <a:pt x="23" y="7"/>
                                </a:cubicBezTo>
                                <a:cubicBezTo>
                                  <a:pt x="19" y="6"/>
                                  <a:pt x="6" y="0"/>
                                  <a:pt x="3" y="3"/>
                                </a:cubicBezTo>
                                <a:cubicBezTo>
                                  <a:pt x="0" y="5"/>
                                  <a:pt x="0" y="22"/>
                                  <a:pt x="0" y="26"/>
                                </a:cubicBezTo>
                                <a:cubicBezTo>
                                  <a:pt x="4" y="26"/>
                                  <a:pt x="8" y="26"/>
                                  <a:pt x="12" y="27"/>
                                </a:cubicBezTo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Freeform 59"/>
                        <wps:cNvSpPr>
                          <a:spLocks/>
                        </wps:cNvSpPr>
                        <wps:spPr bwMode="auto">
                          <a:xfrm>
                            <a:off x="1101643" y="199441"/>
                            <a:ext cx="38100" cy="42863"/>
                          </a:xfrm>
                          <a:custGeom>
                            <a:avLst/>
                            <a:gdLst>
                              <a:gd name="T0" fmla="*/ 9 w 14"/>
                              <a:gd name="T1" fmla="*/ 0 h 16"/>
                              <a:gd name="T2" fmla="*/ 0 w 14"/>
                              <a:gd name="T3" fmla="*/ 2 h 16"/>
                              <a:gd name="T4" fmla="*/ 7 w 14"/>
                              <a:gd name="T5" fmla="*/ 15 h 16"/>
                              <a:gd name="T6" fmla="*/ 9 w 14"/>
                              <a:gd name="T7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" h="16">
                                <a:moveTo>
                                  <a:pt x="9" y="0"/>
                                </a:moveTo>
                                <a:cubicBezTo>
                                  <a:pt x="6" y="1"/>
                                  <a:pt x="3" y="1"/>
                                  <a:pt x="0" y="2"/>
                                </a:cubicBezTo>
                                <a:cubicBezTo>
                                  <a:pt x="1" y="5"/>
                                  <a:pt x="4" y="16"/>
                                  <a:pt x="7" y="15"/>
                                </a:cubicBezTo>
                                <a:cubicBezTo>
                                  <a:pt x="14" y="13"/>
                                  <a:pt x="10" y="7"/>
                                  <a:pt x="9" y="0"/>
                                </a:cubicBezTo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Freeform 60"/>
                        <wps:cNvSpPr>
                          <a:spLocks/>
                        </wps:cNvSpPr>
                        <wps:spPr bwMode="auto">
                          <a:xfrm>
                            <a:off x="734931" y="337553"/>
                            <a:ext cx="49213" cy="60325"/>
                          </a:xfrm>
                          <a:custGeom>
                            <a:avLst/>
                            <a:gdLst>
                              <a:gd name="T0" fmla="*/ 12 w 18"/>
                              <a:gd name="T1" fmla="*/ 0 h 22"/>
                              <a:gd name="T2" fmla="*/ 18 w 18"/>
                              <a:gd name="T3" fmla="*/ 16 h 22"/>
                              <a:gd name="T4" fmla="*/ 0 w 18"/>
                              <a:gd name="T5" fmla="*/ 5 h 22"/>
                              <a:gd name="T6" fmla="*/ 12 w 18"/>
                              <a:gd name="T7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22">
                                <a:moveTo>
                                  <a:pt x="12" y="0"/>
                                </a:moveTo>
                                <a:cubicBezTo>
                                  <a:pt x="14" y="6"/>
                                  <a:pt x="16" y="11"/>
                                  <a:pt x="18" y="16"/>
                                </a:cubicBezTo>
                                <a:cubicBezTo>
                                  <a:pt x="8" y="22"/>
                                  <a:pt x="6" y="13"/>
                                  <a:pt x="0" y="5"/>
                                </a:cubicBezTo>
                                <a:cubicBezTo>
                                  <a:pt x="4" y="3"/>
                                  <a:pt x="8" y="2"/>
                                  <a:pt x="12" y="0"/>
                                </a:cubicBezTo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Freeform 61"/>
                        <wps:cNvSpPr>
                          <a:spLocks/>
                        </wps:cNvSpPr>
                        <wps:spPr bwMode="auto">
                          <a:xfrm>
                            <a:off x="669843" y="253416"/>
                            <a:ext cx="98425" cy="103188"/>
                          </a:xfrm>
                          <a:custGeom>
                            <a:avLst/>
                            <a:gdLst>
                              <a:gd name="T0" fmla="*/ 36 w 36"/>
                              <a:gd name="T1" fmla="*/ 32 h 38"/>
                              <a:gd name="T2" fmla="*/ 24 w 36"/>
                              <a:gd name="T3" fmla="*/ 0 h 38"/>
                              <a:gd name="T4" fmla="*/ 0 w 36"/>
                              <a:gd name="T5" fmla="*/ 15 h 38"/>
                              <a:gd name="T6" fmla="*/ 17 w 36"/>
                              <a:gd name="T7" fmla="*/ 30 h 38"/>
                              <a:gd name="T8" fmla="*/ 36 w 36"/>
                              <a:gd name="T9" fmla="*/ 32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" h="38">
                                <a:moveTo>
                                  <a:pt x="36" y="32"/>
                                </a:moveTo>
                                <a:cubicBezTo>
                                  <a:pt x="32" y="21"/>
                                  <a:pt x="28" y="10"/>
                                  <a:pt x="24" y="0"/>
                                </a:cubicBezTo>
                                <a:cubicBezTo>
                                  <a:pt x="16" y="5"/>
                                  <a:pt x="8" y="10"/>
                                  <a:pt x="0" y="15"/>
                                </a:cubicBezTo>
                                <a:cubicBezTo>
                                  <a:pt x="6" y="20"/>
                                  <a:pt x="12" y="25"/>
                                  <a:pt x="17" y="30"/>
                                </a:cubicBezTo>
                                <a:cubicBezTo>
                                  <a:pt x="25" y="38"/>
                                  <a:pt x="25" y="37"/>
                                  <a:pt x="36" y="32"/>
                                </a:cubicBezTo>
                              </a:path>
                            </a:pathLst>
                          </a:custGeom>
                          <a:solidFill>
                            <a:srgbClr val="FECC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" name="Freeform 62"/>
                        <wps:cNvSpPr>
                          <a:spLocks/>
                        </wps:cNvSpPr>
                        <wps:spPr bwMode="auto">
                          <a:xfrm>
                            <a:off x="620631" y="348666"/>
                            <a:ext cx="82550" cy="95250"/>
                          </a:xfrm>
                          <a:custGeom>
                            <a:avLst/>
                            <a:gdLst>
                              <a:gd name="T0" fmla="*/ 30 w 30"/>
                              <a:gd name="T1" fmla="*/ 20 h 35"/>
                              <a:gd name="T2" fmla="*/ 0 w 30"/>
                              <a:gd name="T3" fmla="*/ 10 h 35"/>
                              <a:gd name="T4" fmla="*/ 30 w 30"/>
                              <a:gd name="T5" fmla="*/ 2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0" h="35">
                                <a:moveTo>
                                  <a:pt x="30" y="20"/>
                                </a:moveTo>
                                <a:cubicBezTo>
                                  <a:pt x="24" y="35"/>
                                  <a:pt x="8" y="16"/>
                                  <a:pt x="0" y="10"/>
                                </a:cubicBezTo>
                                <a:cubicBezTo>
                                  <a:pt x="5" y="0"/>
                                  <a:pt x="24" y="17"/>
                                  <a:pt x="30" y="20"/>
                                </a:cubicBezTo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" name="Freeform 63"/>
                        <wps:cNvSpPr>
                          <a:spLocks/>
                        </wps:cNvSpPr>
                        <wps:spPr bwMode="auto">
                          <a:xfrm>
                            <a:off x="533318" y="307391"/>
                            <a:ext cx="103188" cy="98425"/>
                          </a:xfrm>
                          <a:custGeom>
                            <a:avLst/>
                            <a:gdLst>
                              <a:gd name="T0" fmla="*/ 38 w 38"/>
                              <a:gd name="T1" fmla="*/ 22 h 36"/>
                              <a:gd name="T2" fmla="*/ 0 w 38"/>
                              <a:gd name="T3" fmla="*/ 0 h 36"/>
                              <a:gd name="T4" fmla="*/ 38 w 38"/>
                              <a:gd name="T5" fmla="*/ 22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36">
                                <a:moveTo>
                                  <a:pt x="38" y="22"/>
                                </a:moveTo>
                                <a:cubicBezTo>
                                  <a:pt x="30" y="7"/>
                                  <a:pt x="15" y="4"/>
                                  <a:pt x="0" y="0"/>
                                </a:cubicBezTo>
                                <a:cubicBezTo>
                                  <a:pt x="5" y="6"/>
                                  <a:pt x="30" y="36"/>
                                  <a:pt x="38" y="22"/>
                                </a:cubicBezTo>
                              </a:path>
                            </a:pathLst>
                          </a:custGeom>
                          <a:solidFill>
                            <a:srgbClr val="E6B3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4" name="Freeform 64"/>
                        <wps:cNvSpPr>
                          <a:spLocks/>
                        </wps:cNvSpPr>
                        <wps:spPr bwMode="auto">
                          <a:xfrm>
                            <a:off x="1298493" y="353428"/>
                            <a:ext cx="49213" cy="76200"/>
                          </a:xfrm>
                          <a:custGeom>
                            <a:avLst/>
                            <a:gdLst>
                              <a:gd name="T0" fmla="*/ 0 w 18"/>
                              <a:gd name="T1" fmla="*/ 17 h 28"/>
                              <a:gd name="T2" fmla="*/ 18 w 18"/>
                              <a:gd name="T3" fmla="*/ 7 h 28"/>
                              <a:gd name="T4" fmla="*/ 0 w 18"/>
                              <a:gd name="T5" fmla="*/ 17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" h="28">
                                <a:moveTo>
                                  <a:pt x="0" y="17"/>
                                </a:moveTo>
                                <a:cubicBezTo>
                                  <a:pt x="5" y="13"/>
                                  <a:pt x="12" y="0"/>
                                  <a:pt x="18" y="7"/>
                                </a:cubicBezTo>
                                <a:cubicBezTo>
                                  <a:pt x="13" y="12"/>
                                  <a:pt x="5" y="28"/>
                                  <a:pt x="0" y="17"/>
                                </a:cubicBezTo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" name="Freeform 65"/>
                        <wps:cNvSpPr>
                          <a:spLocks/>
                        </wps:cNvSpPr>
                        <wps:spPr bwMode="auto">
                          <a:xfrm>
                            <a:off x="1336593" y="315328"/>
                            <a:ext cx="73025" cy="82550"/>
                          </a:xfrm>
                          <a:custGeom>
                            <a:avLst/>
                            <a:gdLst>
                              <a:gd name="T0" fmla="*/ 0 w 27"/>
                              <a:gd name="T1" fmla="*/ 19 h 30"/>
                              <a:gd name="T2" fmla="*/ 27 w 27"/>
                              <a:gd name="T3" fmla="*/ 0 h 30"/>
                              <a:gd name="T4" fmla="*/ 0 w 27"/>
                              <a:gd name="T5" fmla="*/ 19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" h="30">
                                <a:moveTo>
                                  <a:pt x="0" y="19"/>
                                </a:moveTo>
                                <a:cubicBezTo>
                                  <a:pt x="5" y="6"/>
                                  <a:pt x="14" y="5"/>
                                  <a:pt x="27" y="0"/>
                                </a:cubicBezTo>
                                <a:cubicBezTo>
                                  <a:pt x="23" y="7"/>
                                  <a:pt x="9" y="30"/>
                                  <a:pt x="0" y="19"/>
                                </a:cubicBezTo>
                              </a:path>
                            </a:pathLst>
                          </a:custGeom>
                          <a:solidFill>
                            <a:srgbClr val="E086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Freeform 66"/>
                        <wps:cNvSpPr>
                          <a:spLocks/>
                        </wps:cNvSpPr>
                        <wps:spPr bwMode="auto">
                          <a:xfrm>
                            <a:off x="1265156" y="218491"/>
                            <a:ext cx="41275" cy="57150"/>
                          </a:xfrm>
                          <a:custGeom>
                            <a:avLst/>
                            <a:gdLst>
                              <a:gd name="T0" fmla="*/ 15 w 15"/>
                              <a:gd name="T1" fmla="*/ 2 h 21"/>
                              <a:gd name="T2" fmla="*/ 0 w 15"/>
                              <a:gd name="T3" fmla="*/ 19 h 21"/>
                              <a:gd name="T4" fmla="*/ 12 w 15"/>
                              <a:gd name="T5" fmla="*/ 0 h 21"/>
                              <a:gd name="T6" fmla="*/ 15 w 15"/>
                              <a:gd name="T7" fmla="*/ 2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21">
                                <a:moveTo>
                                  <a:pt x="15" y="2"/>
                                </a:moveTo>
                                <a:cubicBezTo>
                                  <a:pt x="12" y="6"/>
                                  <a:pt x="6" y="21"/>
                                  <a:pt x="0" y="19"/>
                                </a:cubicBezTo>
                                <a:cubicBezTo>
                                  <a:pt x="4" y="12"/>
                                  <a:pt x="8" y="6"/>
                                  <a:pt x="12" y="0"/>
                                </a:cubicBezTo>
                                <a:cubicBezTo>
                                  <a:pt x="13" y="0"/>
                                  <a:pt x="14" y="1"/>
                                  <a:pt x="15" y="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Freeform 67"/>
                        <wps:cNvSpPr>
                          <a:spLocks/>
                        </wps:cNvSpPr>
                        <wps:spPr bwMode="auto">
                          <a:xfrm>
                            <a:off x="1265156" y="210553"/>
                            <a:ext cx="19050" cy="49213"/>
                          </a:xfrm>
                          <a:custGeom>
                            <a:avLst/>
                            <a:gdLst>
                              <a:gd name="T0" fmla="*/ 7 w 7"/>
                              <a:gd name="T1" fmla="*/ 1 h 18"/>
                              <a:gd name="T2" fmla="*/ 0 w 7"/>
                              <a:gd name="T3" fmla="*/ 18 h 18"/>
                              <a:gd name="T4" fmla="*/ 3 w 7"/>
                              <a:gd name="T5" fmla="*/ 0 h 18"/>
                              <a:gd name="T6" fmla="*/ 7 w 7"/>
                              <a:gd name="T7" fmla="*/ 1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18">
                                <a:moveTo>
                                  <a:pt x="7" y="1"/>
                                </a:moveTo>
                                <a:cubicBezTo>
                                  <a:pt x="5" y="7"/>
                                  <a:pt x="3" y="13"/>
                                  <a:pt x="0" y="18"/>
                                </a:cubicBezTo>
                                <a:cubicBezTo>
                                  <a:pt x="1" y="12"/>
                                  <a:pt x="2" y="6"/>
                                  <a:pt x="3" y="0"/>
                                </a:cubicBezTo>
                                <a:cubicBezTo>
                                  <a:pt x="5" y="0"/>
                                  <a:pt x="6" y="1"/>
                                  <a:pt x="7" y="1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Freeform 68"/>
                        <wps:cNvSpPr>
                          <a:spLocks/>
                        </wps:cNvSpPr>
                        <wps:spPr bwMode="auto">
                          <a:xfrm>
                            <a:off x="1242931" y="207378"/>
                            <a:ext cx="14288" cy="57150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1"/>
                              <a:gd name="T2" fmla="*/ 4 w 5"/>
                              <a:gd name="T3" fmla="*/ 21 h 21"/>
                              <a:gd name="T4" fmla="*/ 0 w 5"/>
                              <a:gd name="T5" fmla="*/ 21 h 21"/>
                              <a:gd name="T6" fmla="*/ 5 w 5"/>
                              <a:gd name="T7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1">
                                <a:moveTo>
                                  <a:pt x="5" y="0"/>
                                </a:moveTo>
                                <a:cubicBezTo>
                                  <a:pt x="5" y="7"/>
                                  <a:pt x="4" y="14"/>
                                  <a:pt x="4" y="21"/>
                                </a:cubicBezTo>
                                <a:cubicBezTo>
                                  <a:pt x="3" y="21"/>
                                  <a:pt x="1" y="21"/>
                                  <a:pt x="0" y="21"/>
                                </a:cubicBezTo>
                                <a:cubicBezTo>
                                  <a:pt x="2" y="14"/>
                                  <a:pt x="4" y="7"/>
                                  <a:pt x="5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9" name="Freeform 69"/>
                        <wps:cNvSpPr>
                          <a:spLocks/>
                        </wps:cNvSpPr>
                        <wps:spPr bwMode="auto">
                          <a:xfrm>
                            <a:off x="1227056" y="204203"/>
                            <a:ext cx="15875" cy="57150"/>
                          </a:xfrm>
                          <a:custGeom>
                            <a:avLst/>
                            <a:gdLst>
                              <a:gd name="T0" fmla="*/ 6 w 6"/>
                              <a:gd name="T1" fmla="*/ 0 h 21"/>
                              <a:gd name="T2" fmla="*/ 2 w 6"/>
                              <a:gd name="T3" fmla="*/ 21 h 21"/>
                              <a:gd name="T4" fmla="*/ 4 w 6"/>
                              <a:gd name="T5" fmla="*/ 0 h 21"/>
                              <a:gd name="T6" fmla="*/ 6 w 6"/>
                              <a:gd name="T7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" h="21">
                                <a:moveTo>
                                  <a:pt x="6" y="0"/>
                                </a:moveTo>
                                <a:cubicBezTo>
                                  <a:pt x="5" y="7"/>
                                  <a:pt x="4" y="14"/>
                                  <a:pt x="2" y="21"/>
                                </a:cubicBezTo>
                                <a:cubicBezTo>
                                  <a:pt x="0" y="16"/>
                                  <a:pt x="3" y="6"/>
                                  <a:pt x="4" y="0"/>
                                </a:cubicBezTo>
                                <a:cubicBezTo>
                                  <a:pt x="5" y="0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0" name="Freeform 70"/>
                        <wps:cNvSpPr>
                          <a:spLocks/>
                        </wps:cNvSpPr>
                        <wps:spPr bwMode="auto">
                          <a:xfrm>
                            <a:off x="1085768" y="321678"/>
                            <a:ext cx="20638" cy="69850"/>
                          </a:xfrm>
                          <a:custGeom>
                            <a:avLst/>
                            <a:gdLst>
                              <a:gd name="T0" fmla="*/ 0 w 8"/>
                              <a:gd name="T1" fmla="*/ 0 h 26"/>
                              <a:gd name="T2" fmla="*/ 2 w 8"/>
                              <a:gd name="T3" fmla="*/ 26 h 26"/>
                              <a:gd name="T4" fmla="*/ 0 w 8"/>
                              <a:gd name="T5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" h="26">
                                <a:moveTo>
                                  <a:pt x="0" y="0"/>
                                </a:moveTo>
                                <a:cubicBezTo>
                                  <a:pt x="2" y="8"/>
                                  <a:pt x="8" y="18"/>
                                  <a:pt x="2" y="26"/>
                                </a:cubicBezTo>
                                <a:cubicBezTo>
                                  <a:pt x="1" y="17"/>
                                  <a:pt x="0" y="8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1" name="Freeform 71"/>
                        <wps:cNvSpPr>
                          <a:spLocks/>
                        </wps:cNvSpPr>
                        <wps:spPr bwMode="auto">
                          <a:xfrm>
                            <a:off x="1071481" y="351841"/>
                            <a:ext cx="14288" cy="39688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15 h 15"/>
                              <a:gd name="T4" fmla="*/ 5 w 5"/>
                              <a:gd name="T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cubicBezTo>
                                  <a:pt x="5" y="5"/>
                                  <a:pt x="5" y="10"/>
                                  <a:pt x="5" y="15"/>
                                </a:cubicBezTo>
                                <a:cubicBezTo>
                                  <a:pt x="0" y="13"/>
                                  <a:pt x="4" y="5"/>
                                  <a:pt x="5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2" name="Freeform 72"/>
                        <wps:cNvSpPr>
                          <a:spLocks/>
                        </wps:cNvSpPr>
                        <wps:spPr bwMode="auto">
                          <a:xfrm>
                            <a:off x="1060368" y="345491"/>
                            <a:ext cx="19050" cy="38100"/>
                          </a:xfrm>
                          <a:custGeom>
                            <a:avLst/>
                            <a:gdLst>
                              <a:gd name="T0" fmla="*/ 7 w 7"/>
                              <a:gd name="T1" fmla="*/ 0 h 14"/>
                              <a:gd name="T2" fmla="*/ 5 w 7"/>
                              <a:gd name="T3" fmla="*/ 14 h 14"/>
                              <a:gd name="T4" fmla="*/ 7 w 7"/>
                              <a:gd name="T5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14">
                                <a:moveTo>
                                  <a:pt x="7" y="0"/>
                                </a:moveTo>
                                <a:cubicBezTo>
                                  <a:pt x="6" y="5"/>
                                  <a:pt x="6" y="9"/>
                                  <a:pt x="5" y="14"/>
                                </a:cubicBezTo>
                                <a:cubicBezTo>
                                  <a:pt x="0" y="12"/>
                                  <a:pt x="6" y="4"/>
                                  <a:pt x="7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3" name="Freeform 73"/>
                        <wps:cNvSpPr>
                          <a:spLocks/>
                        </wps:cNvSpPr>
                        <wps:spPr bwMode="auto">
                          <a:xfrm>
                            <a:off x="719056" y="267703"/>
                            <a:ext cx="49213" cy="73025"/>
                          </a:xfrm>
                          <a:custGeom>
                            <a:avLst/>
                            <a:gdLst>
                              <a:gd name="T0" fmla="*/ 5 w 18"/>
                              <a:gd name="T1" fmla="*/ 0 h 27"/>
                              <a:gd name="T2" fmla="*/ 14 w 18"/>
                              <a:gd name="T3" fmla="*/ 27 h 27"/>
                              <a:gd name="T4" fmla="*/ 5 w 18"/>
                              <a:gd name="T5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" h="27">
                                <a:moveTo>
                                  <a:pt x="5" y="0"/>
                                </a:moveTo>
                                <a:cubicBezTo>
                                  <a:pt x="7" y="6"/>
                                  <a:pt x="18" y="23"/>
                                  <a:pt x="14" y="27"/>
                                </a:cubicBezTo>
                                <a:cubicBezTo>
                                  <a:pt x="11" y="21"/>
                                  <a:pt x="0" y="5"/>
                                  <a:pt x="5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4" name="Freeform 74"/>
                        <wps:cNvSpPr>
                          <a:spLocks/>
                        </wps:cNvSpPr>
                        <wps:spPr bwMode="auto">
                          <a:xfrm>
                            <a:off x="711118" y="275641"/>
                            <a:ext cx="34925" cy="53975"/>
                          </a:xfrm>
                          <a:custGeom>
                            <a:avLst/>
                            <a:gdLst>
                              <a:gd name="T0" fmla="*/ 3 w 13"/>
                              <a:gd name="T1" fmla="*/ 0 h 20"/>
                              <a:gd name="T2" fmla="*/ 13 w 13"/>
                              <a:gd name="T3" fmla="*/ 20 h 20"/>
                              <a:gd name="T4" fmla="*/ 0 w 13"/>
                              <a:gd name="T5" fmla="*/ 2 h 20"/>
                              <a:gd name="T6" fmla="*/ 3 w 13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20">
                                <a:moveTo>
                                  <a:pt x="3" y="0"/>
                                </a:moveTo>
                                <a:cubicBezTo>
                                  <a:pt x="6" y="7"/>
                                  <a:pt x="10" y="13"/>
                                  <a:pt x="13" y="20"/>
                                </a:cubicBezTo>
                                <a:cubicBezTo>
                                  <a:pt x="9" y="14"/>
                                  <a:pt x="4" y="8"/>
                                  <a:pt x="0" y="2"/>
                                </a:cubicBezTo>
                                <a:cubicBezTo>
                                  <a:pt x="1" y="1"/>
                                  <a:pt x="2" y="1"/>
                                  <a:pt x="3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5" name="Freeform 75"/>
                        <wps:cNvSpPr>
                          <a:spLocks/>
                        </wps:cNvSpPr>
                        <wps:spPr bwMode="auto">
                          <a:xfrm>
                            <a:off x="707943" y="291516"/>
                            <a:ext cx="38100" cy="60325"/>
                          </a:xfrm>
                          <a:custGeom>
                            <a:avLst/>
                            <a:gdLst>
                              <a:gd name="T0" fmla="*/ 0 w 14"/>
                              <a:gd name="T1" fmla="*/ 0 h 22"/>
                              <a:gd name="T2" fmla="*/ 14 w 14"/>
                              <a:gd name="T3" fmla="*/ 19 h 22"/>
                              <a:gd name="T4" fmla="*/ 0 w 14"/>
                              <a:gd name="T5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" h="22">
                                <a:moveTo>
                                  <a:pt x="0" y="0"/>
                                </a:moveTo>
                                <a:cubicBezTo>
                                  <a:pt x="5" y="6"/>
                                  <a:pt x="10" y="13"/>
                                  <a:pt x="14" y="19"/>
                                </a:cubicBezTo>
                                <a:cubicBezTo>
                                  <a:pt x="9" y="22"/>
                                  <a:pt x="3" y="5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6" name="Freeform 76"/>
                        <wps:cNvSpPr>
                          <a:spLocks/>
                        </wps:cNvSpPr>
                        <wps:spPr bwMode="auto">
                          <a:xfrm>
                            <a:off x="688893" y="288341"/>
                            <a:ext cx="34925" cy="44450"/>
                          </a:xfrm>
                          <a:custGeom>
                            <a:avLst/>
                            <a:gdLst>
                              <a:gd name="T0" fmla="*/ 2 w 13"/>
                              <a:gd name="T1" fmla="*/ 0 h 16"/>
                              <a:gd name="T2" fmla="*/ 13 w 13"/>
                              <a:gd name="T3" fmla="*/ 16 h 16"/>
                              <a:gd name="T4" fmla="*/ 0 w 13"/>
                              <a:gd name="T5" fmla="*/ 2 h 16"/>
                              <a:gd name="T6" fmla="*/ 2 w 13"/>
                              <a:gd name="T7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16">
                                <a:moveTo>
                                  <a:pt x="2" y="0"/>
                                </a:moveTo>
                                <a:cubicBezTo>
                                  <a:pt x="6" y="6"/>
                                  <a:pt x="9" y="11"/>
                                  <a:pt x="13" y="16"/>
                                </a:cubicBezTo>
                                <a:cubicBezTo>
                                  <a:pt x="9" y="12"/>
                                  <a:pt x="4" y="7"/>
                                  <a:pt x="0" y="2"/>
                                </a:cubicBezTo>
                                <a:cubicBezTo>
                                  <a:pt x="0" y="2"/>
                                  <a:pt x="1" y="1"/>
                                  <a:pt x="2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7" name="Freeform 77"/>
                        <wps:cNvSpPr>
                          <a:spLocks/>
                        </wps:cNvSpPr>
                        <wps:spPr bwMode="auto">
                          <a:xfrm>
                            <a:off x="1344531" y="326441"/>
                            <a:ext cx="53975" cy="55563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0"/>
                              <a:gd name="T2" fmla="*/ 0 w 20"/>
                              <a:gd name="T3" fmla="*/ 15 h 20"/>
                              <a:gd name="T4" fmla="*/ 20 w 20"/>
                              <a:gd name="T5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0" y="0"/>
                                </a:moveTo>
                                <a:cubicBezTo>
                                  <a:pt x="17" y="4"/>
                                  <a:pt x="6" y="20"/>
                                  <a:pt x="0" y="15"/>
                                </a:cubicBezTo>
                                <a:cubicBezTo>
                                  <a:pt x="7" y="10"/>
                                  <a:pt x="13" y="5"/>
                                  <a:pt x="20" y="0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8" name="Freeform 78"/>
                        <wps:cNvSpPr>
                          <a:spLocks/>
                        </wps:cNvSpPr>
                        <wps:spPr bwMode="auto">
                          <a:xfrm>
                            <a:off x="1355643" y="334378"/>
                            <a:ext cx="23813" cy="19050"/>
                          </a:xfrm>
                          <a:custGeom>
                            <a:avLst/>
                            <a:gdLst>
                              <a:gd name="T0" fmla="*/ 9 w 9"/>
                              <a:gd name="T1" fmla="*/ 0 h 7"/>
                              <a:gd name="T2" fmla="*/ 0 w 9"/>
                              <a:gd name="T3" fmla="*/ 7 h 7"/>
                              <a:gd name="T4" fmla="*/ 9 w 9"/>
                              <a:gd name="T5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7">
                                <a:moveTo>
                                  <a:pt x="9" y="0"/>
                                </a:moveTo>
                                <a:cubicBezTo>
                                  <a:pt x="6" y="2"/>
                                  <a:pt x="3" y="5"/>
                                  <a:pt x="0" y="7"/>
                                </a:cubicBezTo>
                                <a:cubicBezTo>
                                  <a:pt x="0" y="2"/>
                                  <a:pt x="5" y="2"/>
                                  <a:pt x="9" y="0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9" name="Freeform 79"/>
                        <wps:cNvSpPr>
                          <a:spLocks/>
                        </wps:cNvSpPr>
                        <wps:spPr bwMode="auto">
                          <a:xfrm>
                            <a:off x="1087356" y="128003"/>
                            <a:ext cx="25400" cy="71438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6"/>
                              <a:gd name="T2" fmla="*/ 9 w 9"/>
                              <a:gd name="T3" fmla="*/ 26 h 26"/>
                              <a:gd name="T4" fmla="*/ 0 w 9"/>
                              <a:gd name="T5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26">
                                <a:moveTo>
                                  <a:pt x="0" y="0"/>
                                </a:moveTo>
                                <a:cubicBezTo>
                                  <a:pt x="0" y="7"/>
                                  <a:pt x="0" y="26"/>
                                  <a:pt x="9" y="26"/>
                                </a:cubicBezTo>
                                <a:cubicBezTo>
                                  <a:pt x="5" y="17"/>
                                  <a:pt x="2" y="10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" name="Freeform 80"/>
                        <wps:cNvSpPr>
                          <a:spLocks/>
                        </wps:cNvSpPr>
                        <wps:spPr bwMode="auto">
                          <a:xfrm>
                            <a:off x="1095293" y="135941"/>
                            <a:ext cx="11113" cy="38100"/>
                          </a:xfrm>
                          <a:custGeom>
                            <a:avLst/>
                            <a:gdLst>
                              <a:gd name="T0" fmla="*/ 0 w 7"/>
                              <a:gd name="T1" fmla="*/ 0 h 24"/>
                              <a:gd name="T2" fmla="*/ 4 w 7"/>
                              <a:gd name="T3" fmla="*/ 16 h 24"/>
                              <a:gd name="T4" fmla="*/ 7 w 7"/>
                              <a:gd name="T5" fmla="*/ 24 h 24"/>
                              <a:gd name="T6" fmla="*/ 6 w 7"/>
                              <a:gd name="T7" fmla="*/ 6 h 24"/>
                              <a:gd name="T8" fmla="*/ 0 w 7"/>
                              <a:gd name="T9" fmla="*/ 0 h 24"/>
                              <a:gd name="T10" fmla="*/ 0 w 7"/>
                              <a:gd name="T11" fmla="*/ 0 h 24"/>
                              <a:gd name="T12" fmla="*/ 0 w 7"/>
                              <a:gd name="T13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4">
                                <a:moveTo>
                                  <a:pt x="0" y="0"/>
                                </a:moveTo>
                                <a:lnTo>
                                  <a:pt x="4" y="16"/>
                                </a:lnTo>
                                <a:lnTo>
                                  <a:pt x="7" y="24"/>
                                </a:lnTo>
                                <a:lnTo>
                                  <a:pt x="6" y="6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1" name="Freeform 81"/>
                        <wps:cNvSpPr>
                          <a:spLocks/>
                        </wps:cNvSpPr>
                        <wps:spPr bwMode="auto">
                          <a:xfrm>
                            <a:off x="1112756" y="161341"/>
                            <a:ext cx="12700" cy="30163"/>
                          </a:xfrm>
                          <a:custGeom>
                            <a:avLst/>
                            <a:gdLst>
                              <a:gd name="T0" fmla="*/ 0 w 5"/>
                              <a:gd name="T1" fmla="*/ 0 h 11"/>
                              <a:gd name="T2" fmla="*/ 1 w 5"/>
                              <a:gd name="T3" fmla="*/ 11 h 11"/>
                              <a:gd name="T4" fmla="*/ 0 w 5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0"/>
                                </a:moveTo>
                                <a:cubicBezTo>
                                  <a:pt x="0" y="4"/>
                                  <a:pt x="0" y="8"/>
                                  <a:pt x="1" y="11"/>
                                </a:cubicBezTo>
                                <a:cubicBezTo>
                                  <a:pt x="5" y="9"/>
                                  <a:pt x="3" y="3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2" name="Freeform 82"/>
                        <wps:cNvSpPr>
                          <a:spLocks/>
                        </wps:cNvSpPr>
                        <wps:spPr bwMode="auto">
                          <a:xfrm>
                            <a:off x="546018" y="315328"/>
                            <a:ext cx="90488" cy="55563"/>
                          </a:xfrm>
                          <a:custGeom>
                            <a:avLst/>
                            <a:gdLst>
                              <a:gd name="T0" fmla="*/ 0 w 33"/>
                              <a:gd name="T1" fmla="*/ 0 h 20"/>
                              <a:gd name="T2" fmla="*/ 29 w 33"/>
                              <a:gd name="T3" fmla="*/ 20 h 20"/>
                              <a:gd name="T4" fmla="*/ 0 w 33"/>
                              <a:gd name="T5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" h="20">
                                <a:moveTo>
                                  <a:pt x="0" y="0"/>
                                </a:moveTo>
                                <a:cubicBezTo>
                                  <a:pt x="5" y="2"/>
                                  <a:pt x="33" y="10"/>
                                  <a:pt x="29" y="20"/>
                                </a:cubicBezTo>
                                <a:cubicBezTo>
                                  <a:pt x="20" y="11"/>
                                  <a:pt x="11" y="6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3" name="Freeform 83"/>
                        <wps:cNvSpPr>
                          <a:spLocks/>
                        </wps:cNvSpPr>
                        <wps:spPr bwMode="auto">
                          <a:xfrm>
                            <a:off x="555543" y="326441"/>
                            <a:ext cx="53975" cy="381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"/>
                              <a:gd name="T2" fmla="*/ 20 w 20"/>
                              <a:gd name="T3" fmla="*/ 14 h 14"/>
                              <a:gd name="T4" fmla="*/ 0 w 20"/>
                              <a:gd name="T5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" h="14">
                                <a:moveTo>
                                  <a:pt x="0" y="0"/>
                                </a:moveTo>
                                <a:cubicBezTo>
                                  <a:pt x="7" y="3"/>
                                  <a:pt x="18" y="6"/>
                                  <a:pt x="20" y="14"/>
                                </a:cubicBezTo>
                                <a:cubicBezTo>
                                  <a:pt x="13" y="11"/>
                                  <a:pt x="7" y="5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4" name="Freeform 84"/>
                        <wps:cNvSpPr>
                          <a:spLocks/>
                        </wps:cNvSpPr>
                        <wps:spPr bwMode="auto">
                          <a:xfrm>
                            <a:off x="555543" y="334378"/>
                            <a:ext cx="34925" cy="25400"/>
                          </a:xfrm>
                          <a:custGeom>
                            <a:avLst/>
                            <a:gdLst>
                              <a:gd name="T0" fmla="*/ 4 w 13"/>
                              <a:gd name="T1" fmla="*/ 1 h 9"/>
                              <a:gd name="T2" fmla="*/ 13 w 13"/>
                              <a:gd name="T3" fmla="*/ 9 h 9"/>
                              <a:gd name="T4" fmla="*/ 0 w 13"/>
                              <a:gd name="T5" fmla="*/ 0 h 9"/>
                              <a:gd name="T6" fmla="*/ 4 w 13"/>
                              <a:gd name="T7" fmla="*/ 1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9">
                                <a:moveTo>
                                  <a:pt x="4" y="1"/>
                                </a:moveTo>
                                <a:cubicBezTo>
                                  <a:pt x="7" y="3"/>
                                  <a:pt x="10" y="6"/>
                                  <a:pt x="13" y="9"/>
                                </a:cubicBezTo>
                                <a:cubicBezTo>
                                  <a:pt x="9" y="6"/>
                                  <a:pt x="5" y="3"/>
                                  <a:pt x="0" y="0"/>
                                </a:cubicBezTo>
                                <a:cubicBezTo>
                                  <a:pt x="2" y="0"/>
                                  <a:pt x="3" y="0"/>
                                  <a:pt x="4" y="1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5" name="Freeform 85"/>
                        <wps:cNvSpPr>
                          <a:spLocks/>
                        </wps:cNvSpPr>
                        <wps:spPr bwMode="auto">
                          <a:xfrm>
                            <a:off x="847643" y="340728"/>
                            <a:ext cx="128588" cy="236538"/>
                          </a:xfrm>
                          <a:custGeom>
                            <a:avLst/>
                            <a:gdLst>
                              <a:gd name="T0" fmla="*/ 11 w 47"/>
                              <a:gd name="T1" fmla="*/ 0 h 87"/>
                              <a:gd name="T2" fmla="*/ 47 w 47"/>
                              <a:gd name="T3" fmla="*/ 84 h 87"/>
                              <a:gd name="T4" fmla="*/ 29 w 47"/>
                              <a:gd name="T5" fmla="*/ 77 h 87"/>
                              <a:gd name="T6" fmla="*/ 19 w 47"/>
                              <a:gd name="T7" fmla="*/ 50 h 87"/>
                              <a:gd name="T8" fmla="*/ 9 w 47"/>
                              <a:gd name="T9" fmla="*/ 20 h 87"/>
                              <a:gd name="T10" fmla="*/ 11 w 47"/>
                              <a:gd name="T11" fmla="*/ 0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7" h="87">
                                <a:moveTo>
                                  <a:pt x="11" y="0"/>
                                </a:moveTo>
                                <a:cubicBezTo>
                                  <a:pt x="27" y="28"/>
                                  <a:pt x="40" y="52"/>
                                  <a:pt x="47" y="84"/>
                                </a:cubicBezTo>
                                <a:cubicBezTo>
                                  <a:pt x="38" y="84"/>
                                  <a:pt x="32" y="87"/>
                                  <a:pt x="29" y="77"/>
                                </a:cubicBezTo>
                                <a:cubicBezTo>
                                  <a:pt x="26" y="68"/>
                                  <a:pt x="23" y="59"/>
                                  <a:pt x="19" y="50"/>
                                </a:cubicBezTo>
                                <a:cubicBezTo>
                                  <a:pt x="16" y="40"/>
                                  <a:pt x="12" y="30"/>
                                  <a:pt x="9" y="20"/>
                                </a:cubicBezTo>
                                <a:cubicBezTo>
                                  <a:pt x="4" y="8"/>
                                  <a:pt x="0" y="6"/>
                                  <a:pt x="11" y="0"/>
                                </a:cubicBezTo>
                              </a:path>
                            </a:pathLst>
                          </a:custGeom>
                          <a:solidFill>
                            <a:srgbClr val="7EC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6" name="Freeform 86"/>
                        <wps:cNvSpPr>
                          <a:spLocks/>
                        </wps:cNvSpPr>
                        <wps:spPr bwMode="auto">
                          <a:xfrm>
                            <a:off x="1161968" y="410578"/>
                            <a:ext cx="144463" cy="144463"/>
                          </a:xfrm>
                          <a:custGeom>
                            <a:avLst/>
                            <a:gdLst>
                              <a:gd name="T0" fmla="*/ 53 w 53"/>
                              <a:gd name="T1" fmla="*/ 3 h 53"/>
                              <a:gd name="T2" fmla="*/ 0 w 53"/>
                              <a:gd name="T3" fmla="*/ 53 h 53"/>
                              <a:gd name="T4" fmla="*/ 50 w 53"/>
                              <a:gd name="T5" fmla="*/ 0 h 53"/>
                              <a:gd name="T6" fmla="*/ 53 w 53"/>
                              <a:gd name="T7" fmla="*/ 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3" h="53">
                                <a:moveTo>
                                  <a:pt x="53" y="3"/>
                                </a:moveTo>
                                <a:cubicBezTo>
                                  <a:pt x="35" y="20"/>
                                  <a:pt x="17" y="36"/>
                                  <a:pt x="0" y="53"/>
                                </a:cubicBezTo>
                                <a:cubicBezTo>
                                  <a:pt x="11" y="29"/>
                                  <a:pt x="31" y="16"/>
                                  <a:pt x="50" y="0"/>
                                </a:cubicBezTo>
                                <a:cubicBezTo>
                                  <a:pt x="51" y="1"/>
                                  <a:pt x="52" y="2"/>
                                  <a:pt x="53" y="3"/>
                                </a:cubicBezTo>
                              </a:path>
                            </a:pathLst>
                          </a:custGeom>
                          <a:solidFill>
                            <a:srgbClr val="7EC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7" name="Freeform 87"/>
                        <wps:cNvSpPr>
                          <a:spLocks/>
                        </wps:cNvSpPr>
                        <wps:spPr bwMode="auto">
                          <a:xfrm>
                            <a:off x="866693" y="353428"/>
                            <a:ext cx="95250" cy="215900"/>
                          </a:xfrm>
                          <a:custGeom>
                            <a:avLst/>
                            <a:gdLst>
                              <a:gd name="T0" fmla="*/ 4 w 35"/>
                              <a:gd name="T1" fmla="*/ 0 h 79"/>
                              <a:gd name="T2" fmla="*/ 35 w 35"/>
                              <a:gd name="T3" fmla="*/ 76 h 79"/>
                              <a:gd name="T4" fmla="*/ 20 w 35"/>
                              <a:gd name="T5" fmla="*/ 43 h 79"/>
                              <a:gd name="T6" fmla="*/ 4 w 35"/>
                              <a:gd name="T7" fmla="*/ 0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5" h="79">
                                <a:moveTo>
                                  <a:pt x="4" y="0"/>
                                </a:moveTo>
                                <a:cubicBezTo>
                                  <a:pt x="16" y="22"/>
                                  <a:pt x="35" y="49"/>
                                  <a:pt x="35" y="76"/>
                                </a:cubicBezTo>
                                <a:cubicBezTo>
                                  <a:pt x="24" y="79"/>
                                  <a:pt x="23" y="51"/>
                                  <a:pt x="20" y="43"/>
                                </a:cubicBezTo>
                                <a:cubicBezTo>
                                  <a:pt x="16" y="34"/>
                                  <a:pt x="0" y="10"/>
                                  <a:pt x="4" y="0"/>
                                </a:cubicBezTo>
                              </a:path>
                            </a:pathLst>
                          </a:custGeom>
                          <a:solidFill>
                            <a:srgbClr val="C5E3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8" name="Freeform 88"/>
                        <wps:cNvSpPr>
                          <a:spLocks/>
                        </wps:cNvSpPr>
                        <wps:spPr bwMode="auto">
                          <a:xfrm>
                            <a:off x="1182606" y="424866"/>
                            <a:ext cx="115888" cy="103188"/>
                          </a:xfrm>
                          <a:custGeom>
                            <a:avLst/>
                            <a:gdLst>
                              <a:gd name="T0" fmla="*/ 42 w 42"/>
                              <a:gd name="T1" fmla="*/ 0 h 38"/>
                              <a:gd name="T2" fmla="*/ 0 w 42"/>
                              <a:gd name="T3" fmla="*/ 38 h 38"/>
                              <a:gd name="T4" fmla="*/ 17 w 42"/>
                              <a:gd name="T5" fmla="*/ 20 h 38"/>
                              <a:gd name="T6" fmla="*/ 42 w 42"/>
                              <a:gd name="T7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" h="38">
                                <a:moveTo>
                                  <a:pt x="42" y="0"/>
                                </a:moveTo>
                                <a:cubicBezTo>
                                  <a:pt x="28" y="13"/>
                                  <a:pt x="14" y="26"/>
                                  <a:pt x="0" y="38"/>
                                </a:cubicBezTo>
                                <a:cubicBezTo>
                                  <a:pt x="2" y="30"/>
                                  <a:pt x="11" y="25"/>
                                  <a:pt x="17" y="20"/>
                                </a:cubicBezTo>
                                <a:cubicBezTo>
                                  <a:pt x="26" y="14"/>
                                  <a:pt x="34" y="7"/>
                                  <a:pt x="42" y="0"/>
                                </a:cubicBezTo>
                              </a:path>
                            </a:pathLst>
                          </a:custGeom>
                          <a:solidFill>
                            <a:srgbClr val="C5E3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9" name="Freeform 89"/>
                        <wps:cNvSpPr>
                          <a:spLocks/>
                        </wps:cNvSpPr>
                        <wps:spPr bwMode="auto">
                          <a:xfrm>
                            <a:off x="703181" y="410578"/>
                            <a:ext cx="155575" cy="150813"/>
                          </a:xfrm>
                          <a:custGeom>
                            <a:avLst/>
                            <a:gdLst>
                              <a:gd name="T0" fmla="*/ 0 w 57"/>
                              <a:gd name="T1" fmla="*/ 4 h 55"/>
                              <a:gd name="T2" fmla="*/ 57 w 57"/>
                              <a:gd name="T3" fmla="*/ 55 h 55"/>
                              <a:gd name="T4" fmla="*/ 31 w 57"/>
                              <a:gd name="T5" fmla="*/ 21 h 55"/>
                              <a:gd name="T6" fmla="*/ 0 w 57"/>
                              <a:gd name="T7" fmla="*/ 4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7" h="55">
                                <a:moveTo>
                                  <a:pt x="0" y="4"/>
                                </a:moveTo>
                                <a:cubicBezTo>
                                  <a:pt x="19" y="21"/>
                                  <a:pt x="38" y="38"/>
                                  <a:pt x="57" y="55"/>
                                </a:cubicBezTo>
                                <a:cubicBezTo>
                                  <a:pt x="49" y="42"/>
                                  <a:pt x="43" y="30"/>
                                  <a:pt x="31" y="21"/>
                                </a:cubicBezTo>
                                <a:cubicBezTo>
                                  <a:pt x="26" y="17"/>
                                  <a:pt x="2" y="0"/>
                                  <a:pt x="0" y="4"/>
                                </a:cubicBezTo>
                              </a:path>
                            </a:pathLst>
                          </a:custGeom>
                          <a:solidFill>
                            <a:srgbClr val="F585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0" name="Freeform 90"/>
                        <wps:cNvSpPr>
                          <a:spLocks/>
                        </wps:cNvSpPr>
                        <wps:spPr bwMode="auto">
                          <a:xfrm>
                            <a:off x="719056" y="429628"/>
                            <a:ext cx="101600" cy="84138"/>
                          </a:xfrm>
                          <a:custGeom>
                            <a:avLst/>
                            <a:gdLst>
                              <a:gd name="T0" fmla="*/ 0 w 37"/>
                              <a:gd name="T1" fmla="*/ 0 h 31"/>
                              <a:gd name="T2" fmla="*/ 37 w 37"/>
                              <a:gd name="T3" fmla="*/ 31 h 31"/>
                              <a:gd name="T4" fmla="*/ 0 w 37"/>
                              <a:gd name="T5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31">
                                <a:moveTo>
                                  <a:pt x="0" y="0"/>
                                </a:moveTo>
                                <a:cubicBezTo>
                                  <a:pt x="12" y="11"/>
                                  <a:pt x="24" y="21"/>
                                  <a:pt x="37" y="31"/>
                                </a:cubicBezTo>
                                <a:cubicBezTo>
                                  <a:pt x="30" y="17"/>
                                  <a:pt x="12" y="9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FAC1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1" name="Freeform 91"/>
                        <wps:cNvSpPr>
                          <a:spLocks/>
                        </wps:cNvSpPr>
                        <wps:spPr bwMode="auto">
                          <a:xfrm>
                            <a:off x="1000043" y="343903"/>
                            <a:ext cx="46038" cy="238125"/>
                          </a:xfrm>
                          <a:custGeom>
                            <a:avLst/>
                            <a:gdLst>
                              <a:gd name="T0" fmla="*/ 9 w 17"/>
                              <a:gd name="T1" fmla="*/ 0 h 88"/>
                              <a:gd name="T2" fmla="*/ 0 w 17"/>
                              <a:gd name="T3" fmla="*/ 84 h 88"/>
                              <a:gd name="T4" fmla="*/ 10 w 17"/>
                              <a:gd name="T5" fmla="*/ 47 h 88"/>
                              <a:gd name="T6" fmla="*/ 9 w 17"/>
                              <a:gd name="T7" fmla="*/ 0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" h="88">
                                <a:moveTo>
                                  <a:pt x="9" y="0"/>
                                </a:moveTo>
                                <a:cubicBezTo>
                                  <a:pt x="6" y="28"/>
                                  <a:pt x="3" y="56"/>
                                  <a:pt x="0" y="84"/>
                                </a:cubicBezTo>
                                <a:cubicBezTo>
                                  <a:pt x="12" y="88"/>
                                  <a:pt x="9" y="54"/>
                                  <a:pt x="10" y="47"/>
                                </a:cubicBezTo>
                                <a:cubicBezTo>
                                  <a:pt x="10" y="39"/>
                                  <a:pt x="17" y="3"/>
                                  <a:pt x="9" y="0"/>
                                </a:cubicBezTo>
                              </a:path>
                            </a:pathLst>
                          </a:custGeom>
                          <a:solidFill>
                            <a:srgbClr val="FAC1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2" name="Freeform 92"/>
                        <wps:cNvSpPr>
                          <a:spLocks/>
                        </wps:cNvSpPr>
                        <wps:spPr bwMode="auto">
                          <a:xfrm>
                            <a:off x="1114343" y="248653"/>
                            <a:ext cx="60325" cy="244475"/>
                          </a:xfrm>
                          <a:custGeom>
                            <a:avLst/>
                            <a:gdLst>
                              <a:gd name="T0" fmla="*/ 6 w 22"/>
                              <a:gd name="T1" fmla="*/ 0 h 90"/>
                              <a:gd name="T2" fmla="*/ 13 w 22"/>
                              <a:gd name="T3" fmla="*/ 90 h 90"/>
                              <a:gd name="T4" fmla="*/ 6 w 22"/>
                              <a:gd name="T5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" h="90">
                                <a:moveTo>
                                  <a:pt x="6" y="0"/>
                                </a:moveTo>
                                <a:cubicBezTo>
                                  <a:pt x="11" y="27"/>
                                  <a:pt x="22" y="63"/>
                                  <a:pt x="13" y="90"/>
                                </a:cubicBezTo>
                                <a:cubicBezTo>
                                  <a:pt x="9" y="61"/>
                                  <a:pt x="0" y="28"/>
                                  <a:pt x="6" y="0"/>
                                </a:cubicBezTo>
                              </a:path>
                            </a:pathLst>
                          </a:custGeom>
                          <a:solidFill>
                            <a:srgbClr val="9DDC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3" name="Freeform 93"/>
                        <wps:cNvSpPr>
                          <a:spLocks/>
                        </wps:cNvSpPr>
                        <wps:spPr bwMode="auto">
                          <a:xfrm>
                            <a:off x="1068306" y="462966"/>
                            <a:ext cx="36513" cy="103188"/>
                          </a:xfrm>
                          <a:custGeom>
                            <a:avLst/>
                            <a:gdLst>
                              <a:gd name="T0" fmla="*/ 8 w 13"/>
                              <a:gd name="T1" fmla="*/ 0 h 38"/>
                              <a:gd name="T2" fmla="*/ 12 w 13"/>
                              <a:gd name="T3" fmla="*/ 22 h 38"/>
                              <a:gd name="T4" fmla="*/ 1 w 13"/>
                              <a:gd name="T5" fmla="*/ 38 h 38"/>
                              <a:gd name="T6" fmla="*/ 8 w 13"/>
                              <a:gd name="T7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38">
                                <a:moveTo>
                                  <a:pt x="8" y="0"/>
                                </a:moveTo>
                                <a:cubicBezTo>
                                  <a:pt x="10" y="7"/>
                                  <a:pt x="11" y="15"/>
                                  <a:pt x="12" y="22"/>
                                </a:cubicBezTo>
                                <a:cubicBezTo>
                                  <a:pt x="13" y="31"/>
                                  <a:pt x="8" y="32"/>
                                  <a:pt x="1" y="38"/>
                                </a:cubicBezTo>
                                <a:cubicBezTo>
                                  <a:pt x="2" y="29"/>
                                  <a:pt x="0" y="4"/>
                                  <a:pt x="8" y="0"/>
                                </a:cubicBezTo>
                              </a:path>
                            </a:pathLst>
                          </a:custGeom>
                          <a:solidFill>
                            <a:srgbClr val="6070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4" name="Freeform 94"/>
                        <wps:cNvSpPr>
                          <a:spLocks/>
                        </wps:cNvSpPr>
                        <wps:spPr bwMode="auto">
                          <a:xfrm>
                            <a:off x="779381" y="386766"/>
                            <a:ext cx="114300" cy="182563"/>
                          </a:xfrm>
                          <a:custGeom>
                            <a:avLst/>
                            <a:gdLst>
                              <a:gd name="T0" fmla="*/ 0 w 42"/>
                              <a:gd name="T1" fmla="*/ 2 h 67"/>
                              <a:gd name="T2" fmla="*/ 42 w 42"/>
                              <a:gd name="T3" fmla="*/ 67 h 67"/>
                              <a:gd name="T4" fmla="*/ 3 w 42"/>
                              <a:gd name="T5" fmla="*/ 0 h 67"/>
                              <a:gd name="T6" fmla="*/ 0 w 42"/>
                              <a:gd name="T7" fmla="*/ 2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" h="67">
                                <a:moveTo>
                                  <a:pt x="0" y="2"/>
                                </a:moveTo>
                                <a:cubicBezTo>
                                  <a:pt x="14" y="24"/>
                                  <a:pt x="28" y="46"/>
                                  <a:pt x="42" y="67"/>
                                </a:cubicBezTo>
                                <a:cubicBezTo>
                                  <a:pt x="33" y="42"/>
                                  <a:pt x="17" y="22"/>
                                  <a:pt x="3" y="0"/>
                                </a:cubicBezTo>
                                <a:cubicBezTo>
                                  <a:pt x="2" y="1"/>
                                  <a:pt x="1" y="2"/>
                                  <a:pt x="0" y="2"/>
                                </a:cubicBezTo>
                              </a:path>
                            </a:pathLst>
                          </a:custGeom>
                          <a:solidFill>
                            <a:srgbClr val="6070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5" name="Freeform 95"/>
                        <wps:cNvSpPr>
                          <a:spLocks/>
                        </wps:cNvSpPr>
                        <wps:spPr bwMode="auto">
                          <a:xfrm>
                            <a:off x="1079418" y="478841"/>
                            <a:ext cx="26988" cy="68263"/>
                          </a:xfrm>
                          <a:custGeom>
                            <a:avLst/>
                            <a:gdLst>
                              <a:gd name="T0" fmla="*/ 3 w 10"/>
                              <a:gd name="T1" fmla="*/ 0 h 25"/>
                              <a:gd name="T2" fmla="*/ 0 w 10"/>
                              <a:gd name="T3" fmla="*/ 25 h 25"/>
                              <a:gd name="T4" fmla="*/ 3 w 10"/>
                              <a:gd name="T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25">
                                <a:moveTo>
                                  <a:pt x="3" y="0"/>
                                </a:moveTo>
                                <a:cubicBezTo>
                                  <a:pt x="2" y="9"/>
                                  <a:pt x="1" y="17"/>
                                  <a:pt x="0" y="25"/>
                                </a:cubicBezTo>
                                <a:cubicBezTo>
                                  <a:pt x="10" y="22"/>
                                  <a:pt x="4" y="8"/>
                                  <a:pt x="3" y="0"/>
                                </a:cubicBezTo>
                              </a:path>
                            </a:pathLst>
                          </a:custGeom>
                          <a:solidFill>
                            <a:srgbClr val="A1B5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6" name="Freeform 96"/>
                        <wps:cNvSpPr>
                          <a:spLocks/>
                        </wps:cNvSpPr>
                        <wps:spPr bwMode="auto">
                          <a:xfrm>
                            <a:off x="1230231" y="275641"/>
                            <a:ext cx="41275" cy="57150"/>
                          </a:xfrm>
                          <a:custGeom>
                            <a:avLst/>
                            <a:gdLst>
                              <a:gd name="T0" fmla="*/ 6 w 15"/>
                              <a:gd name="T1" fmla="*/ 0 h 21"/>
                              <a:gd name="T2" fmla="*/ 0 w 15"/>
                              <a:gd name="T3" fmla="*/ 18 h 21"/>
                              <a:gd name="T4" fmla="*/ 15 w 15"/>
                              <a:gd name="T5" fmla="*/ 3 h 21"/>
                              <a:gd name="T6" fmla="*/ 6 w 15"/>
                              <a:gd name="T7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21">
                                <a:moveTo>
                                  <a:pt x="6" y="0"/>
                                </a:moveTo>
                                <a:cubicBezTo>
                                  <a:pt x="4" y="6"/>
                                  <a:pt x="2" y="12"/>
                                  <a:pt x="0" y="18"/>
                                </a:cubicBezTo>
                                <a:cubicBezTo>
                                  <a:pt x="8" y="21"/>
                                  <a:pt x="11" y="8"/>
                                  <a:pt x="15" y="3"/>
                                </a:cubicBezTo>
                                <a:cubicBezTo>
                                  <a:pt x="12" y="2"/>
                                  <a:pt x="9" y="1"/>
                                  <a:pt x="6" y="0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" name="Freeform 97"/>
                        <wps:cNvSpPr>
                          <a:spLocks/>
                        </wps:cNvSpPr>
                        <wps:spPr bwMode="auto">
                          <a:xfrm>
                            <a:off x="752393" y="340728"/>
                            <a:ext cx="28575" cy="42863"/>
                          </a:xfrm>
                          <a:custGeom>
                            <a:avLst/>
                            <a:gdLst>
                              <a:gd name="T0" fmla="*/ 0 w 11"/>
                              <a:gd name="T1" fmla="*/ 5 h 16"/>
                              <a:gd name="T2" fmla="*/ 11 w 11"/>
                              <a:gd name="T3" fmla="*/ 14 h 16"/>
                              <a:gd name="T4" fmla="*/ 0 w 11"/>
                              <a:gd name="T5" fmla="*/ 5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" h="16">
                                <a:moveTo>
                                  <a:pt x="0" y="5"/>
                                </a:moveTo>
                                <a:cubicBezTo>
                                  <a:pt x="3" y="9"/>
                                  <a:pt x="6" y="16"/>
                                  <a:pt x="11" y="14"/>
                                </a:cubicBezTo>
                                <a:cubicBezTo>
                                  <a:pt x="8" y="9"/>
                                  <a:pt x="6" y="0"/>
                                  <a:pt x="0" y="5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" name="Freeform 98"/>
                        <wps:cNvSpPr>
                          <a:spLocks/>
                        </wps:cNvSpPr>
                        <wps:spPr bwMode="auto">
                          <a:xfrm>
                            <a:off x="636506" y="367716"/>
                            <a:ext cx="60325" cy="49213"/>
                          </a:xfrm>
                          <a:custGeom>
                            <a:avLst/>
                            <a:gdLst>
                              <a:gd name="T0" fmla="*/ 0 w 22"/>
                              <a:gd name="T1" fmla="*/ 3 h 18"/>
                              <a:gd name="T2" fmla="*/ 22 w 22"/>
                              <a:gd name="T3" fmla="*/ 14 h 18"/>
                              <a:gd name="T4" fmla="*/ 0 w 22"/>
                              <a:gd name="T5" fmla="*/ 3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" h="18">
                                <a:moveTo>
                                  <a:pt x="0" y="3"/>
                                </a:moveTo>
                                <a:cubicBezTo>
                                  <a:pt x="5" y="7"/>
                                  <a:pt x="16" y="18"/>
                                  <a:pt x="22" y="14"/>
                                </a:cubicBezTo>
                                <a:cubicBezTo>
                                  <a:pt x="17" y="11"/>
                                  <a:pt x="4" y="0"/>
                                  <a:pt x="0" y="3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9" name="Freeform 99"/>
                        <wps:cNvSpPr>
                          <a:spLocks/>
                        </wps:cNvSpPr>
                        <wps:spPr bwMode="auto">
                          <a:xfrm>
                            <a:off x="1112756" y="199441"/>
                            <a:ext cx="12700" cy="38100"/>
                          </a:xfrm>
                          <a:custGeom>
                            <a:avLst/>
                            <a:gdLst>
                              <a:gd name="T0" fmla="*/ 0 w 5"/>
                              <a:gd name="T1" fmla="*/ 2 h 14"/>
                              <a:gd name="T2" fmla="*/ 5 w 5"/>
                              <a:gd name="T3" fmla="*/ 14 h 14"/>
                              <a:gd name="T4" fmla="*/ 4 w 5"/>
                              <a:gd name="T5" fmla="*/ 0 h 14"/>
                              <a:gd name="T6" fmla="*/ 0 w 5"/>
                              <a:gd name="T7" fmla="*/ 2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4">
                                <a:moveTo>
                                  <a:pt x="0" y="2"/>
                                </a:moveTo>
                                <a:cubicBezTo>
                                  <a:pt x="1" y="6"/>
                                  <a:pt x="3" y="10"/>
                                  <a:pt x="5" y="14"/>
                                </a:cubicBezTo>
                                <a:cubicBezTo>
                                  <a:pt x="4" y="9"/>
                                  <a:pt x="4" y="5"/>
                                  <a:pt x="4" y="0"/>
                                </a:cubicBezTo>
                                <a:cubicBezTo>
                                  <a:pt x="2" y="1"/>
                                  <a:pt x="1" y="1"/>
                                  <a:pt x="0" y="2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" name="Freeform 100"/>
                        <wps:cNvSpPr>
                          <a:spLocks/>
                        </wps:cNvSpPr>
                        <wps:spPr bwMode="auto">
                          <a:xfrm>
                            <a:off x="1301668" y="375653"/>
                            <a:ext cx="34925" cy="34925"/>
                          </a:xfrm>
                          <a:custGeom>
                            <a:avLst/>
                            <a:gdLst>
                              <a:gd name="T0" fmla="*/ 13 w 13"/>
                              <a:gd name="T1" fmla="*/ 0 h 13"/>
                              <a:gd name="T2" fmla="*/ 3 w 13"/>
                              <a:gd name="T3" fmla="*/ 13 h 13"/>
                              <a:gd name="T4" fmla="*/ 13 w 13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" h="13">
                                <a:moveTo>
                                  <a:pt x="13" y="0"/>
                                </a:moveTo>
                                <a:cubicBezTo>
                                  <a:pt x="9" y="3"/>
                                  <a:pt x="0" y="9"/>
                                  <a:pt x="3" y="13"/>
                                </a:cubicBezTo>
                                <a:cubicBezTo>
                                  <a:pt x="7" y="9"/>
                                  <a:pt x="13" y="6"/>
                                  <a:pt x="13" y="0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1" name="Freeform 101"/>
                        <wps:cNvSpPr>
                          <a:spLocks/>
                        </wps:cNvSpPr>
                        <wps:spPr bwMode="auto">
                          <a:xfrm>
                            <a:off x="1079418" y="402641"/>
                            <a:ext cx="14288" cy="55563"/>
                          </a:xfrm>
                          <a:custGeom>
                            <a:avLst/>
                            <a:gdLst>
                              <a:gd name="T0" fmla="*/ 0 w 5"/>
                              <a:gd name="T1" fmla="*/ 3 h 20"/>
                              <a:gd name="T2" fmla="*/ 0 w 5"/>
                              <a:gd name="T3" fmla="*/ 20 h 20"/>
                              <a:gd name="T4" fmla="*/ 5 w 5"/>
                              <a:gd name="T5" fmla="*/ 19 h 20"/>
                              <a:gd name="T6" fmla="*/ 2 w 5"/>
                              <a:gd name="T7" fmla="*/ 0 h 20"/>
                              <a:gd name="T8" fmla="*/ 0 w 5"/>
                              <a:gd name="T9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0" y="3"/>
                                </a:moveTo>
                                <a:cubicBezTo>
                                  <a:pt x="0" y="9"/>
                                  <a:pt x="0" y="14"/>
                                  <a:pt x="0" y="20"/>
                                </a:cubicBezTo>
                                <a:cubicBezTo>
                                  <a:pt x="2" y="19"/>
                                  <a:pt x="3" y="19"/>
                                  <a:pt x="5" y="19"/>
                                </a:cubicBezTo>
                                <a:cubicBezTo>
                                  <a:pt x="4" y="13"/>
                                  <a:pt x="3" y="7"/>
                                  <a:pt x="2" y="0"/>
                                </a:cubicBezTo>
                                <a:cubicBezTo>
                                  <a:pt x="2" y="1"/>
                                  <a:pt x="1" y="2"/>
                                  <a:pt x="0" y="3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2" name="Freeform 102"/>
                        <wps:cNvSpPr>
                          <a:spLocks/>
                        </wps:cNvSpPr>
                        <wps:spPr bwMode="auto">
                          <a:xfrm>
                            <a:off x="1241343" y="280403"/>
                            <a:ext cx="20638" cy="38100"/>
                          </a:xfrm>
                          <a:custGeom>
                            <a:avLst/>
                            <a:gdLst>
                              <a:gd name="T0" fmla="*/ 4 w 8"/>
                              <a:gd name="T1" fmla="*/ 0 h 14"/>
                              <a:gd name="T2" fmla="*/ 0 w 8"/>
                              <a:gd name="T3" fmla="*/ 14 h 14"/>
                              <a:gd name="T4" fmla="*/ 8 w 8"/>
                              <a:gd name="T5" fmla="*/ 2 h 14"/>
                              <a:gd name="T6" fmla="*/ 4 w 8"/>
                              <a:gd name="T7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14">
                                <a:moveTo>
                                  <a:pt x="4" y="0"/>
                                </a:moveTo>
                                <a:cubicBezTo>
                                  <a:pt x="3" y="5"/>
                                  <a:pt x="1" y="9"/>
                                  <a:pt x="0" y="14"/>
                                </a:cubicBezTo>
                                <a:cubicBezTo>
                                  <a:pt x="2" y="10"/>
                                  <a:pt x="5" y="6"/>
                                  <a:pt x="8" y="2"/>
                                </a:cubicBezTo>
                                <a:cubicBezTo>
                                  <a:pt x="7" y="1"/>
                                  <a:pt x="5" y="1"/>
                                  <a:pt x="4" y="0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" name="Freeform 103"/>
                        <wps:cNvSpPr>
                          <a:spLocks/>
                        </wps:cNvSpPr>
                        <wps:spPr bwMode="auto">
                          <a:xfrm>
                            <a:off x="1079418" y="416928"/>
                            <a:ext cx="11113" cy="34925"/>
                          </a:xfrm>
                          <a:custGeom>
                            <a:avLst/>
                            <a:gdLst>
                              <a:gd name="T0" fmla="*/ 2 w 4"/>
                              <a:gd name="T1" fmla="*/ 0 h 13"/>
                              <a:gd name="T2" fmla="*/ 4 w 4"/>
                              <a:gd name="T3" fmla="*/ 13 h 13"/>
                              <a:gd name="T4" fmla="*/ 2 w 4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13">
                                <a:moveTo>
                                  <a:pt x="2" y="0"/>
                                </a:moveTo>
                                <a:cubicBezTo>
                                  <a:pt x="2" y="5"/>
                                  <a:pt x="0" y="12"/>
                                  <a:pt x="4" y="13"/>
                                </a:cubicBezTo>
                                <a:cubicBezTo>
                                  <a:pt x="4" y="9"/>
                                  <a:pt x="3" y="5"/>
                                  <a:pt x="2" y="0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4" name="Freeform 104"/>
                        <wps:cNvSpPr>
                          <a:spLocks/>
                        </wps:cNvSpPr>
                        <wps:spPr bwMode="auto">
                          <a:xfrm>
                            <a:off x="757156" y="351841"/>
                            <a:ext cx="19050" cy="26988"/>
                          </a:xfrm>
                          <a:custGeom>
                            <a:avLst/>
                            <a:gdLst>
                              <a:gd name="T0" fmla="*/ 3 w 7"/>
                              <a:gd name="T1" fmla="*/ 0 h 10"/>
                              <a:gd name="T2" fmla="*/ 7 w 7"/>
                              <a:gd name="T3" fmla="*/ 10 h 10"/>
                              <a:gd name="T4" fmla="*/ 0 w 7"/>
                              <a:gd name="T5" fmla="*/ 1 h 10"/>
                              <a:gd name="T6" fmla="*/ 3 w 7"/>
                              <a:gd name="T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10">
                                <a:moveTo>
                                  <a:pt x="3" y="0"/>
                                </a:moveTo>
                                <a:cubicBezTo>
                                  <a:pt x="4" y="3"/>
                                  <a:pt x="6" y="6"/>
                                  <a:pt x="7" y="10"/>
                                </a:cubicBezTo>
                                <a:cubicBezTo>
                                  <a:pt x="5" y="7"/>
                                  <a:pt x="2" y="4"/>
                                  <a:pt x="0" y="1"/>
                                </a:cubicBezTo>
                                <a:cubicBezTo>
                                  <a:pt x="1" y="1"/>
                                  <a:pt x="2" y="0"/>
                                  <a:pt x="3" y="0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" name="Freeform 105"/>
                        <wps:cNvSpPr>
                          <a:spLocks/>
                        </wps:cNvSpPr>
                        <wps:spPr bwMode="auto">
                          <a:xfrm>
                            <a:off x="1139743" y="324853"/>
                            <a:ext cx="95250" cy="236538"/>
                          </a:xfrm>
                          <a:custGeom>
                            <a:avLst/>
                            <a:gdLst>
                              <a:gd name="T0" fmla="*/ 35 w 35"/>
                              <a:gd name="T1" fmla="*/ 6 h 87"/>
                              <a:gd name="T2" fmla="*/ 17 w 35"/>
                              <a:gd name="T3" fmla="*/ 49 h 87"/>
                              <a:gd name="T4" fmla="*/ 0 w 35"/>
                              <a:gd name="T5" fmla="*/ 87 h 87"/>
                              <a:gd name="T6" fmla="*/ 16 w 35"/>
                              <a:gd name="T7" fmla="*/ 42 h 87"/>
                              <a:gd name="T8" fmla="*/ 35 w 35"/>
                              <a:gd name="T9" fmla="*/ 6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87">
                                <a:moveTo>
                                  <a:pt x="35" y="6"/>
                                </a:moveTo>
                                <a:cubicBezTo>
                                  <a:pt x="29" y="20"/>
                                  <a:pt x="23" y="35"/>
                                  <a:pt x="17" y="49"/>
                                </a:cubicBezTo>
                                <a:cubicBezTo>
                                  <a:pt x="15" y="57"/>
                                  <a:pt x="8" y="86"/>
                                  <a:pt x="0" y="87"/>
                                </a:cubicBezTo>
                                <a:cubicBezTo>
                                  <a:pt x="5" y="72"/>
                                  <a:pt x="10" y="57"/>
                                  <a:pt x="16" y="42"/>
                                </a:cubicBezTo>
                                <a:cubicBezTo>
                                  <a:pt x="18" y="35"/>
                                  <a:pt x="25" y="0"/>
                                  <a:pt x="35" y="6"/>
                                </a:cubicBezTo>
                              </a:path>
                            </a:pathLst>
                          </a:custGeom>
                          <a:solidFill>
                            <a:srgbClr val="FECC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" name="Freeform 106"/>
                        <wps:cNvSpPr>
                          <a:spLocks/>
                        </wps:cNvSpPr>
                        <wps:spPr bwMode="auto">
                          <a:xfrm>
                            <a:off x="1166731" y="340728"/>
                            <a:ext cx="63500" cy="163513"/>
                          </a:xfrm>
                          <a:custGeom>
                            <a:avLst/>
                            <a:gdLst>
                              <a:gd name="T0" fmla="*/ 23 w 23"/>
                              <a:gd name="T1" fmla="*/ 2 h 60"/>
                              <a:gd name="T2" fmla="*/ 0 w 23"/>
                              <a:gd name="T3" fmla="*/ 60 h 60"/>
                              <a:gd name="T4" fmla="*/ 23 w 23"/>
                              <a:gd name="T5" fmla="*/ 2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3" h="60">
                                <a:moveTo>
                                  <a:pt x="23" y="2"/>
                                </a:moveTo>
                                <a:cubicBezTo>
                                  <a:pt x="15" y="21"/>
                                  <a:pt x="8" y="40"/>
                                  <a:pt x="0" y="60"/>
                                </a:cubicBezTo>
                                <a:cubicBezTo>
                                  <a:pt x="3" y="51"/>
                                  <a:pt x="17" y="0"/>
                                  <a:pt x="23" y="2"/>
                                </a:cubicBezTo>
                              </a:path>
                            </a:pathLst>
                          </a:custGeom>
                          <a:solidFill>
                            <a:srgbClr val="FFF2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" name="Freeform 107"/>
                        <wps:cNvSpPr>
                          <a:spLocks/>
                        </wps:cNvSpPr>
                        <wps:spPr bwMode="auto">
                          <a:xfrm>
                            <a:off x="612693" y="547103"/>
                            <a:ext cx="174625" cy="182563"/>
                          </a:xfrm>
                          <a:custGeom>
                            <a:avLst/>
                            <a:gdLst>
                              <a:gd name="T0" fmla="*/ 64 w 64"/>
                              <a:gd name="T1" fmla="*/ 9 h 67"/>
                              <a:gd name="T2" fmla="*/ 35 w 64"/>
                              <a:gd name="T3" fmla="*/ 0 h 67"/>
                              <a:gd name="T4" fmla="*/ 8 w 64"/>
                              <a:gd name="T5" fmla="*/ 10 h 67"/>
                              <a:gd name="T6" fmla="*/ 22 w 64"/>
                              <a:gd name="T7" fmla="*/ 67 h 67"/>
                              <a:gd name="T8" fmla="*/ 20 w 64"/>
                              <a:gd name="T9" fmla="*/ 19 h 67"/>
                              <a:gd name="T10" fmla="*/ 63 w 64"/>
                              <a:gd name="T11" fmla="*/ 19 h 67"/>
                              <a:gd name="T12" fmla="*/ 64 w 64"/>
                              <a:gd name="T13" fmla="*/ 9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4" h="67">
                                <a:moveTo>
                                  <a:pt x="64" y="9"/>
                                </a:moveTo>
                                <a:cubicBezTo>
                                  <a:pt x="53" y="3"/>
                                  <a:pt x="47" y="0"/>
                                  <a:pt x="35" y="0"/>
                                </a:cubicBezTo>
                                <a:cubicBezTo>
                                  <a:pt x="27" y="0"/>
                                  <a:pt x="11" y="1"/>
                                  <a:pt x="8" y="10"/>
                                </a:cubicBezTo>
                                <a:cubicBezTo>
                                  <a:pt x="0" y="33"/>
                                  <a:pt x="4" y="51"/>
                                  <a:pt x="22" y="67"/>
                                </a:cubicBezTo>
                                <a:cubicBezTo>
                                  <a:pt x="15" y="51"/>
                                  <a:pt x="5" y="34"/>
                                  <a:pt x="20" y="19"/>
                                </a:cubicBezTo>
                                <a:cubicBezTo>
                                  <a:pt x="34" y="5"/>
                                  <a:pt x="49" y="10"/>
                                  <a:pt x="63" y="19"/>
                                </a:cubicBezTo>
                                <a:cubicBezTo>
                                  <a:pt x="64" y="15"/>
                                  <a:pt x="64" y="12"/>
                                  <a:pt x="64" y="9"/>
                                </a:cubicBezTo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" name="Freeform 108"/>
                        <wps:cNvSpPr>
                          <a:spLocks/>
                        </wps:cNvSpPr>
                        <wps:spPr bwMode="auto">
                          <a:xfrm>
                            <a:off x="988931" y="577266"/>
                            <a:ext cx="196850" cy="393700"/>
                          </a:xfrm>
                          <a:custGeom>
                            <a:avLst/>
                            <a:gdLst>
                              <a:gd name="T0" fmla="*/ 68 w 72"/>
                              <a:gd name="T1" fmla="*/ 1 h 145"/>
                              <a:gd name="T2" fmla="*/ 71 w 72"/>
                              <a:gd name="T3" fmla="*/ 101 h 145"/>
                              <a:gd name="T4" fmla="*/ 69 w 72"/>
                              <a:gd name="T5" fmla="*/ 130 h 145"/>
                              <a:gd name="T6" fmla="*/ 51 w 72"/>
                              <a:gd name="T7" fmla="*/ 141 h 145"/>
                              <a:gd name="T8" fmla="*/ 0 w 72"/>
                              <a:gd name="T9" fmla="*/ 143 h 145"/>
                              <a:gd name="T10" fmla="*/ 18 w 72"/>
                              <a:gd name="T11" fmla="*/ 106 h 145"/>
                              <a:gd name="T12" fmla="*/ 21 w 72"/>
                              <a:gd name="T13" fmla="*/ 54 h 145"/>
                              <a:gd name="T14" fmla="*/ 27 w 72"/>
                              <a:gd name="T15" fmla="*/ 8 h 145"/>
                              <a:gd name="T16" fmla="*/ 68 w 72"/>
                              <a:gd name="T17" fmla="*/ 1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2" h="145">
                                <a:moveTo>
                                  <a:pt x="68" y="1"/>
                                </a:moveTo>
                                <a:cubicBezTo>
                                  <a:pt x="70" y="34"/>
                                  <a:pt x="72" y="68"/>
                                  <a:pt x="71" y="101"/>
                                </a:cubicBezTo>
                                <a:cubicBezTo>
                                  <a:pt x="71" y="111"/>
                                  <a:pt x="70" y="120"/>
                                  <a:pt x="69" y="130"/>
                                </a:cubicBezTo>
                                <a:cubicBezTo>
                                  <a:pt x="68" y="136"/>
                                  <a:pt x="56" y="139"/>
                                  <a:pt x="51" y="141"/>
                                </a:cubicBezTo>
                                <a:cubicBezTo>
                                  <a:pt x="35" y="145"/>
                                  <a:pt x="16" y="143"/>
                                  <a:pt x="0" y="143"/>
                                </a:cubicBezTo>
                                <a:cubicBezTo>
                                  <a:pt x="8" y="131"/>
                                  <a:pt x="18" y="121"/>
                                  <a:pt x="18" y="106"/>
                                </a:cubicBezTo>
                                <a:cubicBezTo>
                                  <a:pt x="19" y="88"/>
                                  <a:pt x="19" y="71"/>
                                  <a:pt x="21" y="54"/>
                                </a:cubicBezTo>
                                <a:cubicBezTo>
                                  <a:pt x="22" y="39"/>
                                  <a:pt x="20" y="21"/>
                                  <a:pt x="27" y="8"/>
                                </a:cubicBezTo>
                                <a:cubicBezTo>
                                  <a:pt x="30" y="0"/>
                                  <a:pt x="59" y="2"/>
                                  <a:pt x="68" y="1"/>
                                </a:cubicBezTo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" name="Freeform 109"/>
                        <wps:cNvSpPr>
                          <a:spLocks/>
                        </wps:cNvSpPr>
                        <wps:spPr bwMode="auto">
                          <a:xfrm>
                            <a:off x="931781" y="631241"/>
                            <a:ext cx="82550" cy="65088"/>
                          </a:xfrm>
                          <a:custGeom>
                            <a:avLst/>
                            <a:gdLst>
                              <a:gd name="T0" fmla="*/ 15 w 30"/>
                              <a:gd name="T1" fmla="*/ 23 h 24"/>
                              <a:gd name="T2" fmla="*/ 15 w 30"/>
                              <a:gd name="T3" fmla="*/ 1 h 24"/>
                              <a:gd name="T4" fmla="*/ 15 w 30"/>
                              <a:gd name="T5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0" h="24">
                                <a:moveTo>
                                  <a:pt x="15" y="23"/>
                                </a:moveTo>
                                <a:cubicBezTo>
                                  <a:pt x="0" y="21"/>
                                  <a:pt x="0" y="1"/>
                                  <a:pt x="15" y="1"/>
                                </a:cubicBezTo>
                                <a:cubicBezTo>
                                  <a:pt x="30" y="0"/>
                                  <a:pt x="30" y="24"/>
                                  <a:pt x="15" y="23"/>
                                </a:cubicBezTo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" name="Freeform 110"/>
                        <wps:cNvSpPr>
                          <a:spLocks/>
                        </wps:cNvSpPr>
                        <wps:spPr bwMode="auto">
                          <a:xfrm>
                            <a:off x="1087356" y="631241"/>
                            <a:ext cx="79375" cy="57150"/>
                          </a:xfrm>
                          <a:custGeom>
                            <a:avLst/>
                            <a:gdLst>
                              <a:gd name="T0" fmla="*/ 14 w 29"/>
                              <a:gd name="T1" fmla="*/ 21 h 21"/>
                              <a:gd name="T2" fmla="*/ 13 w 29"/>
                              <a:gd name="T3" fmla="*/ 0 h 21"/>
                              <a:gd name="T4" fmla="*/ 14 w 29"/>
                              <a:gd name="T5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9" h="21">
                                <a:moveTo>
                                  <a:pt x="14" y="21"/>
                                </a:moveTo>
                                <a:cubicBezTo>
                                  <a:pt x="1" y="20"/>
                                  <a:pt x="0" y="0"/>
                                  <a:pt x="13" y="0"/>
                                </a:cubicBezTo>
                                <a:cubicBezTo>
                                  <a:pt x="28" y="0"/>
                                  <a:pt x="29" y="20"/>
                                  <a:pt x="14" y="21"/>
                                </a:cubicBezTo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" name="Freeform 111"/>
                        <wps:cNvSpPr>
                          <a:spLocks/>
                        </wps:cNvSpPr>
                        <wps:spPr bwMode="auto">
                          <a:xfrm>
                            <a:off x="1011156" y="712203"/>
                            <a:ext cx="95250" cy="68263"/>
                          </a:xfrm>
                          <a:custGeom>
                            <a:avLst/>
                            <a:gdLst>
                              <a:gd name="T0" fmla="*/ 18 w 35"/>
                              <a:gd name="T1" fmla="*/ 25 h 25"/>
                              <a:gd name="T2" fmla="*/ 18 w 35"/>
                              <a:gd name="T3" fmla="*/ 0 h 25"/>
                              <a:gd name="T4" fmla="*/ 18 w 35"/>
                              <a:gd name="T5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25">
                                <a:moveTo>
                                  <a:pt x="18" y="25"/>
                                </a:moveTo>
                                <a:cubicBezTo>
                                  <a:pt x="2" y="21"/>
                                  <a:pt x="0" y="0"/>
                                  <a:pt x="18" y="0"/>
                                </a:cubicBezTo>
                                <a:cubicBezTo>
                                  <a:pt x="35" y="0"/>
                                  <a:pt x="35" y="23"/>
                                  <a:pt x="18" y="25"/>
                                </a:cubicBezTo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" name="Freeform 112"/>
                        <wps:cNvSpPr>
                          <a:spLocks/>
                        </wps:cNvSpPr>
                        <wps:spPr bwMode="auto">
                          <a:xfrm>
                            <a:off x="1093706" y="810628"/>
                            <a:ext cx="87313" cy="65088"/>
                          </a:xfrm>
                          <a:custGeom>
                            <a:avLst/>
                            <a:gdLst>
                              <a:gd name="T0" fmla="*/ 17 w 32"/>
                              <a:gd name="T1" fmla="*/ 24 h 24"/>
                              <a:gd name="T2" fmla="*/ 21 w 32"/>
                              <a:gd name="T3" fmla="*/ 5 h 24"/>
                              <a:gd name="T4" fmla="*/ 17 w 32"/>
                              <a:gd name="T5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24">
                                <a:moveTo>
                                  <a:pt x="17" y="24"/>
                                </a:moveTo>
                                <a:cubicBezTo>
                                  <a:pt x="0" y="22"/>
                                  <a:pt x="7" y="0"/>
                                  <a:pt x="21" y="5"/>
                                </a:cubicBezTo>
                                <a:cubicBezTo>
                                  <a:pt x="32" y="9"/>
                                  <a:pt x="27" y="23"/>
                                  <a:pt x="17" y="24"/>
                                </a:cubicBezTo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" name="Freeform 113"/>
                        <wps:cNvSpPr>
                          <a:spLocks/>
                        </wps:cNvSpPr>
                        <wps:spPr bwMode="auto">
                          <a:xfrm>
                            <a:off x="811131" y="634416"/>
                            <a:ext cx="63500" cy="46038"/>
                          </a:xfrm>
                          <a:custGeom>
                            <a:avLst/>
                            <a:gdLst>
                              <a:gd name="T0" fmla="*/ 11 w 23"/>
                              <a:gd name="T1" fmla="*/ 17 h 17"/>
                              <a:gd name="T2" fmla="*/ 11 w 23"/>
                              <a:gd name="T3" fmla="*/ 0 h 17"/>
                              <a:gd name="T4" fmla="*/ 11 w 23"/>
                              <a:gd name="T5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3" h="17">
                                <a:moveTo>
                                  <a:pt x="11" y="17"/>
                                </a:moveTo>
                                <a:cubicBezTo>
                                  <a:pt x="1" y="16"/>
                                  <a:pt x="0" y="1"/>
                                  <a:pt x="11" y="0"/>
                                </a:cubicBezTo>
                                <a:cubicBezTo>
                                  <a:pt x="23" y="0"/>
                                  <a:pt x="23" y="17"/>
                                  <a:pt x="11" y="17"/>
                                </a:cubicBezTo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" name="Freeform 114"/>
                        <wps:cNvSpPr>
                          <a:spLocks/>
                        </wps:cNvSpPr>
                        <wps:spPr bwMode="auto">
                          <a:xfrm>
                            <a:off x="855581" y="729666"/>
                            <a:ext cx="68263" cy="50800"/>
                          </a:xfrm>
                          <a:custGeom>
                            <a:avLst/>
                            <a:gdLst>
                              <a:gd name="T0" fmla="*/ 12 w 25"/>
                              <a:gd name="T1" fmla="*/ 19 h 19"/>
                              <a:gd name="T2" fmla="*/ 12 w 25"/>
                              <a:gd name="T3" fmla="*/ 1 h 19"/>
                              <a:gd name="T4" fmla="*/ 12 w 25"/>
                              <a:gd name="T5" fmla="*/ 1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5" h="19">
                                <a:moveTo>
                                  <a:pt x="12" y="19"/>
                                </a:moveTo>
                                <a:cubicBezTo>
                                  <a:pt x="2" y="16"/>
                                  <a:pt x="0" y="2"/>
                                  <a:pt x="12" y="1"/>
                                </a:cubicBezTo>
                                <a:cubicBezTo>
                                  <a:pt x="25" y="0"/>
                                  <a:pt x="24" y="17"/>
                                  <a:pt x="12" y="19"/>
                                </a:cubicBezTo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" name="Freeform 115"/>
                        <wps:cNvSpPr>
                          <a:spLocks/>
                        </wps:cNvSpPr>
                        <wps:spPr bwMode="auto">
                          <a:xfrm>
                            <a:off x="776206" y="816978"/>
                            <a:ext cx="84138" cy="61913"/>
                          </a:xfrm>
                          <a:custGeom>
                            <a:avLst/>
                            <a:gdLst>
                              <a:gd name="T0" fmla="*/ 16 w 31"/>
                              <a:gd name="T1" fmla="*/ 23 h 23"/>
                              <a:gd name="T2" fmla="*/ 21 w 31"/>
                              <a:gd name="T3" fmla="*/ 5 h 23"/>
                              <a:gd name="T4" fmla="*/ 16 w 31"/>
                              <a:gd name="T5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1" h="23">
                                <a:moveTo>
                                  <a:pt x="16" y="23"/>
                                </a:moveTo>
                                <a:cubicBezTo>
                                  <a:pt x="0" y="21"/>
                                  <a:pt x="8" y="0"/>
                                  <a:pt x="21" y="5"/>
                                </a:cubicBezTo>
                                <a:cubicBezTo>
                                  <a:pt x="31" y="10"/>
                                  <a:pt x="26" y="22"/>
                                  <a:pt x="16" y="23"/>
                                </a:cubicBezTo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" name="Freeform 116"/>
                        <wps:cNvSpPr>
                          <a:spLocks/>
                        </wps:cNvSpPr>
                        <wps:spPr bwMode="auto">
                          <a:xfrm>
                            <a:off x="1292143" y="813803"/>
                            <a:ext cx="303213" cy="241300"/>
                          </a:xfrm>
                          <a:custGeom>
                            <a:avLst/>
                            <a:gdLst>
                              <a:gd name="T0" fmla="*/ 108 w 111"/>
                              <a:gd name="T1" fmla="*/ 0 h 89"/>
                              <a:gd name="T2" fmla="*/ 75 w 111"/>
                              <a:gd name="T3" fmla="*/ 49 h 89"/>
                              <a:gd name="T4" fmla="*/ 48 w 111"/>
                              <a:gd name="T5" fmla="*/ 67 h 89"/>
                              <a:gd name="T6" fmla="*/ 29 w 111"/>
                              <a:gd name="T7" fmla="*/ 85 h 89"/>
                              <a:gd name="T8" fmla="*/ 50 w 111"/>
                              <a:gd name="T9" fmla="*/ 37 h 89"/>
                              <a:gd name="T10" fmla="*/ 67 w 111"/>
                              <a:gd name="T11" fmla="*/ 32 h 89"/>
                              <a:gd name="T12" fmla="*/ 80 w 111"/>
                              <a:gd name="T13" fmla="*/ 20 h 89"/>
                              <a:gd name="T14" fmla="*/ 108 w 111"/>
                              <a:gd name="T15" fmla="*/ 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11" h="89">
                                <a:moveTo>
                                  <a:pt x="108" y="0"/>
                                </a:moveTo>
                                <a:cubicBezTo>
                                  <a:pt x="111" y="26"/>
                                  <a:pt x="100" y="42"/>
                                  <a:pt x="75" y="49"/>
                                </a:cubicBezTo>
                                <a:cubicBezTo>
                                  <a:pt x="61" y="52"/>
                                  <a:pt x="55" y="54"/>
                                  <a:pt x="48" y="67"/>
                                </a:cubicBezTo>
                                <a:cubicBezTo>
                                  <a:pt x="44" y="76"/>
                                  <a:pt x="42" y="89"/>
                                  <a:pt x="29" y="85"/>
                                </a:cubicBezTo>
                                <a:cubicBezTo>
                                  <a:pt x="0" y="77"/>
                                  <a:pt x="35" y="42"/>
                                  <a:pt x="50" y="37"/>
                                </a:cubicBezTo>
                                <a:cubicBezTo>
                                  <a:pt x="55" y="35"/>
                                  <a:pt x="62" y="35"/>
                                  <a:pt x="67" y="32"/>
                                </a:cubicBezTo>
                                <a:cubicBezTo>
                                  <a:pt x="77" y="28"/>
                                  <a:pt x="74" y="26"/>
                                  <a:pt x="80" y="20"/>
                                </a:cubicBezTo>
                                <a:cubicBezTo>
                                  <a:pt x="87" y="12"/>
                                  <a:pt x="99" y="7"/>
                                  <a:pt x="108" y="0"/>
                                </a:cubicBezTo>
                              </a:path>
                            </a:pathLst>
                          </a:custGeom>
                          <a:solidFill>
                            <a:srgbClr val="3A4E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" name="Freeform 117"/>
                        <wps:cNvSpPr>
                          <a:spLocks/>
                        </wps:cNvSpPr>
                        <wps:spPr bwMode="auto">
                          <a:xfrm>
                            <a:off x="896856" y="704266"/>
                            <a:ext cx="727075" cy="427038"/>
                          </a:xfrm>
                          <a:custGeom>
                            <a:avLst/>
                            <a:gdLst>
                              <a:gd name="T0" fmla="*/ 211 w 266"/>
                              <a:gd name="T1" fmla="*/ 13 h 157"/>
                              <a:gd name="T2" fmla="*/ 98 w 266"/>
                              <a:gd name="T3" fmla="*/ 75 h 157"/>
                              <a:gd name="T4" fmla="*/ 41 w 266"/>
                              <a:gd name="T5" fmla="*/ 117 h 157"/>
                              <a:gd name="T6" fmla="*/ 19 w 266"/>
                              <a:gd name="T7" fmla="*/ 133 h 157"/>
                              <a:gd name="T8" fmla="*/ 4 w 266"/>
                              <a:gd name="T9" fmla="*/ 143 h 157"/>
                              <a:gd name="T10" fmla="*/ 0 w 266"/>
                              <a:gd name="T11" fmla="*/ 152 h 157"/>
                              <a:gd name="T12" fmla="*/ 15 w 266"/>
                              <a:gd name="T13" fmla="*/ 156 h 157"/>
                              <a:gd name="T14" fmla="*/ 40 w 266"/>
                              <a:gd name="T15" fmla="*/ 146 h 157"/>
                              <a:gd name="T16" fmla="*/ 83 w 266"/>
                              <a:gd name="T17" fmla="*/ 128 h 157"/>
                              <a:gd name="T18" fmla="*/ 174 w 266"/>
                              <a:gd name="T19" fmla="*/ 87 h 157"/>
                              <a:gd name="T20" fmla="*/ 253 w 266"/>
                              <a:gd name="T21" fmla="*/ 45 h 157"/>
                              <a:gd name="T22" fmla="*/ 252 w 266"/>
                              <a:gd name="T23" fmla="*/ 8 h 157"/>
                              <a:gd name="T24" fmla="*/ 211 w 266"/>
                              <a:gd name="T25" fmla="*/ 13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66" h="157">
                                <a:moveTo>
                                  <a:pt x="211" y="13"/>
                                </a:moveTo>
                                <a:cubicBezTo>
                                  <a:pt x="174" y="32"/>
                                  <a:pt x="131" y="50"/>
                                  <a:pt x="98" y="75"/>
                                </a:cubicBezTo>
                                <a:cubicBezTo>
                                  <a:pt x="79" y="90"/>
                                  <a:pt x="60" y="104"/>
                                  <a:pt x="41" y="117"/>
                                </a:cubicBezTo>
                                <a:cubicBezTo>
                                  <a:pt x="33" y="122"/>
                                  <a:pt x="26" y="128"/>
                                  <a:pt x="19" y="133"/>
                                </a:cubicBezTo>
                                <a:cubicBezTo>
                                  <a:pt x="14" y="137"/>
                                  <a:pt x="9" y="140"/>
                                  <a:pt x="4" y="143"/>
                                </a:cubicBezTo>
                                <a:cubicBezTo>
                                  <a:pt x="2" y="145"/>
                                  <a:pt x="8" y="150"/>
                                  <a:pt x="0" y="152"/>
                                </a:cubicBezTo>
                                <a:cubicBezTo>
                                  <a:pt x="4" y="151"/>
                                  <a:pt x="13" y="157"/>
                                  <a:pt x="15" y="156"/>
                                </a:cubicBezTo>
                                <a:cubicBezTo>
                                  <a:pt x="23" y="153"/>
                                  <a:pt x="32" y="150"/>
                                  <a:pt x="40" y="146"/>
                                </a:cubicBezTo>
                                <a:cubicBezTo>
                                  <a:pt x="54" y="140"/>
                                  <a:pt x="68" y="134"/>
                                  <a:pt x="83" y="128"/>
                                </a:cubicBezTo>
                                <a:cubicBezTo>
                                  <a:pt x="113" y="114"/>
                                  <a:pt x="143" y="101"/>
                                  <a:pt x="174" y="87"/>
                                </a:cubicBezTo>
                                <a:cubicBezTo>
                                  <a:pt x="201" y="75"/>
                                  <a:pt x="230" y="64"/>
                                  <a:pt x="253" y="45"/>
                                </a:cubicBezTo>
                                <a:cubicBezTo>
                                  <a:pt x="266" y="35"/>
                                  <a:pt x="265" y="16"/>
                                  <a:pt x="252" y="8"/>
                                </a:cubicBezTo>
                                <a:cubicBezTo>
                                  <a:pt x="238" y="0"/>
                                  <a:pt x="224" y="7"/>
                                  <a:pt x="211" y="13"/>
                                </a:cubicBezTo>
                              </a:path>
                            </a:pathLst>
                          </a:custGeom>
                          <a:solidFill>
                            <a:srgbClr val="3A4EA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" name="Freeform 118"/>
                        <wps:cNvSpPr>
                          <a:spLocks/>
                        </wps:cNvSpPr>
                        <wps:spPr bwMode="auto">
                          <a:xfrm>
                            <a:off x="995281" y="836028"/>
                            <a:ext cx="395288" cy="254000"/>
                          </a:xfrm>
                          <a:custGeom>
                            <a:avLst/>
                            <a:gdLst>
                              <a:gd name="T0" fmla="*/ 127 w 145"/>
                              <a:gd name="T1" fmla="*/ 0 h 94"/>
                              <a:gd name="T2" fmla="*/ 139 w 145"/>
                              <a:gd name="T3" fmla="*/ 32 h 94"/>
                              <a:gd name="T4" fmla="*/ 102 w 145"/>
                              <a:gd name="T5" fmla="*/ 49 h 94"/>
                              <a:gd name="T6" fmla="*/ 32 w 145"/>
                              <a:gd name="T7" fmla="*/ 78 h 94"/>
                              <a:gd name="T8" fmla="*/ 0 w 145"/>
                              <a:gd name="T9" fmla="*/ 80 h 94"/>
                              <a:gd name="T10" fmla="*/ 70 w 145"/>
                              <a:gd name="T11" fmla="*/ 31 h 94"/>
                              <a:gd name="T12" fmla="*/ 127 w 145"/>
                              <a:gd name="T1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5" h="94">
                                <a:moveTo>
                                  <a:pt x="127" y="0"/>
                                </a:moveTo>
                                <a:cubicBezTo>
                                  <a:pt x="141" y="6"/>
                                  <a:pt x="145" y="20"/>
                                  <a:pt x="139" y="32"/>
                                </a:cubicBezTo>
                                <a:cubicBezTo>
                                  <a:pt x="136" y="40"/>
                                  <a:pt x="109" y="46"/>
                                  <a:pt x="102" y="49"/>
                                </a:cubicBezTo>
                                <a:cubicBezTo>
                                  <a:pt x="79" y="59"/>
                                  <a:pt x="56" y="68"/>
                                  <a:pt x="32" y="78"/>
                                </a:cubicBezTo>
                                <a:cubicBezTo>
                                  <a:pt x="19" y="83"/>
                                  <a:pt x="9" y="94"/>
                                  <a:pt x="0" y="80"/>
                                </a:cubicBezTo>
                                <a:cubicBezTo>
                                  <a:pt x="23" y="64"/>
                                  <a:pt x="47" y="47"/>
                                  <a:pt x="70" y="31"/>
                                </a:cubicBezTo>
                                <a:cubicBezTo>
                                  <a:pt x="85" y="20"/>
                                  <a:pt x="107" y="1"/>
                                  <a:pt x="127" y="0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" name="Freeform 119"/>
                        <wps:cNvSpPr>
                          <a:spLocks/>
                        </wps:cNvSpPr>
                        <wps:spPr bwMode="auto">
                          <a:xfrm>
                            <a:off x="1366756" y="702678"/>
                            <a:ext cx="258763" cy="200025"/>
                          </a:xfrm>
                          <a:custGeom>
                            <a:avLst/>
                            <a:gdLst>
                              <a:gd name="T0" fmla="*/ 0 w 95"/>
                              <a:gd name="T1" fmla="*/ 44 h 74"/>
                              <a:gd name="T2" fmla="*/ 81 w 95"/>
                              <a:gd name="T3" fmla="*/ 23 h 74"/>
                              <a:gd name="T4" fmla="*/ 16 w 95"/>
                              <a:gd name="T5" fmla="*/ 74 h 74"/>
                              <a:gd name="T6" fmla="*/ 0 w 95"/>
                              <a:gd name="T7" fmla="*/ 44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5" h="74">
                                <a:moveTo>
                                  <a:pt x="0" y="44"/>
                                </a:moveTo>
                                <a:cubicBezTo>
                                  <a:pt x="17" y="35"/>
                                  <a:pt x="65" y="0"/>
                                  <a:pt x="81" y="23"/>
                                </a:cubicBezTo>
                                <a:cubicBezTo>
                                  <a:pt x="95" y="42"/>
                                  <a:pt x="26" y="68"/>
                                  <a:pt x="16" y="74"/>
                                </a:cubicBezTo>
                                <a:cubicBezTo>
                                  <a:pt x="12" y="63"/>
                                  <a:pt x="9" y="52"/>
                                  <a:pt x="0" y="44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0" name="Freeform 120"/>
                        <wps:cNvSpPr>
                          <a:spLocks/>
                        </wps:cNvSpPr>
                        <wps:spPr bwMode="auto">
                          <a:xfrm>
                            <a:off x="1339768" y="836028"/>
                            <a:ext cx="247650" cy="196850"/>
                          </a:xfrm>
                          <a:custGeom>
                            <a:avLst/>
                            <a:gdLst>
                              <a:gd name="T0" fmla="*/ 85 w 91"/>
                              <a:gd name="T1" fmla="*/ 0 h 73"/>
                              <a:gd name="T2" fmla="*/ 67 w 91"/>
                              <a:gd name="T3" fmla="*/ 17 h 73"/>
                              <a:gd name="T4" fmla="*/ 43 w 91"/>
                              <a:gd name="T5" fmla="*/ 31 h 73"/>
                              <a:gd name="T6" fmla="*/ 17 w 91"/>
                              <a:gd name="T7" fmla="*/ 47 h 73"/>
                              <a:gd name="T8" fmla="*/ 14 w 91"/>
                              <a:gd name="T9" fmla="*/ 72 h 73"/>
                              <a:gd name="T10" fmla="*/ 28 w 91"/>
                              <a:gd name="T11" fmla="*/ 51 h 73"/>
                              <a:gd name="T12" fmla="*/ 52 w 91"/>
                              <a:gd name="T13" fmla="*/ 37 h 73"/>
                              <a:gd name="T14" fmla="*/ 85 w 91"/>
                              <a:gd name="T15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1" h="73">
                                <a:moveTo>
                                  <a:pt x="85" y="0"/>
                                </a:moveTo>
                                <a:cubicBezTo>
                                  <a:pt x="74" y="1"/>
                                  <a:pt x="74" y="10"/>
                                  <a:pt x="67" y="17"/>
                                </a:cubicBezTo>
                                <a:cubicBezTo>
                                  <a:pt x="60" y="24"/>
                                  <a:pt x="52" y="27"/>
                                  <a:pt x="43" y="31"/>
                                </a:cubicBezTo>
                                <a:cubicBezTo>
                                  <a:pt x="35" y="35"/>
                                  <a:pt x="23" y="40"/>
                                  <a:pt x="17" y="47"/>
                                </a:cubicBezTo>
                                <a:cubicBezTo>
                                  <a:pt x="12" y="53"/>
                                  <a:pt x="0" y="70"/>
                                  <a:pt x="14" y="72"/>
                                </a:cubicBezTo>
                                <a:cubicBezTo>
                                  <a:pt x="26" y="73"/>
                                  <a:pt x="25" y="58"/>
                                  <a:pt x="28" y="51"/>
                                </a:cubicBezTo>
                                <a:cubicBezTo>
                                  <a:pt x="33" y="41"/>
                                  <a:pt x="41" y="38"/>
                                  <a:pt x="52" y="37"/>
                                </a:cubicBezTo>
                                <a:cubicBezTo>
                                  <a:pt x="68" y="35"/>
                                  <a:pt x="91" y="20"/>
                                  <a:pt x="85" y="0"/>
                                </a:cubicBezTo>
                              </a:path>
                            </a:pathLst>
                          </a:custGeom>
                          <a:solidFill>
                            <a:srgbClr val="FEE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1" name="Freeform 121"/>
                        <wps:cNvSpPr>
                          <a:spLocks/>
                        </wps:cNvSpPr>
                        <wps:spPr bwMode="auto">
                          <a:xfrm>
                            <a:off x="923843" y="1058278"/>
                            <a:ext cx="76200" cy="57150"/>
                          </a:xfrm>
                          <a:custGeom>
                            <a:avLst/>
                            <a:gdLst>
                              <a:gd name="T0" fmla="*/ 20 w 28"/>
                              <a:gd name="T1" fmla="*/ 0 h 21"/>
                              <a:gd name="T2" fmla="*/ 28 w 28"/>
                              <a:gd name="T3" fmla="*/ 10 h 21"/>
                              <a:gd name="T4" fmla="*/ 6 w 28"/>
                              <a:gd name="T5" fmla="*/ 21 h 21"/>
                              <a:gd name="T6" fmla="*/ 20 w 28"/>
                              <a:gd name="T7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21">
                                <a:moveTo>
                                  <a:pt x="20" y="0"/>
                                </a:moveTo>
                                <a:cubicBezTo>
                                  <a:pt x="22" y="3"/>
                                  <a:pt x="25" y="7"/>
                                  <a:pt x="28" y="10"/>
                                </a:cubicBezTo>
                                <a:cubicBezTo>
                                  <a:pt x="20" y="14"/>
                                  <a:pt x="13" y="17"/>
                                  <a:pt x="6" y="21"/>
                                </a:cubicBezTo>
                                <a:cubicBezTo>
                                  <a:pt x="0" y="12"/>
                                  <a:pt x="13" y="5"/>
                                  <a:pt x="20" y="0"/>
                                </a:cubicBezTo>
                              </a:path>
                            </a:pathLst>
                          </a:custGeom>
                          <a:solidFill>
                            <a:srgbClr val="FEE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2" name="Freeform 122"/>
                        <wps:cNvSpPr>
                          <a:spLocks/>
                        </wps:cNvSpPr>
                        <wps:spPr bwMode="auto">
                          <a:xfrm>
                            <a:off x="1366756" y="753478"/>
                            <a:ext cx="223838" cy="125413"/>
                          </a:xfrm>
                          <a:custGeom>
                            <a:avLst/>
                            <a:gdLst>
                              <a:gd name="T0" fmla="*/ 68 w 82"/>
                              <a:gd name="T1" fmla="*/ 0 h 46"/>
                              <a:gd name="T2" fmla="*/ 31 w 82"/>
                              <a:gd name="T3" fmla="*/ 13 h 46"/>
                              <a:gd name="T4" fmla="*/ 10 w 82"/>
                              <a:gd name="T5" fmla="*/ 35 h 46"/>
                              <a:gd name="T6" fmla="*/ 46 w 82"/>
                              <a:gd name="T7" fmla="*/ 25 h 46"/>
                              <a:gd name="T8" fmla="*/ 68 w 82"/>
                              <a:gd name="T9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" h="46">
                                <a:moveTo>
                                  <a:pt x="68" y="0"/>
                                </a:moveTo>
                                <a:cubicBezTo>
                                  <a:pt x="53" y="3"/>
                                  <a:pt x="44" y="5"/>
                                  <a:pt x="31" y="13"/>
                                </a:cubicBezTo>
                                <a:cubicBezTo>
                                  <a:pt x="20" y="20"/>
                                  <a:pt x="0" y="19"/>
                                  <a:pt x="10" y="35"/>
                                </a:cubicBezTo>
                                <a:cubicBezTo>
                                  <a:pt x="17" y="46"/>
                                  <a:pt x="35" y="29"/>
                                  <a:pt x="46" y="25"/>
                                </a:cubicBezTo>
                                <a:cubicBezTo>
                                  <a:pt x="53" y="22"/>
                                  <a:pt x="82" y="12"/>
                                  <a:pt x="68" y="0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" name="Freeform 123"/>
                        <wps:cNvSpPr>
                          <a:spLocks/>
                        </wps:cNvSpPr>
                        <wps:spPr bwMode="auto">
                          <a:xfrm>
                            <a:off x="1007981" y="845553"/>
                            <a:ext cx="382588" cy="217488"/>
                          </a:xfrm>
                          <a:custGeom>
                            <a:avLst/>
                            <a:gdLst>
                              <a:gd name="T0" fmla="*/ 116 w 140"/>
                              <a:gd name="T1" fmla="*/ 0 h 80"/>
                              <a:gd name="T2" fmla="*/ 0 w 140"/>
                              <a:gd name="T3" fmla="*/ 78 h 80"/>
                              <a:gd name="T4" fmla="*/ 37 w 140"/>
                              <a:gd name="T5" fmla="*/ 62 h 80"/>
                              <a:gd name="T6" fmla="*/ 72 w 140"/>
                              <a:gd name="T7" fmla="*/ 45 h 80"/>
                              <a:gd name="T8" fmla="*/ 115 w 140"/>
                              <a:gd name="T9" fmla="*/ 25 h 80"/>
                              <a:gd name="T10" fmla="*/ 116 w 140"/>
                              <a:gd name="T11" fmla="*/ 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0" h="80">
                                <a:moveTo>
                                  <a:pt x="116" y="0"/>
                                </a:moveTo>
                                <a:cubicBezTo>
                                  <a:pt x="75" y="24"/>
                                  <a:pt x="37" y="48"/>
                                  <a:pt x="0" y="78"/>
                                </a:cubicBezTo>
                                <a:cubicBezTo>
                                  <a:pt x="10" y="80"/>
                                  <a:pt x="28" y="66"/>
                                  <a:pt x="37" y="62"/>
                                </a:cubicBezTo>
                                <a:cubicBezTo>
                                  <a:pt x="48" y="56"/>
                                  <a:pt x="60" y="51"/>
                                  <a:pt x="72" y="45"/>
                                </a:cubicBezTo>
                                <a:cubicBezTo>
                                  <a:pt x="86" y="39"/>
                                  <a:pt x="102" y="33"/>
                                  <a:pt x="115" y="25"/>
                                </a:cubicBezTo>
                                <a:cubicBezTo>
                                  <a:pt x="127" y="18"/>
                                  <a:pt x="140" y="0"/>
                                  <a:pt x="116" y="0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4" name="Freeform 124"/>
                        <wps:cNvSpPr>
                          <a:spLocks/>
                        </wps:cNvSpPr>
                        <wps:spPr bwMode="auto">
                          <a:xfrm>
                            <a:off x="1390568" y="764591"/>
                            <a:ext cx="158750" cy="98425"/>
                          </a:xfrm>
                          <a:custGeom>
                            <a:avLst/>
                            <a:gdLst>
                              <a:gd name="T0" fmla="*/ 58 w 58"/>
                              <a:gd name="T1" fmla="*/ 0 h 36"/>
                              <a:gd name="T2" fmla="*/ 0 w 58"/>
                              <a:gd name="T3" fmla="*/ 22 h 36"/>
                              <a:gd name="T4" fmla="*/ 28 w 58"/>
                              <a:gd name="T5" fmla="*/ 17 h 36"/>
                              <a:gd name="T6" fmla="*/ 58 w 58"/>
                              <a:gd name="T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8" h="36">
                                <a:moveTo>
                                  <a:pt x="58" y="0"/>
                                </a:moveTo>
                                <a:cubicBezTo>
                                  <a:pt x="37" y="6"/>
                                  <a:pt x="19" y="13"/>
                                  <a:pt x="0" y="22"/>
                                </a:cubicBezTo>
                                <a:cubicBezTo>
                                  <a:pt x="3" y="36"/>
                                  <a:pt x="20" y="21"/>
                                  <a:pt x="28" y="17"/>
                                </a:cubicBezTo>
                                <a:cubicBezTo>
                                  <a:pt x="38" y="12"/>
                                  <a:pt x="49" y="6"/>
                                  <a:pt x="58" y="0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5" name="Freeform 125"/>
                        <wps:cNvSpPr>
                          <a:spLocks/>
                        </wps:cNvSpPr>
                        <wps:spPr bwMode="auto">
                          <a:xfrm>
                            <a:off x="1052431" y="856666"/>
                            <a:ext cx="319088" cy="171450"/>
                          </a:xfrm>
                          <a:custGeom>
                            <a:avLst/>
                            <a:gdLst>
                              <a:gd name="T0" fmla="*/ 102 w 117"/>
                              <a:gd name="T1" fmla="*/ 0 h 63"/>
                              <a:gd name="T2" fmla="*/ 0 w 117"/>
                              <a:gd name="T3" fmla="*/ 63 h 63"/>
                              <a:gd name="T4" fmla="*/ 58 w 117"/>
                              <a:gd name="T5" fmla="*/ 33 h 63"/>
                              <a:gd name="T6" fmla="*/ 88 w 117"/>
                              <a:gd name="T7" fmla="*/ 18 h 63"/>
                              <a:gd name="T8" fmla="*/ 102 w 117"/>
                              <a:gd name="T9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7" h="63">
                                <a:moveTo>
                                  <a:pt x="102" y="0"/>
                                </a:moveTo>
                                <a:cubicBezTo>
                                  <a:pt x="67" y="20"/>
                                  <a:pt x="33" y="40"/>
                                  <a:pt x="0" y="63"/>
                                </a:cubicBezTo>
                                <a:cubicBezTo>
                                  <a:pt x="19" y="53"/>
                                  <a:pt x="38" y="42"/>
                                  <a:pt x="58" y="33"/>
                                </a:cubicBezTo>
                                <a:cubicBezTo>
                                  <a:pt x="68" y="28"/>
                                  <a:pt x="78" y="23"/>
                                  <a:pt x="88" y="18"/>
                                </a:cubicBezTo>
                                <a:cubicBezTo>
                                  <a:pt x="92" y="16"/>
                                  <a:pt x="117" y="2"/>
                                  <a:pt x="102" y="0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6" name="Freeform 126"/>
                        <wps:cNvSpPr>
                          <a:spLocks/>
                        </wps:cNvSpPr>
                        <wps:spPr bwMode="auto">
                          <a:xfrm>
                            <a:off x="1457243" y="843966"/>
                            <a:ext cx="114300" cy="84138"/>
                          </a:xfrm>
                          <a:custGeom>
                            <a:avLst/>
                            <a:gdLst>
                              <a:gd name="T0" fmla="*/ 42 w 42"/>
                              <a:gd name="T1" fmla="*/ 2 h 31"/>
                              <a:gd name="T2" fmla="*/ 0 w 42"/>
                              <a:gd name="T3" fmla="*/ 31 h 31"/>
                              <a:gd name="T4" fmla="*/ 25 w 42"/>
                              <a:gd name="T5" fmla="*/ 20 h 31"/>
                              <a:gd name="T6" fmla="*/ 42 w 42"/>
                              <a:gd name="T7" fmla="*/ 2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" h="31">
                                <a:moveTo>
                                  <a:pt x="42" y="2"/>
                                </a:moveTo>
                                <a:cubicBezTo>
                                  <a:pt x="31" y="24"/>
                                  <a:pt x="24" y="28"/>
                                  <a:pt x="0" y="31"/>
                                </a:cubicBezTo>
                                <a:cubicBezTo>
                                  <a:pt x="8" y="28"/>
                                  <a:pt x="19" y="27"/>
                                  <a:pt x="25" y="20"/>
                                </a:cubicBezTo>
                                <a:cubicBezTo>
                                  <a:pt x="30" y="15"/>
                                  <a:pt x="34" y="0"/>
                                  <a:pt x="42" y="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7" name="Freeform 127"/>
                        <wps:cNvSpPr>
                          <a:spLocks/>
                        </wps:cNvSpPr>
                        <wps:spPr bwMode="auto">
                          <a:xfrm>
                            <a:off x="1344531" y="948741"/>
                            <a:ext cx="76200" cy="74613"/>
                          </a:xfrm>
                          <a:custGeom>
                            <a:avLst/>
                            <a:gdLst>
                              <a:gd name="T0" fmla="*/ 28 w 28"/>
                              <a:gd name="T1" fmla="*/ 0 h 27"/>
                              <a:gd name="T2" fmla="*/ 15 w 28"/>
                              <a:gd name="T3" fmla="*/ 27 h 27"/>
                              <a:gd name="T4" fmla="*/ 28 w 28"/>
                              <a:gd name="T5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8" h="27">
                                <a:moveTo>
                                  <a:pt x="28" y="0"/>
                                </a:moveTo>
                                <a:cubicBezTo>
                                  <a:pt x="21" y="5"/>
                                  <a:pt x="0" y="18"/>
                                  <a:pt x="15" y="27"/>
                                </a:cubicBezTo>
                                <a:cubicBezTo>
                                  <a:pt x="17" y="17"/>
                                  <a:pt x="22" y="9"/>
                                  <a:pt x="28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8" name="Freeform 128"/>
                        <wps:cNvSpPr>
                          <a:spLocks/>
                        </wps:cNvSpPr>
                        <wps:spPr bwMode="auto">
                          <a:xfrm>
                            <a:off x="942893" y="1069391"/>
                            <a:ext cx="38100" cy="31750"/>
                          </a:xfrm>
                          <a:custGeom>
                            <a:avLst/>
                            <a:gdLst>
                              <a:gd name="T0" fmla="*/ 14 w 14"/>
                              <a:gd name="T1" fmla="*/ 7 h 12"/>
                              <a:gd name="T2" fmla="*/ 0 w 14"/>
                              <a:gd name="T3" fmla="*/ 12 h 12"/>
                              <a:gd name="T4" fmla="*/ 12 w 14"/>
                              <a:gd name="T5" fmla="*/ 0 h 12"/>
                              <a:gd name="T6" fmla="*/ 14 w 14"/>
                              <a:gd name="T7" fmla="*/ 7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" h="12">
                                <a:moveTo>
                                  <a:pt x="14" y="7"/>
                                </a:moveTo>
                                <a:cubicBezTo>
                                  <a:pt x="10" y="9"/>
                                  <a:pt x="5" y="10"/>
                                  <a:pt x="0" y="12"/>
                                </a:cubicBezTo>
                                <a:cubicBezTo>
                                  <a:pt x="4" y="8"/>
                                  <a:pt x="8" y="4"/>
                                  <a:pt x="12" y="0"/>
                                </a:cubicBezTo>
                                <a:cubicBezTo>
                                  <a:pt x="13" y="2"/>
                                  <a:pt x="14" y="5"/>
                                  <a:pt x="14" y="7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39" o:spid="_x0000_s1026" alt="School supply list header with school supply pictures" style="position:absolute;left:0;text-align:left;margin-left:24.45pt;margin-top:25.2pt;width:742.3pt;height:94.3pt;z-index:-251657216;mso-position-horizontal-relative:page;mso-position-vertical-relative:page;mso-width-relative:margin;mso-height-relative:margin" coordsize="94274,12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">
                <v:rect id="Rectangle 2" o:spid="_x0000_s1027" style="position:absolute;width:94274;height:9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1XpsIA&#10;AADaAAAADwAAAGRycy9kb3ducmV2LnhtbESPQWsCMRSE74X+h/AK3jSroJbVKFYRxEPFrd4fm+fu&#10;4uZlm0Rd/fWmIPQ4zMw3zHTemlpcyfnKsoJ+LwFBnFtdcaHg8LPufoLwAVljbZkU3MnDfPb+NsVU&#10;2xvv6ZqFQkQI+xQVlCE0qZQ+L8mg79mGOHon6wyGKF0htcNbhJtaDpJkJA1WHBdKbGhZUn7OLkbB&#10;8d48dn68cKtkPfxa/WZbz99bpTof7WICIlAb/sOv9kYrGMDflXg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HVemwgAAANoAAAAPAAAAAAAAAAAAAAAAAJgCAABkcnMvZG93&#10;bnJldi54bWxQSwUGAAAAAAQABAD1AAAAhwMAAAAA&#10;" fillcolor="#9cc2e5 [1940]" strokecolor="#2e74b5 [2404]">
                  <v:textbox>
                    <w:txbxContent>
                      <w:p w:rsidR="00015D30" w:rsidRDefault="004478FA">
                        <w:pPr>
                          <w:pStyle w:val="Heading1"/>
                        </w:pPr>
                        <w:r>
                          <w:t>Park Forest Middle School</w:t>
                        </w:r>
                      </w:p>
                      <w:p w:rsidR="00015D30" w:rsidRDefault="00970E3B">
                        <w:pPr>
                          <w:pStyle w:val="Heading2"/>
                        </w:pPr>
                        <w:r>
                          <w:t>2018</w:t>
                        </w:r>
                        <w:r w:rsidR="002D171D">
                          <w:t>–</w:t>
                        </w:r>
                        <w:r>
                          <w:t>2019</w:t>
                        </w:r>
                        <w:r w:rsidR="002D171D">
                          <w:t xml:space="preserve"> SCHOOL SUPPLY LIST</w:t>
                        </w:r>
                      </w:p>
                    </w:txbxContent>
                  </v:textbox>
                </v:rect>
                <v:group id="Group 3" o:spid="_x0000_s1028" style="position:absolute;left:76976;top:422;width:15192;height:11780" coordorigin="77443,454" coordsize="9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o:lock v:ext="edit" aspectratio="t"/>
                  <v:rect id="AutoShape 6" o:spid="_x0000_s1029" style="position:absolute;left:77443;top:454;width:9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1u78IA&#10;AADcAAAADwAAAGRycy9kb3ducmV2LnhtbERPTWvCQBC9F/wPywheSt3oodTUVUQQgwjSaD0P2WkS&#10;zM7G7JrEf98VBG/zeJ8zX/amEi01rrSsYDKOQBBnVpecKzgdNx9fIJxH1lhZJgV3crBcDN7mGGvb&#10;8Q+1qc9FCGEXo4LC+zqW0mUFGXRjWxMH7s82Bn2ATS51g10IN5WcRtGnNFhyaCiwpnVB2SW9GQVd&#10;dmjPx/1WHt7PieVrcl2nvzulRsN+9Q3CU+9f4qc70WH+dAaPZ8IF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/W7vwgAAANwAAAAPAAAAAAAAAAAAAAAAAJgCAABkcnMvZG93&#10;bnJldi54bWxQSwUGAAAAAAQABAD1AAAAhwMAAAAA&#10;" filled="f" stroked="f">
                    <o:lock v:ext="edit" aspectratio="t" text="t"/>
                  </v:rect>
                  <v:shape id="Freeform 130" o:spid="_x0000_s1030" style="position:absolute;left:77451;top:457;width:2;height:2;visibility:visible;mso-wrap-style:square;v-text-anchor:top" coordsize="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p1R8YA&#10;AADcAAAADwAAAGRycy9kb3ducmV2LnhtbESPQWvCQBCF7wX/wzKF3uqmCkWiaxBBULCHail6m2an&#10;SUh2NmY3Jv33nUOhtxnem/e+WWWja9SdulB5NvAyTUAR595WXBj4OO+eF6BCRLbYeCYDPxQgW08e&#10;VphaP/A73U+xUBLCIUUDZYxtqnXIS3IYpr4lFu3bdw6jrF2hbYeDhLtGz5LkVTusWBpKbGlbUl6f&#10;emdguH7e8rfrlugrHuqqvwz90W+MeXocN0tQkcb4b/673lvBnwu+PCMT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Jp1R8YAAADcAAAADwAAAAAAAAAAAAAAAACYAgAAZHJz&#10;L2Rvd25yZXYueG1sUEsFBgAAAAAEAAQA9QAAAIsDAAAAAA==&#10;" path="m73,7c79,29,58,50,46,68,32,88,16,107,3,128,2,116,1,104,,92,,89,5,84,7,81,11,76,15,70,19,65,30,49,52,24,41,4,47,1,49,,55,1v6,2,12,3,18,6e" fillcolor="#6f2e7a" stroked="f">
                    <v:path arrowok="t" o:connecttype="custom" o:connectlocs="128,12;80,118;5,223;0,160;12,141;33,113;72,7;96,2;128,12" o:connectangles="0,0,0,0,0,0,0,0,0"/>
                  </v:shape>
                  <v:shape id="Freeform 131" o:spid="_x0000_s1031" style="position:absolute;left:77451;top:456;width:1;height:1;visibility:visible;mso-wrap-style:square;v-text-anchor:top" coordsize="74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f3FcMA&#10;AADcAAAADwAAAGRycy9kb3ducmV2LnhtbERPyWrDMBC9F/oPYgq5NfICobiRQwiU5hJo7UDb22CN&#10;F2KNjKQk7t9XgUBv83jrrDezGcWFnB8sK0iXCQjixuqBOwXH+u35BYQPyBpHy6TglzxsyseHNRba&#10;XvmTLlXoRAxhX6CCPoSpkNI3PRn0SzsRR661zmCI0HVSO7zGcDPKLElW0uDAsaHHiXY9NafqbBTk&#10;HZuf/fk4uXZVZ6ev7/wwf7wrtXiat68gAs3hX3x373Wcn6dweyZeI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Sf3FcMAAADcAAAADwAAAAAAAAAAAAAAAACYAgAAZHJzL2Rv&#10;d25yZXYueG1sUEsFBgAAAAAEAAQA9QAAAIgDAAAAAA==&#10;" path="m,2c15,1,31,,46,2,63,4,70,15,74,31,60,21,45,25,29,28v-4,1,-7,1,-11,3c14,32,15,28,13,24,9,17,5,9,,2e" fillcolor="#9356a2" stroked="f">
                    <v:path arrowok="t" o:connecttype="custom" o:connectlocs="0,4;80,4;129,54;51,49;31,54;23,42;0,4" o:connectangles="0,0,0,0,0,0,0"/>
                  </v:shape>
                  <v:shape id="Freeform 132" o:spid="_x0000_s1032" style="position:absolute;left:77446;top:457;width:4;height:4;visibility:visible;mso-wrap-style:square;v-text-anchor:top" coordsize="258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6LusMA&#10;AADcAAAADwAAAGRycy9kb3ducmV2LnhtbERPTWvCQBC9F/wPywi91Y2WlhpdxUoLvYlWQW9jdsyG&#10;ZGdjdhvjv3cFobd5vM+ZzjtbiZYaXzhWMBwkIIgzpwvOFWx/v18+QPiArLFyTAqu5GE+6z1NMdXu&#10;wmtqNyEXMYR9igpMCHUqpc8MWfQDVxNH7uQaiyHCJpe6wUsMt5UcJcm7tFhwbDBY09JQVm7+rIL2&#10;fDju+etz/ZYvd8fxal+eTVkq9dzvFhMQgbrwL364f3Sc/zqC+zPxAj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6LusMAAADcAAAADwAAAAAAAAAAAAAAAACYAgAAZHJzL2Rv&#10;d25yZXYueG1sUEsFBgAAAAAEAAQA9QAAAIgDAAAAAA==&#10;" path="m50,33c35,58,24,84,14,111,9,124,7,138,4,152,3,156,,164,3,167v8,5,15,11,23,17c47,200,73,207,96,217v26,11,53,23,81,26c191,244,206,246,220,246v8,-1,8,1,9,-6c231,230,233,220,235,210v5,-27,9,-54,13,-81c252,100,257,72,258,43v,-9,,-17,,-25c258,14,249,14,246,13,233,10,217,3,204,3,175,2,146,1,117,1,108,,94,12,87,15,74,21,62,27,50,33e" fillcolor="#8cc63f" stroked="f">
                    <v:path arrowok="t" o:connecttype="custom" o:connectlocs="87,57;24,193;7,265;5,291;45,320;168,378;309,423;385,428;400,418;411,366;434,225;451,75;451,31;430,23;357,5;205,2;152,26;87,57" o:connectangles="0,0,0,0,0,0,0,0,0,0,0,0,0,0,0,0,0,0"/>
                  </v:shape>
                  <v:shape id="Freeform 133" o:spid="_x0000_s1033" style="position:absolute;left:77448;top:459;width:1;height:0;visibility:visible;mso-wrap-style:square;v-text-anchor:top" coordsize="85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6QCMEA&#10;AADcAAAADwAAAGRycy9kb3ducmV2LnhtbERP24rCMBB9F/yHMIIvsqYqiHaNIoIgCAtWP2BsZttu&#10;m0lpoq1+/UYQfJvDuc5q05lK3KlxhWUFk3EEgji1uuBMweW8/1qAcB5ZY2WZFDzIwWbd760w1rbl&#10;E90Tn4kQwi5GBbn3dSylS3My6Ma2Jg7cr20M+gCbTOoG2xBuKjmNork0WHBoyLGmXU5pmdyMgvL5&#10;45J2dD3ykh7FX8k3mi5HSg0H3fYbhKfOf8Rv90GH+bMZvJ4JF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ukAjBAAAA3AAAAA8AAAAAAAAAAAAAAAAAmAIAAGRycy9kb3du&#10;cmV2LnhtbFBLBQYAAAAABAAEAPUAAACGAwAAAAA=&#10;" path="m85,24c72,16,59,12,43,9,33,8,9,,,8v6,5,12,11,19,15c26,27,37,29,45,32v7,2,14,2,21,1c76,33,77,31,85,24e" fillcolor="#256b36" stroked="f">
                    <v:path arrowok="t" o:connecttype="custom" o:connectlocs="149,42;75,16;0,14;33,40;79,56;116,57;149,42" o:connectangles="0,0,0,0,0,0,0"/>
                  </v:shape>
                  <v:shape id="Freeform 134" o:spid="_x0000_s1034" style="position:absolute;left:77448;top:459;width:1;height:2;visibility:visible;mso-wrap-style:square;v-text-anchor:top" coordsize="98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yOlcIA&#10;AADcAAAADwAAAGRycy9kb3ducmV2LnhtbERPTYvCMBC9L/gfwgheFk11RaQaRQoLexK2LgvehmRs&#10;i82kNtHWf28Ewds83uest72txY1aXzlWMJ0kIIi1MxUXCv4O3+MlCB+QDdaOScGdPGw3g481psZ1&#10;/Eu3PBQihrBPUUEZQpNK6XVJFv3ENcSRO7nWYoiwLaRpsYvhtpazJFlIixXHhhIbykrS5/xqFRyr&#10;xU5nulnur91/N6XDPfu85EqNhv1uBSJQH97il/vHxPlfc3g+Ey+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vI6VwgAAANwAAAAPAAAAAAAAAAAAAAAAAJgCAABkcnMvZG93&#10;bnJldi54bWxQSwUGAAAAAAQABAD1AAAAhwMAAAAA&#10;" path="m98,16c66,17,41,14,13,,5,18,1,36,,55v,4,,9,,13c,75,1,74,8,77v10,3,20,6,29,9c46,89,55,90,64,91v3,,7,2,8,-1c74,83,76,77,79,70,85,52,92,35,98,16e" fillcolor="#4b9e48" stroked="f">
                    <v:path arrowok="t" o:connecttype="custom" o:connectlocs="172,28;23,0;0,96;0,118;14,134;65,150;112,159;126,157;139,122;172,28" o:connectangles="0,0,0,0,0,0,0,0,0,0"/>
                  </v:shape>
                  <v:shape id="Freeform 135" o:spid="_x0000_s1035" style="position:absolute;left:77449;top:458;width:0;height:1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6SzsIA&#10;AADcAAAADwAAAGRycy9kb3ducmV2LnhtbERP24rCMBB9F/yHMIIvsqbqeqEaRQRRH8TL+gFDM7bF&#10;ZlKaaLt/vxEWfJvDuc5i1ZhCvKhyuWUFg34EgjixOudUwe1n+zUD4TyyxsIyKfglB6tlu7XAWNua&#10;L/S6+lSEEHYxKsi8L2MpXZKRQde3JXHg7rYy6AOsUqkrrEO4KeQwiibSYM6hIcOSNhklj+vTKJj2&#10;NufHkcbPA9+L792llqfB4aRUt9Os5yA8Nf4j/nfvdZg/GsP7mXCB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LpLOwgAAANwAAAAPAAAAAAAAAAAAAAAAAJgCAABkcnMvZG93&#10;bnJldi54bWxQSwUGAAAAAAQABAD1AAAAhwMAAAAA&#10;" path="m19,20c19,16,20,1,15,1,12,,2,14,,16v6,1,12,3,19,4e" fillcolor="#f9a550" stroked="f">
                    <v:path arrowok="t" o:connecttype="custom" o:connectlocs="33,35;26,2;0,28;33,35" o:connectangles="0,0,0,0"/>
                  </v:shape>
                  <v:shape id="Freeform 136" o:spid="_x0000_s1036" style="position:absolute;left:77450;top:456;width:1;height:1;visibility:visible;mso-wrap-style:square;v-text-anchor:top" coordsize="7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pcgsAA&#10;AADcAAAADwAAAGRycy9kb3ducmV2LnhtbERPzUoDMRC+C75DGMGbzaq1yNq0tEKxh15sfYBhM90s&#10;bmZiErfr25tCobf5+H5nvhx9rwaKqRM28DipQBE3YjtuDXwdNg+voFJGttgLk4E/SrBc3N7MsbZy&#10;4k8a9rlVJYRTjQZczqHWOjWOPKaJBOLCHSV6zAXGVtuIpxLue/1UVTPtsePS4DDQu6Pme//rDaQo&#10;8RiCuGGz+1i/iBYafqbG3N+NqzdQmcZ8FV/cW1vmP8/g/Ey5QC/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TpcgsAAAADcAAAADwAAAAAAAAAAAAAAAACYAgAAZHJzL2Rvd25y&#10;ZXYueG1sUEsFBgAAAAAEAAQA9QAAAIUDAAAAAA==&#10;" path="m67,v4,6,11,12,9,20c75,27,68,34,62,38,54,44,52,47,42,48,32,48,24,49,15,46,9,43,,38,3,30,5,23,18,16,23,11,28,6,38,6,45,5,52,3,59,1,67,e" fillcolor="#215228" stroked="f">
                    <v:path arrowok="t" o:connecttype="custom" o:connectlocs="117,0;133,35;108,67;73,84;26,81;5,53;40,19;78,9;117,0" o:connectangles="0,0,0,0,0,0,0,0,0"/>
                  </v:shape>
                  <v:shape id="Freeform 137" o:spid="_x0000_s1037" style="position:absolute;left:77450;top:457;width:1;height:4;visibility:visible;mso-wrap-style:square;v-text-anchor:top" coordsize="96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D6q8EA&#10;AADcAAAADwAAAGRycy9kb3ducmV2LnhtbERPS4vCMBC+C/6HMIK3NVVZV6pRRFC8uLg+8Do0Y1Ns&#10;JqWJWv31m4UFb/PxPWc6b2wp7lT7wrGCfi8BQZw5XXCu4HhYfYxB+ICssXRMCp7kYT5rt6aYavfg&#10;H7rvQy5iCPsUFZgQqlRKnxmy6HuuIo7cxdUWQ4R1LnWNjxhuSzlIkpG0WHBsMFjR0lB23d+sgl0i&#10;g9bPrDKv0et7W+7On6f1Walup1lMQARqwlv8797oOH/4BX/PxAvk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+qvBAAAA3AAAAA8AAAAAAAAAAAAAAAAAmAIAAGRycy9kb3du&#10;cmV2LnhtbFBLBQYAAAAABAAEAPUAAACGAwAAAAA=&#10;" path="m95,c88,10,78,24,65,26,54,28,31,33,24,22,11,59,5,95,3,135,1,172,,211,5,248v25,-6,47,-19,68,-32c78,213,83,210,88,206v7,-5,8,-5,6,-13c92,180,88,167,86,153,83,126,82,100,83,72,84,59,87,46,89,33,91,22,95,12,95,e" fillcolor="#398840" stroked="f">
                    <v:path arrowok="t" o:connecttype="custom" o:connectlocs="165,0;113,45;42,38;5,235;9,431;127,375;153,358;164,335;150,266;144,125;155,57;165,0" o:connectangles="0,0,0,0,0,0,0,0,0,0,0,0"/>
                  </v:shape>
                  <v:shape id="Freeform 138" o:spid="_x0000_s1038" style="position:absolute;left:77450;top:455;width:1;height:1;visibility:visible;mso-wrap-style:square;v-text-anchor:top" coordsize="35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24xcUA&#10;AADcAAAADwAAAGRycy9kb3ducmV2LnhtbESPS2sCQRCE74H8h6ED3uKsBiRudhRRJB4CIT7Itd3p&#10;feBOzzIz6ubfpw+B3Lqp6qqvi+XgOnWjEFvPBibjDBRx6W3LtYHjYfv8CiomZIudZzLwQxGWi8eH&#10;AnPr7/xFt32qlYRwzNFAk1Kfax3LhhzGse+JRat8cJhkDbW2Ae8S7jo9zbKZdtiyNDTY07qh8rK/&#10;OgOf7vzh5sd0mrVUvev1d/CbydmY0dOwegOVaEj/5r/rnRX8F6GVZ2QCv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XbjFxQAAANwAAAAPAAAAAAAAAAAAAAAAAJgCAABkcnMv&#10;ZG93bnJldi54bWxQSwUGAAAAAAQABAD1AAAAigMAAAAA&#10;" path="m26,v9,12,8,24,8,39c25,35,15,30,6,25,3,24,7,18,6,16,5,11,3,8,,3,9,2,18,1,26,e" fillcolor="#6f2e7a" stroked="f">
                    <v:path arrowok="t" o:connecttype="custom" o:connectlocs="45,0;59,68;10,44;10,28;0,5;45,0" o:connectangles="0,0,0,0,0,0"/>
                  </v:shape>
                  <v:shape id="Freeform 139" o:spid="_x0000_s1039" style="position:absolute;left:77449;top:455;width:2;height:1;visibility:visible;mso-wrap-style:square;v-text-anchor:top" coordsize="7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+HCsMA&#10;AADcAAAADwAAAGRycy9kb3ducmV2LnhtbERPTWvCQBC9F/wPywi9mY22FpO6hiAIUihSWzyP2TFJ&#10;k50N2VXjv3cLQm/zeJ+zzAbTigv1rrasYBrFIIgLq2suFfx8byYLEM4ja2wtk4IbOchWo6clptpe&#10;+Ysue1+KEMIuRQWV910qpSsqMugi2xEH7mR7gz7AvpS6x2sIN62cxfGbNFhzaKiwo3VFRbM/GwW/&#10;8+M2b18/z6ddkwxFfCwPH5gr9Twe8ncQngb/L364tzrMf0n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+HCsMAAADcAAAADwAAAAAAAAAAAAAAAACYAgAAZHJzL2Rv&#10;d25yZXYueG1sUEsFBgAAAAAEAAQA9QAAAIgDAAAAAA==&#10;" path="m,17c12,11,28,1,42,1,56,,72,8,76,22,70,18,67,17,60,20,53,22,46,25,41,30,38,34,4,19,,17e" fillcolor="#9356a2" stroked="f">
                    <v:path arrowok="t" o:connecttype="custom" o:connectlocs="0,30;74,2;133,38;105,35;72,52;0,30" o:connectangles="0,0,0,0,0,0"/>
                  </v:shape>
                  <v:shape id="Freeform 140" o:spid="_x0000_s1040" style="position:absolute;left:77446;top:455;width:2;height:0;visibility:visible;mso-wrap-style:square;v-text-anchor:top" coordsize="66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nvzMQA&#10;AADcAAAADwAAAGRycy9kb3ducmV2LnhtbESPQWvDMAyF74P+B6PCbqvTEcbI6paydrDbaJvDjiJW&#10;Y7NYNrHbpv9+Ogx2k3hP731abaYwqCuN2Uc2sFxUoIi7aD33BtrTx9MrqFyQLQ6RycCdMmzWs4cV&#10;Njbe+EDXY+mVhHBu0IArJTVa585RwLyIiVi0cxwDFlnHXtsRbxIeBv1cVS86oGdpcJjo3VH3c7wE&#10;A75dXlx9L2l/2H6lc1ufvn3cGfM4n7ZvoApN5d/8d/1pBb8WfHlGJt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J78zEAAAA3AAAAA8AAAAAAAAAAAAAAAAAmAIAAGRycy9k&#10;b3ducmV2LnhtbFBLBQYAAAAABAAEAPUAAACJAwAAAAA=&#10;" path="m8,31c5,29,3,27,,25,12,21,24,17,36,13,40,12,63,,66,7,47,15,27,23,8,31e" fillcolor="#ef3d23" stroked="f">
                    <v:path arrowok="t" o:connecttype="custom" o:connectlocs="14,54;0,44;63,23;115,12;14,54" o:connectangles="0,0,0,0,0"/>
                  </v:shape>
                  <v:shape id="Freeform 141" o:spid="_x0000_s1041" style="position:absolute;left:77446;top:455;width:2;height:0;visibility:visible;mso-wrap-style:square;v-text-anchor:top" coordsize="73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PcFsMA&#10;AADcAAAADwAAAGRycy9kb3ducmV2LnhtbERPS2sCMRC+C/6HMII3zdoW0dUoWij24oK21nobNrMP&#10;3EyWTdT13zcFwdt8fM+ZL1tTiSs1rrSsYDSMQBCnVpecK/j++hhMQDiPrLGyTAru5GC56HbmGGt7&#10;4x1d9z4XIYRdjAoK7+tYSpcWZNANbU0cuMw2Bn2ATS51g7cQbir5EkVjabDk0FBgTe8Fpef9xSjY&#10;bBPze/Yue13j8TD92STHU5Yo1e+1qxkIT61/ih/uTx3mv43g/5lw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PcFsMAAADcAAAADwAAAAAAAAAAAAAAAACYAgAAZHJzL2Rv&#10;d25yZXYueG1sUEsFBgAAAAAEAAQA9QAAAIgDAAAAAA==&#10;" path="m,45c5,40,7,34,2,28,15,24,28,19,40,15,44,14,73,,68,16v-3,6,-3,10,-9,13c52,31,46,33,40,35,27,40,14,43,,45e" fillcolor="#f9a550" stroked="f">
                    <v:path arrowok="t" o:connecttype="custom" o:connectlocs="0,78;4,49;70,26;119,28;103,50;70,61;0,78" o:connectangles="0,0,0,0,0,0,0"/>
                  </v:shape>
                  <v:shape id="Freeform 142" o:spid="_x0000_s1042" style="position:absolute;left:77446;top:455;width:2;height:1;visibility:visible;mso-wrap-style:square;v-text-anchor:top" coordsize="113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DZLsQA&#10;AADcAAAADwAAAGRycy9kb3ducmV2LnhtbESPT2vCQBDF74LfYRmhN900SKmpq5QWsZce/AO9Dtkx&#10;CWZnwu5qop++WxB6m+G9eb83y/XgWnUlHxphA8+zDBRxKbbhysDxsJm+ggoR2WIrTAZuFGC9Go+W&#10;WFjpeUfXfaxUCuFQoIE6xq7QOpQ1OQwz6YiTdhLvMKbVV9p67FO4a3WeZS/aYcOJUGNHHzWV5/3F&#10;GfCfvdzz7T27beQii5+E999szNNkeH8DFWmI/+bH9ZdN9ec5/D2TJt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w2S7EAAAA3AAAAA8AAAAAAAAAAAAAAAAAmAIAAGRycy9k&#10;b3ducmV2LnhtbFBLBQYAAAAABAAEAPUAAACJAwAAAAA=&#10;" path="m57,80c76,71,94,62,113,54,95,36,78,19,61,2,58,,36,12,32,14,22,18,10,20,,24,18,43,37,62,57,80e" fillcolor="#f04c26" stroked="f">
                    <v:path arrowok="t" o:connecttype="custom" o:connectlocs="100,140;198,95;107,4;56,25;0,42;100,140" o:connectangles="0,0,0,0,0,0"/>
                  </v:shape>
                  <v:shape id="Freeform 143" o:spid="_x0000_s1043" style="position:absolute;left:77447;top:455;width:1;height:1;visibility:visible;mso-wrap-style:square;v-text-anchor:top" coordsize="50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xKl8IA&#10;AADcAAAADwAAAGRycy9kb3ducmV2LnhtbERP22oCMRB9L/gPYQp9q9leENmaFbEKYl907QcMyexF&#10;N5OwSdf175tCwbc5nOsslqPtxEB9aB0reJlmIIi1My3XCr5P2+c5iBCRDXaOScGNAiyLycMCc+Ou&#10;fKShjLVIIRxyVNDE6HMpg27IYpg6T5y4yvUWY4J9LU2P1xRuO/maZTNpseXU0KCndUP6Uv5YBbuD&#10;Hge/P1c2u31+bbabvdfnmVJPj+PqA0SkMd7F/+6dSfPf3+DvmXSBL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EqXwgAAANwAAAAPAAAAAAAAAAAAAAAAAJgCAABkcnMvZG93&#10;bnJldi54bWxQSwUGAAAAAAQABAD1AAAAhwMAAAAA&#10;" path="m17,31c28,27,39,22,50,17,46,14,36,,31,2,21,5,10,8,,12v5,6,11,13,17,19e" fillcolor="#f6eb16" stroked="f">
                    <v:path arrowok="t" o:connecttype="custom" o:connectlocs="30,54;88,30;55,3;0,21;30,54" o:connectangles="0,0,0,0,0"/>
                  </v:shape>
                  <v:shape id="Freeform 144" o:spid="_x0000_s1044" style="position:absolute;left:77447;top:455;width:2;height:1;visibility:visible;mso-wrap-style:square;v-text-anchor:top" coordsize="6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PBOsIA&#10;AADcAAAADwAAAGRycy9kb3ducmV2LnhtbERP3WrCMBS+H/gO4Qi701QRlWqU6RioDHHOBzg0p01Z&#10;c9I1UatPvwjC7s7H93vmy9ZW4kKNLx0rGPQTEMSZ0yUXCk7fH70pCB+QNVaOScGNPCwXnZc5ptpd&#10;+Ysux1CIGMI+RQUmhDqV0meGLPq+q4kjl7vGYoiwKaRu8BrDbSWHSTKWFkuODQZrWhvKfo5nq2Bi&#10;jcnfeZuvZDjwOd//ZvfPnVKv3fZtBiJQG/7FT/dGx/mjETyeiRf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Q8E6wgAAANwAAAAPAAAAAAAAAAAAAAAAAJgCAABkcnMvZG93&#10;bnJldi54bWxQSwUGAAAAAAQABAD1AAAAhwMAAAAA&#10;" path="m52,69c69,61,55,48,47,40,33,26,19,13,5,,9,6,7,13,,17,17,34,34,52,52,69e" fillcolor="#d81f26" stroked="f">
                    <v:path arrowok="t" o:connecttype="custom" o:connectlocs="91,120;82,70;9,0;0,30;91,120" o:connectangles="0,0,0,0,0"/>
                  </v:shape>
                  <v:shape id="Freeform 145" o:spid="_x0000_s1045" style="position:absolute;left:77447;top:455;width:1;height:0;visibility:visible;mso-wrap-style:square;v-text-anchor:top" coordsize="5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8QtcIA&#10;AADcAAAADwAAAGRycy9kb3ducmV2LnhtbERPzWrCQBC+C77DMoVeRDcWWyW6ihQKvXiI+gDT7JjE&#10;ZmfD7hjj23cLhd7m4/udzW5wreopxMazgfksA0VcettwZeB8+piuQEVBtth6JgMPirDbjkcbzK2/&#10;c0H9USqVQjjmaKAW6XKtY1mTwzjzHXHiLj44lARDpW3Aewp3rX7JsjftsOHUUGNH7zWV38ebMzC5&#10;FMvyelh8hdOy73UxHB5WxJjnp2G/BiU0yL/4z/1p0/zFK/w+ky7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HxC1wgAAANwAAAAPAAAAAAAAAAAAAAAAAJgCAABkcnMvZG93&#10;bnJldi54bWxQSwUGAAAAAAQABAD1AAAAhwMAAAAA&#10;" path="m,26c10,22,20,18,30,14,38,11,49,9,56,3,51,,32,11,27,13,21,15,2,18,,26e" fillcolor="#fff2cc" stroked="f">
                    <v:path arrowok="t" o:connecttype="custom" o:connectlocs="0,45;53,24;98,5;47,23;0,45" o:connectangles="0,0,0,0,0"/>
                  </v:shape>
                  <v:shape id="Freeform 146" o:spid="_x0000_s1046" style="position:absolute;left:77447;top:455;width:1;height:0;visibility:visible;mso-wrap-style:square;v-text-anchor:top" coordsize="5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tQJMEA&#10;AADcAAAADwAAAGRycy9kb3ducmV2LnhtbERPTWsCMRC9C/0PYQq9abalSlmNoqLQgwe1eh+ScbO4&#10;mSybuG799UYQvM3jfc5k1rlKtNSE0rOCz0EGglh7U3Kh4PC37v+ACBHZYOWZFPxTgNn0rTfB3Pgr&#10;76jdx0KkEA45KrAx1rmUQVtyGAa+Jk7cyTcOY4JNIU2D1xTuKvmVZSPpsOTUYLGmpSV93l+cAt4u&#10;9UJu9HE179r1wtx2w3i0Sn28d/MxiEhdfImf7l+T5n+P4PFMukBO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bUCTBAAAA3AAAAA8AAAAAAAAAAAAAAAAAmAIAAGRycy9kb3du&#10;cmV2LnhtbFBLBQYAAAAABAAEAPUAAACGAwAAAAA=&#10;" path="m,21c10,17,19,14,29,10,33,9,51,5,52,,35,6,17,13,,19v,1,,1,,2e" fillcolor="#fff2cc" stroked="f">
                    <v:path arrowok="t" o:connecttype="custom" o:connectlocs="0,37;51,18;91,0;0,33;0,37" o:connectangles="0,0,0,0,0"/>
                  </v:shape>
                  <v:shape id="Freeform 147" o:spid="_x0000_s1047" style="position:absolute;left:77447;top:455;width:1;height:0;visibility:visible;mso-wrap-style:square;v-text-anchor:top" coordsize="5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OvD8QA&#10;AADcAAAADwAAAGRycy9kb3ducmV2LnhtbERPTWsCMRC9F/wPYYTearalVdkaRYqFFkSsetDbsJnu&#10;bk0m2yR1d/+9KRR6m8f7nNmis0ZcyIfasYL7UQaCuHC65lLBYf96NwURIrJG45gU9BRgMR/czDDX&#10;ruUPuuxiKVIIhxwVVDE2uZShqMhiGLmGOHGfzluMCfpSao9tCrdGPmTZWFqsOTVU2NBLRcV592MV&#10;2NXp+P3ln/rV+7rbttvMbHprlLoddstnEJG6+C/+c7/pNP9xAr/PpAv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Drw/EAAAA3AAAAA8AAAAAAAAAAAAAAAAAmAIAAGRycy9k&#10;b3ducmV2LnhtbFBLBQYAAAAABAAEAPUAAACJAwAAAAA=&#10;" path="m1,23c20,16,38,9,56,3,51,,35,9,30,10,20,14,10,17,,21v,,1,1,1,2e" fillcolor="#fff2cc" stroked="f">
                    <v:path arrowok="t" o:connecttype="custom" o:connectlocs="2,40;98,5;53,17;0,37;2,40" o:connectangles="0,0,0,0,0"/>
                  </v:shape>
                  <v:shape id="Freeform 148" o:spid="_x0000_s1048" style="position:absolute;left:77448;top:455;width:1;height:1;visibility:visible;mso-wrap-style:square;v-text-anchor:top" coordsize="60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ra+8UA&#10;AADcAAAADwAAAGRycy9kb3ducmV2LnhtbESPT2vDMAzF74N+B6NBb6uzUcqa1QmlrNCeRvpnu4pY&#10;S0JtOcRum3376TDYTeI9vffTqhy9UzcaYhfYwPMsA0VcB9txY+B03D69gooJ2aILTAZ+KEJZTB5W&#10;mNtw54puh9QoCeGYo4E2pT7XOtYteYyz0BOL9h0Gj0nWodF2wLuEe6dfsmyhPXYsDS32tGmpvhyu&#10;3sA54fHDVYt95T/fl2e7jO7rVBszfRzXb6ASjenf/He9s4I/F1p5Rib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+tr7xQAAANwAAAAPAAAAAAAAAAAAAAAAAJgCAABkcnMv&#10;ZG93bnJldi54bWxQSwUGAAAAAAQABAD1AAAAigMAAAAA&#10;" path="m48,57c38,47,28,37,18,27,12,22,7,17,2,12,,9,5,4,6,,16,10,26,20,36,30v7,7,24,17,12,27e" fillcolor="#e23f96" stroked="f">
                    <v:path arrowok="t" o:connecttype="custom" o:connectlocs="84,99;32,47;4,21;11,0;63,52;84,99" o:connectangles="0,0,0,0,0,0"/>
                  </v:shape>
                  <v:shape id="Freeform 149" o:spid="_x0000_s1049" style="position:absolute;left:77446;top:458;width:2;height:2;visibility:visible;mso-wrap-style:square;v-text-anchor:top" coordsize="78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1lcEA&#10;AADcAAAADwAAAGRycy9kb3ducmV2LnhtbERPTWsCMRC9F/wPYQq91WxFi65GEWGpV61IexuScXdx&#10;M1mTdN3+eyMI3ubxPmex6m0jOvKhdqzgY5iBINbO1FwqOHwX71MQISIbbByTgn8KsFoOXhaYG3fl&#10;HXX7WIoUwiFHBVWMbS5l0BVZDEPXEifu5LzFmKAvpfF4TeG2kaMs+5QWa04NFba0qUif939WgQ/r&#10;47a72GJ8ipMvrevi/PtTKPX22q/nICL18Sl+uLcmzR/P4P5MukA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p9ZXBAAAA3AAAAA8AAAAAAAAAAAAAAAAAmAIAAGRycy9kb3du&#10;cmV2LnhtbFBLBQYAAAAABAAEAPUAAACGAwAAAAA=&#10;" path="m78,29c71,49,66,69,60,89,59,93,35,86,32,85,21,80,13,75,4,66,,62,5,40,6,35,8,24,12,14,19,5,22,,44,15,49,17v10,5,19,9,29,12e" fillcolor="#4b9e48" stroked="f">
                    <v:path arrowok="t" o:connecttype="custom" o:connectlocs="137,51;105,155;56,148;7,115;11,61;33,9;86,30;137,51" o:connectangles="0,0,0,0,0,0,0,0"/>
                  </v:shape>
                  <v:shape id="Freeform 150" o:spid="_x0000_s1050" style="position:absolute;left:77447;top:456;width:3;height:2;visibility:visible;mso-wrap-style:square;v-text-anchor:top" coordsize="216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M98MUA&#10;AADcAAAADwAAAGRycy9kb3ducmV2LnhtbESPQWvCQBCF74X+h2UEL0U3ChaNrmKVQqGHauIPGLJj&#10;EszOhuyqaX995yB4m+G9ee+b1aZ3jbpRF2rPBibjBBRx4W3NpYFT/jmagwoR2WLjmQz8UoDN+vVl&#10;han1dz7SLYulkhAOKRqoYmxTrUNRkcMw9i2xaGffOYyydqW2Hd4l3DV6miTv2mHN0lBhS7uKikt2&#10;dQaKv/wQvrc/zSw77d8+FjlfdxkbMxz02yWoSH18mh/XX1bwZ4Ivz8gEe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Qz3wxQAAANwAAAAPAAAAAAAAAAAAAAAAAJgCAABkcnMv&#10;ZG93bnJldi54bWxQSwUGAAAAAAQABAD1AAAAigMAAAAA&#10;" path="m216,64v-9,10,-19,20,-25,32c188,102,184,108,182,115v-3,6,-5,14,-10,19c163,142,146,135,136,132v-12,-4,-25,-7,-37,-11c70,111,42,102,15,89,,82,16,62,21,53,28,40,37,28,46,16,56,3,67,,83,v10,,20,,30,c121,,131,5,138,7v17,4,32,15,48,24c199,39,209,51,216,64e" fillcolor="#64b863" stroked="f">
                    <v:path arrowok="t" o:connecttype="custom" o:connectlocs="377,111;333,167;318,200;300,233;237,230;173,210;26,155;37,92;80,28;145,0;197,0;241,12;325,54;377,111" o:connectangles="0,0,0,0,0,0,0,0,0,0,0,0,0,0"/>
                  </v:shape>
                  <v:shape id="Freeform 151" o:spid="_x0000_s1051" style="position:absolute;left:77447;top:458;width:1;height:1;visibility:visible;mso-wrap-style:square;v-text-anchor:top" coordsize="46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NrDMQA&#10;AADcAAAADwAAAGRycy9kb3ducmV2LnhtbERPTWvCQBC9C/0PyxS86SaKYlNXkYIYBIvaUj0O2WkS&#10;mp2N2VXjv3eFgrd5vM+ZzltTiQs1rrSsIO5HIIgzq0vOFXx/LXsTEM4ja6wsk4IbOZjPXjpTTLS9&#10;8o4ue5+LEMIuQQWF93UipcsKMuj6tiYO3K9tDPoAm1zqBq8h3FRyEEVjabDk0FBgTR8FZX/7s1Gw&#10;TjejwfZ4St8Ot594F/nVePE5VKr72i7eQXhq/VP87051mD+K4fFMuE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zawzEAAAA3AAAAA8AAAAAAAAAAAAAAAAAmAIAAGRycy9k&#10;b3ducmV2LnhtbFBLBQYAAAAABAAEAPUAAACJAwAAAAA=&#10;" path="m8,c5,10,,31,17,33,33,36,40,26,46,12,37,11,38,10,34,19v-2,5,-8,9,-14,8c13,25,10,21,11,13,12,5,18,3,8,e" fillcolor="#ffcd05" stroked="f">
                    <v:path arrowok="t" o:connecttype="custom" o:connectlocs="14,0;30,58;80,21;59,33;35,47;19,23;14,0" o:connectangles="0,0,0,0,0,0,0"/>
                  </v:shape>
                  <v:shape id="Freeform 152" o:spid="_x0000_s1052" style="position:absolute;left:77447;top:454;width:2;height:2;visibility:visible;mso-wrap-style:square;v-text-anchor:top" coordsize="82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360sMA&#10;AADcAAAADwAAAGRycy9kb3ducmV2LnhtbERPTWvCQBC9F/wPywi91Y2B1JK6ihSFQC9tLHods9Mk&#10;mJ0Nu9sk/nu3UOhtHu9z1tvJdGIg51vLCpaLBARxZXXLtYKv4+HpBYQPyBo7y6TgRh62m9nDGnNt&#10;R/6koQy1iCHsc1TQhNDnUvqqIYN+YXviyH1bZzBE6GqpHY4x3HQyTZJnabDl2NBgT28NVdfyxygo&#10;T3blzqk/rLrrx/7dFpes3l+UepxPu1cQgabwL/5zFzrOz1L4fSZe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360sMAAADcAAAADwAAAAAAAAAAAAAAAACYAgAAZHJzL2Rv&#10;d25yZXYueG1sUEsFBgAAAAAEAAQA9QAAAIgDAAAAAA==&#10;" path="m82,89c70,67,57,45,45,24,43,20,37,3,32,2,30,,19,6,16,7,11,9,6,11,,13,11,35,22,58,33,80v3,5,6,19,12,17c57,95,70,92,82,89e" fillcolor="#b8b8d8" stroked="f">
                    <v:path arrowok="t" o:connecttype="custom" o:connectlocs="143,156;78,42;56,3;28,12;0,23;58,140;78,170;143,156" o:connectangles="0,0,0,0,0,0,0,0"/>
                  </v:shape>
                  <v:shape id="Freeform 153" o:spid="_x0000_s1053" style="position:absolute;left:77448;top:454;width:0;height:0;visibility:visible;mso-wrap-style:square;v-text-anchor:top" coordsize="13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SfzMEA&#10;AADcAAAADwAAAGRycy9kb3ducmV2LnhtbERP24rCMBB9F/yHMIIvsqYq3rpGWQVh8U3dDxia2TTY&#10;TLpN1Pr3ZkHwbQ7nOqtN6ypxoyZYzwpGwwwEceG1ZaPg57z/WIAIEVlj5ZkUPCjAZt3trDDX/s5H&#10;up2iESmEQ44KyhjrXMpQlOQwDH1NnLhf3ziMCTZG6gbvKdxVcpxlM+nQcmoosaZdScXldHUKBsYe&#10;xvx3Hm3Nxc4X4bGcTeZLpfq99usTRKQ2vsUv97dO86cT+H8mXS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0n8zBAAAA3AAAAA8AAAAAAAAAAAAAAAAAmAIAAGRycy9kb3du&#10;cmV2LnhtbFBLBQYAAAAABAAEAPUAAACGAwAAAAA=&#10;" path="m11,c9,1,,3,1,5,1,7,10,3,13,2,12,2,12,1,11,e" fillcolor="#010101" stroked="f">
                    <v:path arrowok="t" o:connecttype="custom" o:connectlocs="19,0;2,9;22,3;19,0" o:connectangles="0,0,0,0"/>
                  </v:shape>
                  <v:shape id="Freeform 154" o:spid="_x0000_s1054" style="position:absolute;left:77448;top:454;width:0;height:0;visibility:visible;mso-wrap-style:square;v-text-anchor:top" coordsize="1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yNxcQA&#10;AADcAAAADwAAAGRycy9kb3ducmV2LnhtbERPS2vCQBC+F/wPyxS81U19lJK6CUEoemgOaqA9Tnen&#10;SWh2NmS3mv57VxC8zcf3nHU+2k6caPCtYwXPswQEsXam5VpBdXx/egXhA7LBzjEp+CcPeTZ5WGNq&#10;3Jn3dDqEWsQQ9ikqaELoUym9bsiin7meOHI/brAYIhxqaQY8x3DbyXmSvEiLLceGBnvaNKR/D39W&#10;wXe1rXv9UVJR6C9TlrvPRbVZKDV9HIs3EIHGcBff3DsT56+WcH0mXi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cjcXEAAAA3AAAAA8AAAAAAAAAAAAAAAAAmAIAAGRycy9k&#10;b3ducmV2LnhtbFBLBQYAAAAABAAEAPUAAACJAwAAAAA=&#10;" path="m11,c7,1,4,2,,4,2,7,9,3,12,2,12,1,11,1,11,e" fillcolor="#010101" stroked="f">
                    <v:path arrowok="t" o:connecttype="custom" o:connectlocs="19,0;0,7;21,4;19,0" o:connectangles="0,0,0,0"/>
                  </v:shape>
                  <v:shape id="Freeform 155" o:spid="_x0000_s1055" style="position:absolute;left:77448;top:455;width:0;height:0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IOt7wA&#10;AADcAAAADwAAAGRycy9kb3ducmV2LnhtbERPSwrCMBDdC94hjOBOU8Uf1SgiiO78HmBIxrbYTEoT&#10;td7eCIK7ebzvLFaNLcWTal84VjDoJyCItTMFZwqul21vBsIHZIOlY1LwJg+rZbu1wNS4F5/oeQ6Z&#10;iCHsU1SQh1ClUnqdk0XfdxVx5G6uthgirDNpanzFcFvKYZJMpMWCY0OOFW1y0vfzwyo47mhGt+F6&#10;JB8XTcernsrtYapUt9Os5yACNeEv/rn3Js4fj+H7TLxALj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vwg63vAAAANwAAAAPAAAAAAAAAAAAAAAAAJgCAABkcnMvZG93bnJldi54&#10;bWxQSwUGAAAAAAQABAD1AAAAgQMAAAAA&#10;" path="m11,c7,2,4,3,,4,2,8,8,3,12,2,11,2,11,1,11,e" fillcolor="#010101" stroked="f">
                    <v:path arrowok="t" o:connecttype="custom" o:connectlocs="19,0;0,7;21,4;19,0" o:connectangles="0,0,0,0"/>
                  </v:shape>
                  <v:shape id="Freeform 156" o:spid="_x0000_s1056" style="position:absolute;left:77448;top:455;width:1;height:0;visibility:visible;mso-wrap-style:square;v-text-anchor:top" coordsize="13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a578EA&#10;AADcAAAADwAAAGRycy9kb3ducmV2LnhtbERPTYvCMBC9C/6HMMLeNHVXi1SjLAVFUYR1PXgcm7Et&#10;NpPSRO3++40geJvH+5zZojWVuFPjSssKhoMIBHFmdcm5guPvsj8B4TyyxsoyKfgjB4t5tzPDRNsH&#10;/9D94HMRQtglqKDwvk6kdFlBBt3A1sSBu9jGoA+wyaVu8BHCTSU/oyiWBksODQXWlBaUXQ83o+A6&#10;Gtqv8y7ays0q3ZM9pZJ9qdRHr/2egvDU+rf45V7rMH8cw/OZcIG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Wue/BAAAA3AAAAA8AAAAAAAAAAAAAAAAAmAIAAGRycy9kb3du&#10;cmV2LnhtbFBLBQYAAAAABAAEAPUAAACGAwAAAAA=&#10;" path="m12,c8,2,4,3,,4,3,8,9,3,13,2,13,1,12,1,12,e" fillcolor="#010101" stroked="f">
                    <v:path arrowok="t" o:connecttype="custom" o:connectlocs="20,0;0,7;22,4;20,0" o:connectangles="0,0,0,0"/>
                  </v:shape>
                  <v:shape id="Freeform 157" o:spid="_x0000_s1057" style="position:absolute;left:77448;top:455;width:1;height:0;visibility:visible;mso-wrap-style:square;v-text-anchor:top" coordsize="13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+Zz8EA&#10;AADcAAAADwAAAGRycy9kb3ducmV2LnhtbERPzWoCMRC+F3yHMIKXolmVuroapQqC9FbtAwybMRvc&#10;TNZNquvbG6HQ23x8v7PadK4WN2qD9axgPMpAEJdeWzYKfk774RxEiMgaa8+k4EEBNuve2woL7e/8&#10;TbdjNCKFcChQQRVjU0gZyoochpFviBN39q3DmGBrpG7xnsJdLSdZNpMOLaeGChvaVVRejr9Owbux&#10;XxO+nsZbc7H5PDwWs2m+UGrQ7z6XICJ18V/85z7oNP8jh9cz6QK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Pmc/BAAAA3AAAAA8AAAAAAAAAAAAAAAAAmAIAAGRycy9kb3du&#10;cmV2LnhtbFBLBQYAAAAABAAEAPUAAACGAwAAAAA=&#10;" path="m11,c8,1,4,2,,4,3,7,9,3,13,2,12,1,12,1,11,e" fillcolor="#010101" stroked="f">
                    <v:path arrowok="t" o:connecttype="custom" o:connectlocs="19,0;0,7;22,3;19,0" o:connectangles="0,0,0,0"/>
                  </v:shape>
                  <v:shape id="Freeform 158" o:spid="_x0000_s1058" style="position:absolute;left:77449;top:455;width:0;height:1;visibility:visible;mso-wrap-style:square;v-text-anchor:top" coordsize="13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ANvcUA&#10;AADcAAAADwAAAGRycy9kb3ducmV2LnhtbESPzW4CMQyE75X6DpEr9VKVLKDysxAQrVQJ9Qb0AayN&#10;yUZsnGWTwvL29QGJm60Zz3xervvQqAt1yUc2MBwUoIiraD07A7+H7/cZqJSRLTaRycCNEqxXz09L&#10;LG288o4u++yUhHAq0UCdc1tqnaqaAqZBbIlFO8YuYJa1c9p2eJXw0OhRUUx0QM/SUGNLXzVVp/1f&#10;MPDm/M+Iz4fhpzv56Szd5pPxdG7M60u/WYDK1OeH+X69tYL/IbTyjEy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0A29xQAAANwAAAAPAAAAAAAAAAAAAAAAAJgCAABkcnMv&#10;ZG93bnJldi54bWxQSwUGAAAAAAQABAD1AAAAigMAAAAA&#10;" path="m12,c8,1,4,2,,3,3,7,9,3,13,2,13,1,12,,12,e" fillcolor="#010101" stroked="f">
                    <v:path arrowok="t" o:connecttype="custom" o:connectlocs="21,0;0,5;23,3;21,0" o:connectangles="0,0,0,0"/>
                  </v:shape>
                  <v:shape id="Freeform 159" o:spid="_x0000_s1059" style="position:absolute;left:77448;top:454;width:0;height:0;visibility:visible;mso-wrap-style:square;v-text-anchor:top" coordsize="7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JjM8MA&#10;AADcAAAADwAAAGRycy9kb3ducmV2LnhtbERPS2sCMRC+F/ofwhR6q1mF2nbdKCKU9qCIa0G8DZvZ&#10;l5vJkqS6/nsjFHqbj+852WIwnTiT841lBeNRAoK4sLrhSsHP/vPlHYQPyBo7y6TgSh4W88eHDFNt&#10;L7yjcx4qEUPYp6igDqFPpfRFTQb9yPbEkSutMxgidJXUDi8x3HRykiRTabDh2FBjT6uailP+axRs&#10;3trl+jhNjsPXblvigfbbdt0q9fw0LGcgAg3hX/zn/tZx/usH3J+JF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JjM8MAAADcAAAADwAAAAAAAAAAAAAAAACYAgAAZHJzL2Rv&#10;d25yZXYueG1sUEsFBgAAAAAEAAQA9QAAAIgDAAAAAA==&#10;" path="m7,c5,1,2,2,,2v2,3,4,1,7,c7,1,7,1,7,e" fillcolor="#010101" stroked="f">
                    <v:path arrowok="t" o:connecttype="custom" o:connectlocs="12,0;0,4;12,4;12,0" o:connectangles="0,0,0,0"/>
                  </v:shape>
                  <v:shape id="Freeform 160" o:spid="_x0000_s1060" style="position:absolute;left:77448;top:454;width:0;height:0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IvsscA&#10;AADcAAAADwAAAGRycy9kb3ducmV2LnhtbESPT0/CQBDF7yZ8h82QeDGy1UQwhYWACcYThvLnPHTH&#10;ttKdLd211G/vHEy4zeS9ee83s0XvatVRGyrPBp5GCSji3NuKCwP73frxFVSIyBZrz2TglwIs5oO7&#10;GabWX3lLXRYLJSEcUjRQxtikWoe8JIdh5Bti0b586zDK2hbatniVcFfr5yQZa4cVS0OJDb2VlJ+z&#10;H2fgfDocXjp/XGUXW0/eP0+b7vthY8z9sF9OQUXq4838f/1hBX8s+PKMTK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7iL7LHAAAA3AAAAA8AAAAAAAAAAAAAAAAAmAIAAGRy&#10;cy9kb3ducmV2LnhtbFBLBQYAAAAABAAEAPUAAACMAwAAAAA=&#10;" path="m6,c4,1,2,2,,3,2,5,5,3,8,2,7,2,7,1,6,e" fillcolor="#010101" stroked="f">
                    <v:path arrowok="t" o:connecttype="custom" o:connectlocs="11,0;0,5;14,3;11,0" o:connectangles="0,0,0,0"/>
                  </v:shape>
                  <v:shape id="Freeform 161" o:spid="_x0000_s1061" style="position:absolute;left:77448;top:454;width:0;height:1;visibility:visible;mso-wrap-style:square;v-text-anchor:top" coordsize="7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iliMMA&#10;AADcAAAADwAAAGRycy9kb3ducmV2LnhtbERPS2vCQBC+C/0PyxR6Mxs9pCV1I1Io9aCEGKF4G7KT&#10;V7OzIbvV+O+7hUJv8/E9Z7OdzSCuNLnOsoJVFIMgrqzuuFFwLt+XLyCcR9Y4WCYFd3KwzR4WG0y1&#10;vXFB15NvRAhhl6KC1vsxldJVLRl0kR2JA1fbyaAPcGqknvAWws0g13GcSIMdh4YWR3prqfo6fRsF&#10;x+d+d7gk8WX+KPIaP6nM+0Ov1NPjvHsF4Wn2/+I/916H+ckKfp8JF8j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iliMMAAADcAAAADwAAAAAAAAAAAAAAAACYAgAAZHJzL2Rv&#10;d25yZXYueG1sUEsFBgAAAAAEAAQA9QAAAIgDAAAAAA==&#10;" path="m7,c5,1,3,2,,2,2,5,5,3,7,1v,,,,,-1e" fillcolor="#010101" stroked="f">
                    <v:path arrowok="t" o:connecttype="custom" o:connectlocs="12,0;0,4;12,2;12,0" o:connectangles="0,0,0,0"/>
                  </v:shape>
                  <v:shape id="Freeform 162" o:spid="_x0000_s1062" style="position:absolute;left:77448;top:455;width:0;height:0;visibility:visible;mso-wrap-style:square;v-text-anchor:top" coordsize="7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DPvsIA&#10;AADcAAAADwAAAGRycy9kb3ducmV2LnhtbERP22oCMRB9F/oPYQp902yFLmVrFFsptFIp2n7AsBk3&#10;sZvJmqTr+veNUPBtDuc6s8XgWtFTiNazgvtJAYK49tpyo+D763X8CCImZI2tZ1JwpgiL+c1ohpX2&#10;J95Sv0uNyCEcK1RgUuoqKWNtyGGc+I44c3sfHKYMQyN1wFMOd62cFkUpHVrODQY7ejFU/+x+nQK7&#10;Nc/9unuwYfPJy/fjx8r68qDU3e2wfAKRaEhX8b/7Tef55RQuz+QL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wM++wgAAANwAAAAPAAAAAAAAAAAAAAAAAJgCAABkcnMvZG93&#10;bnJldi54bWxQSwUGAAAAAAQABAD1AAAAhwMAAAAA&#10;" path="m7,c5,1,2,1,,2,2,4,4,2,7,1,7,1,7,,7,e" fillcolor="#010101" stroked="f">
                    <v:path arrowok="t" o:connecttype="custom" o:connectlocs="12,0;0,4;12,2;12,0" o:connectangles="0,0,0,0"/>
                  </v:shape>
                  <v:shape id="Freeform 163" o:spid="_x0000_s1063" style="position:absolute;left:77448;top:455;width:0;height:0;visibility:visible;mso-wrap-style:square;v-text-anchor:top" coordsize="7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xqJcIA&#10;AADcAAAADwAAAGRycy9kb3ducmV2LnhtbERP3UrDMBS+F3yHcATvXOpkRbplYyqCGw7p3AMcmmMT&#10;bU66JHbd2xtB8O58fL9nsRpdJwYK0XpWcDspQBA3XltuFRzen2/uQcSErLHzTArOFGG1vLxYYKX9&#10;iWsa9qkVOYRjhQpMSn0lZWwMOYwT3xNn7sMHhynD0Eod8JTDXSenRVFKh5Zzg8GeHg01X/tvp8DW&#10;5mHY9jMbdm+83hxfn6wvP5W6vhrXcxCJxvQv/nO/6Dy/vIPfZ/IF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jGolwgAAANwAAAAPAAAAAAAAAAAAAAAAAJgCAABkcnMvZG93&#10;bnJldi54bWxQSwUGAAAAAAQABAD1AAAAhwMAAAAA&#10;" path="m6,c4,,2,1,,2,1,4,4,2,7,1,7,1,6,,6,e" fillcolor="#010101" stroked="f">
                    <v:path arrowok="t" o:connecttype="custom" o:connectlocs="10,0;0,4;12,2;10,0" o:connectangles="0,0,0,0"/>
                  </v:shape>
                  <v:shape id="Freeform 164" o:spid="_x0000_s1064" style="position:absolute;left:77448;top:455;width:0;height:0;visibility:visible;mso-wrap-style:square;v-text-anchor:top" coordsize="7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XyUcIA&#10;AADcAAAADwAAAGRycy9kb3ducmV2LnhtbERP3UrDMBS+F3yHcATvXOpwRbplYyqCGw7p3AMcmmMT&#10;bU66JHbd2xtB8O58fL9nsRpdJwYK0XpWcDspQBA3XltuFRzen2/uQcSErLHzTArOFGG1vLxYYKX9&#10;iWsa9qkVOYRjhQpMSn0lZWwMOYwT3xNn7sMHhynD0Eod8JTDXSenRVFKh5Zzg8GeHg01X/tvp8DW&#10;5mHY9jMbdm+83hxfn6wvP5W6vhrXcxCJxvQv/nO/6Dy/vIPfZ/IF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ZfJRwgAAANwAAAAPAAAAAAAAAAAAAAAAAJgCAABkcnMvZG93&#10;bnJldi54bWxQSwUGAAAAAAQABAD1AAAAhwMAAAAA&#10;" path="m6,c4,,2,1,,2,1,4,4,2,7,1,7,1,7,,6,e" fillcolor="#010101" stroked="f">
                    <v:path arrowok="t" o:connecttype="custom" o:connectlocs="10,0;0,4;12,2;10,0" o:connectangles="0,0,0,0"/>
                  </v:shape>
                  <v:shape id="Freeform 165" o:spid="_x0000_s1065" style="position:absolute;left:77448;top:455;width:1;height:0;visibility:visible;mso-wrap-style:square;v-text-anchor:top" coordsize="7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lXysIA&#10;AADcAAAADwAAAGRycy9kb3ducmV2LnhtbERP22oCMRB9L/QfwhR8q9kWXMrWKNpS0GIp2n7AsBk3&#10;0c1km8R1+/emUPBtDuc60/ngWtFTiNazgodxAYK49tpyo+D76+3+CURMyBpbz6TglyLMZ7c3U6y0&#10;P/OW+l1qRA7hWKECk1JXSRlrQw7j2HfEmdv74DBlGBqpA55zuGvlY1GU0qHl3GCwoxdD9XF3cgrs&#10;1iz7925iw8cnL9Y/m1fry4NSo7th8Qwi0ZCu4n/3Suf55QT+nskXy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KVfKwgAAANwAAAAPAAAAAAAAAAAAAAAAAJgCAABkcnMvZG93&#10;bnJldi54bWxQSwUGAAAAAAQABAD1AAAAhwMAAAAA&#10;" path="m7,c5,1,2,1,,2,2,4,4,2,7,1,7,1,7,,7,e" fillcolor="#010101" stroked="f">
                    <v:path arrowok="t" o:connecttype="custom" o:connectlocs="12,0;0,4;12,2;12,0" o:connectangles="0,0,0,0"/>
                  </v:shape>
                  <v:shape id="Freeform 166" o:spid="_x0000_s1066" style="position:absolute;left:77448;top:455;width:1;height:0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MguMIA&#10;AADcAAAADwAAAGRycy9kb3ducmV2LnhtbERPzWrCQBC+F3yHZYTemk1tCSW6SpGWxltNfYAxOybB&#10;3dmQ3cTYp3cLBW/z8f3OajNZI0bqfetYwXOSgiCunG65VnD4+Xx6A+EDskbjmBRcycNmPXtYYa7d&#10;hfc0lqEWMYR9jgqaELpcSl81ZNEnriOO3Mn1FkOEfS11j5cYbo1cpGkmLbYcGxrsaNtQdS4Hq6Ac&#10;/Mfwvatfi6NZFF/msP0dX65KPc6n9yWIQFO4i//dhY7zswz+nokX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oyC4wgAAANwAAAAPAAAAAAAAAAAAAAAAAJgCAABkcnMvZG93&#10;bnJldi54bWxQSwUGAAAAAAQABAD1AAAAhwMAAAAA&#10;" path="m7,c4,1,,1,1,4,3,3,6,3,8,2,7,1,7,1,7,e" fillcolor="#010101" stroked="f">
                    <v:path arrowok="t" o:connecttype="custom" o:connectlocs="12,0;2,7;14,4;12,0" o:connectangles="0,0,0,0"/>
                  </v:shape>
                  <v:shape id="Freeform 167" o:spid="_x0000_s1067" style="position:absolute;left:77449;top:455;width:0;height:0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Dy0r0A&#10;AADcAAAADwAAAGRycy9kb3ducmV2LnhtbERPvQrCMBDeBd8hnOCmqQ5VqlFEEB1c/FncjuZsi82l&#10;NlHj2xtBcLuP7/fmy2Bq8aTWVZYVjIYJCOLc6ooLBefTZjAF4TyyxtoyKXiTg+Wi25ljpu2LD/Q8&#10;+kLEEHYZKii9bzIpXV6SQTe0DXHkrrY16CNsC6lbfMVwU8txkqTSYMWxocSG1iXlt+PDKMibkb7e&#10;2Bi/D9NH2F7Sw/1yV6rfC6sZCE/B/8U/907H+ekEvs/EC+Ti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cDy0r0AAADcAAAADwAAAAAAAAAAAAAAAACYAgAAZHJzL2Rvd25yZXYu&#10;eG1sUEsFBgAAAAAEAAQA9QAAAIIDAAAAAA==&#10;" path="m6,c4,1,2,1,,2v2,1,5,,7,c7,1,7,1,6,e" fillcolor="#010101" stroked="f">
                    <v:path arrowok="t" o:connecttype="custom" o:connectlocs="10,0;0,4;12,4;10,0" o:connectangles="0,0,0,0"/>
                  </v:shape>
                  <v:shape id="Freeform 168" o:spid="_x0000_s1068" style="position:absolute;left:77449;top:455;width:0;height:0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QjtMcA&#10;AADcAAAADwAAAGRycy9kb3ducmV2LnhtbESPT0/CQBDF7yZ8h82QeDGy1UQwhYWACcYThvLnPHTH&#10;ttKdLd211G/vHEy4zeS9ee83s0XvatVRGyrPBp5GCSji3NuKCwP73frxFVSIyBZrz2TglwIs5oO7&#10;GabWX3lLXRYLJSEcUjRQxtikWoe8JIdh5Bti0b586zDK2hbatniVcFfr5yQZa4cVS0OJDb2VlJ+z&#10;H2fgfDocXjp/XGUXW0/eP0+b7vthY8z9sF9OQUXq4838f/1hBX8stPKMTK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UI7THAAAA3AAAAA8AAAAAAAAAAAAAAAAAmAIAAGRy&#10;cy9kb3ducmV2LnhtbFBLBQYAAAAABAAEAPUAAACMAwAAAAA=&#10;" path="m7,c4,1,2,2,,2v3,3,5,1,8,c8,1,7,1,7,e" fillcolor="#010101" stroked="f">
                    <v:path arrowok="t" o:connecttype="custom" o:connectlocs="12,0;0,4;14,4;12,0" o:connectangles="0,0,0,0"/>
                  </v:shape>
                  <v:shape id="Freeform 169" o:spid="_x0000_s1069" style="position:absolute;left:77449;top:455;width:0;height:1;visibility:visible;mso-wrap-style:square;v-text-anchor:top" coordsize="7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Rdz8IA&#10;AADcAAAADwAAAGRycy9kb3ducmV2LnhtbERP3UrDMBS+F3yHcATvXOrAot2yMRXBDYd07gEOzbGJ&#10;NiddErvu7RdB8O58fL9nvhxdJwYK0XpWcDspQBA3XltuFew/Xm7uQcSErLHzTApOFGG5uLyYY6X9&#10;kWsadqkVOYRjhQpMSn0lZWwMOYwT3xNn7tMHhynD0Eod8JjDXSenRVFKh5Zzg8Gengw137sfp8DW&#10;5nHY9Hc2bN95tT68PVtffil1fTWuZiASjelf/Od+1Xl++QC/z+QL5OIM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ZF3PwgAAANwAAAAPAAAAAAAAAAAAAAAAAJgCAABkcnMvZG93&#10;bnJldi54bWxQSwUGAAAAAAQABAD1AAAAhwMAAAAA&#10;" path="m7,c4,1,,1,1,4,3,3,5,3,7,2,7,1,7,1,7,e" fillcolor="#010101" stroked="f">
                    <v:path arrowok="t" o:connecttype="custom" o:connectlocs="13,0;2,6;13,3;13,0" o:connectangles="0,0,0,0"/>
                  </v:shape>
                  <v:shape id="Freeform 170" o:spid="_x0000_s1070" style="position:absolute;left:77448;top:454;width:1;height:2;visibility:visible;mso-wrap-style:square;v-text-anchor:top" coordsize="7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CUbMYA&#10;AADcAAAADwAAAGRycy9kb3ducmV2LnhtbESPQW/CMAyF70j7D5EncUEjHQeoOgJi0yYNOExjXLhZ&#10;jddWS5yqCaX79/iAxO1Zfv783nI9eKd66mIT2MDzNANFXAbbcGXg+PPxlIOKCdmiC0wG/inCevUw&#10;WmJhw4W/qT+kSgmEY4EG6pTaQutY1uQxTkNLLLvf0HlMMnaVth1eBO6dnmXZXHtsWD7U2NJbTeXf&#10;4eyF4uxucnrf54v5V+9a/7rZnlNlzPhx2LyASjSku/l2/Wkl/kLiSxlRo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CUbMYAAADcAAAADwAAAAAAAAAAAAAAAACYAgAAZHJz&#10;L2Rvd25yZXYueG1sUEsFBgAAAAAEAAQA9QAAAIsDAAAAAA==&#10;" path="m,11c10,31,20,51,30,70v4,8,7,15,11,22c42,93,67,87,70,87v,-6,-6,-4,-10,-3c56,84,62,77,64,77,63,74,61,69,59,68v-4,-3,-6,2,-9,-4c52,63,54,62,56,61,53,56,52,53,46,53v-6,1,-4,-6,2,-7c46,45,44,39,41,39v-4,,-6,,-6,-6c35,33,38,32,38,31v,-2,-2,-5,-2,-6c34,21,31,23,28,24v-1,-1,-2,-5,,-6c32,16,30,16,28,12,26,6,19,13,18,6,22,5,28,4,29,,19,4,10,8,,11e" fillcolor="#e6e4f2" stroked="f">
                    <v:path arrowok="t" o:connecttype="custom" o:connectlocs="0,19;52,122;71,160;122,152;105,146;112,134;103,118;87,111;98,106;80,92;84,80;71,68;61,57;66,54;63,44;49,42;49,31;49,21;31,10;51,0;0,19" o:connectangles="0,0,0,0,0,0,0,0,0,0,0,0,0,0,0,0,0,0,0,0,0"/>
                  </v:shape>
                  <v:shape id="Freeform 171" o:spid="_x0000_s1071" style="position:absolute;left:77448;top:454;width:1;height:2;visibility:visible;mso-wrap-style:square;v-text-anchor:top" coordsize="59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3tasMA&#10;AADcAAAADwAAAGRycy9kb3ducmV2LnhtbERPzWrCQBC+F/oOywje6kYLKqmrWLHoQWiT9gHG3TEJ&#10;ZmdDdtXo07sFwdt8fL8zW3S2FmdqfeVYwXCQgCDWzlRcKPj7/XqbgvAB2WDtmBRcycNi/voyw9S4&#10;C2d0zkMhYgj7FBWUITSplF6XZNEPXEMcuYNrLYYI20KaFi8x3NZylCRjabHi2FBiQ6uS9DE/WQVh&#10;t7G5Pn7e1tnh/bvp5M9eT5dK9Xvd8gNEoC48xQ/31sT5kyH8PxMv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3tasMAAADcAAAADwAAAAAAAAAAAAAAAACYAgAAZHJzL2Rv&#10;d25yZXYueG1sUEsFBgAAAAAEAAQA9QAAAIgDAAAAAA==&#10;" path="m,4c9,22,17,39,26,57v4,7,8,15,12,23c40,84,55,80,59,79,53,78,45,78,42,72,37,63,33,55,28,46,22,35,16,25,11,14,8,10,6,,,4e" stroked="f">
                    <v:path arrowok="t" o:connecttype="custom" o:connectlocs="0,7;45,99;66,139;103,137;73,125;49,80;19,24;0,7" o:connectangles="0,0,0,0,0,0,0,0"/>
                  </v:shape>
                  <v:shape id="Freeform 172" o:spid="_x0000_s1072" style="position:absolute;left:77448;top:455;width:3;height:2;visibility:visible;mso-wrap-style:square;v-text-anchor:top" coordsize="21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f01sMA&#10;AADcAAAADwAAAGRycy9kb3ducmV2LnhtbERPyW7CMBC9I/EP1lTi1jgNZQsYBFVbtQcOTeE+iieL&#10;iMdR7Ib072ukStzm6a2z2Q2mET11rras4CmKQRDnVtdcKjh9vz0uQTiPrLGxTAp+ycFuOx5tMNX2&#10;yl/UZ74UIYRdigoq79tUSpdXZNBFtiUOXGE7gz7ArpS6w2sIN41M4nguDdYcGips6aWi/JL9GAV9&#10;/5kci9UsX2R8eD8X05V+ftVKTR6G/RqEp8Hfxf/uDx3mLxK4PRMu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f01sMAAADcAAAADwAAAAAAAAAAAAAAAACYAgAAZHJzL2Rv&#10;d25yZXYueG1sUEsFBgAAAAAEAAQA9QAAAIgDAAAAAA==&#10;" path="m217,68c212,61,207,54,200,49,191,42,182,35,172,30,155,19,137,11,118,5,107,,102,,91,2,81,4,72,5,63,7,41,13,21,19,,26v19,1,38,3,57,8c78,40,96,48,115,59v9,5,16,10,24,16c146,79,151,91,159,87v19,-9,38,-14,58,-19e" fillcolor="#398840" stroked="f">
                    <v:path arrowok="t" o:connecttype="custom" o:connectlocs="379,118;349,85;300,52;206,9;159,3;110,12;0,45;100,59;201,102;243,130;278,151;379,118" o:connectangles="0,0,0,0,0,0,0,0,0,0,0,0"/>
                  </v:shape>
                  <v:shape id="Freeform 173" o:spid="_x0000_s1073" style="position:absolute;left:77448;top:457;width:1;height:1;visibility:visible;mso-wrap-style:square;v-text-anchor:top" coordsize="56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t968EA&#10;AADcAAAADwAAAGRycy9kb3ducmV2LnhtbERPzWoCMRC+C32HMIVepGa1oGU1SltYEXpy9QHGzXQT&#10;upksSdT17U2h4G0+vt9ZbQbXiQuFaD0rmE4KEMSN15ZbBcdD9foOIiZkjZ1nUnCjCJv102iFpfZX&#10;3tOlTq3IIRxLVGBS6kspY2PIYZz4njhzPz44TBmGVuqA1xzuOjkrirl0aDk3GOzpy1DzW5+dgv3W&#10;19PZ53ioTsaet5UJtt99K/XyPHwsQSQa0kP8797pPH/xBn/P5Avk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bfevBAAAA3AAAAA8AAAAAAAAAAAAAAAAAmAIAAGRycy9kb3du&#10;cmV2LnhtbFBLBQYAAAAABAAEAPUAAACGAwAAAAA=&#10;" path="m56,16c48,13,23,,17,7,7,19,4,33,,48v,1,36,15,38,11c45,45,51,31,56,16e" fillcolor="#9356a2" stroked="f">
                    <v:path arrowok="t" o:connecttype="custom" o:connectlocs="98,28;30,12;0,84;67,103;98,28" o:connectangles="0,0,0,0,0"/>
                  </v:shape>
                  <v:shape id="Freeform 174" o:spid="_x0000_s1074" style="position:absolute;left:77447;top:458;width:1;height:1;visibility:visible;mso-wrap-style:square;v-text-anchor:top" coordsize="5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vMsMA&#10;AADcAAAADwAAAGRycy9kb3ducmV2LnhtbERPS0sDMRC+C/0PYYTebFapraxNS1up6KGgVfA6bGYf&#10;dDNZkml39dcboeBtPr7nLFaDa9WZQmw8G7idZKCIC28brgx8fuxuHkBFQbbYeiYD3xRhtRxdLTC3&#10;vud3Oh+kUimEY44GapEu1zoWNTmME98RJ670waEkGCptA/Yp3LX6Lstm2mHDqaHGjrY1FcfDyRmQ&#10;/fPTjxznb1kZ+q+wWb+WvL03Znw9rB9BCQ3yL764X2yaP5/C3zPpAr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VvMsMAAADcAAAADwAAAAAAAAAAAAAAAACYAgAAZHJzL2Rv&#10;d25yZXYueG1sUEsFBgAAAAAEAAQA9QAAAIgDAAAAAA==&#10;" path="m,c19,9,38,18,58,26,42,34,27,41,11,49,8,32,4,16,,e" fillcolor="#89c984" stroked="f">
                    <v:path arrowok="t" o:connecttype="custom" o:connectlocs="0,0;102,46;19,86;0,0" o:connectangles="0,0,0,0"/>
                  </v:shape>
                  <v:shape id="Freeform 175" o:spid="_x0000_s1075" style="position:absolute;left:77450;top:457;width:0;height:0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rT/cQA&#10;AADcAAAADwAAAGRycy9kb3ducmV2LnhtbERPTWvCQBC9F/wPywi91Y1Cq0RXMYKlh4JUA3ocsmM2&#10;mp0N2a0m/fVuodDbPN7nLFadrcWNWl85VjAeJSCIC6crLhXkh+3LDIQPyBprx6SgJw+r5eBpgal2&#10;d/6i2z6UIoawT1GBCaFJpfSFIYt+5BriyJ1dazFE2JZSt3iP4baWkyR5kxYrjg0GG9oYKq77b6vg&#10;Z5dPs80x6yvfX/LTsfjMzPtMqedht56DCNSFf/Gf+0PH+dNX+H0mXi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60/3EAAAA3AAAAA8AAAAAAAAAAAAAAAAAmAIAAGRycy9k&#10;b3ducmV2LnhtbFBLBQYAAAAABAAEAPUAAACJAwAAAAA=&#10;" path="m11,c8,3,4,7,,10,5,18,12,7,17,3,15,2,13,1,11,e" stroked="f">
                    <v:path arrowok="t" o:connecttype="custom" o:connectlocs="19,0;0,17;30,5;19,0" o:connectangles="0,0,0,0"/>
                  </v:shape>
                  <v:shape id="Freeform 176" o:spid="_x0000_s1076" style="position:absolute;left:77450;top:457;width:0;height:1;visibility:visible;mso-wrap-style:square;v-text-anchor:top" coordsize="14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8QN8EA&#10;AADcAAAADwAAAGRycy9kb3ducmV2LnhtbERP24rCMBB9X/Afwgi+LJoqiyvVKCIKgite8XlsxrbY&#10;TEoTtf69EYR9m8O5zmhSm0LcqXK5ZQXdTgSCOLE651TB8bBoD0A4j6yxsEwKnuRgMm58jTDW9sE7&#10;uu99KkIIuxgVZN6XsZQuycig69iSOHAXWxn0AVap1BU+QrgpZC+K+tJgzqEhw5JmGSXX/c0o2Jzr&#10;0/Vgv58/23Xvz81XJ70tjFKtZj0dgvBU+3/xx73UYf5vH97PhAvk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PEDfBAAAA3AAAAA8AAAAAAAAAAAAAAAAAmAIAAGRycy9kb3du&#10;cmV2LnhtbFBLBQYAAAAABAAEAPUAAACGAwAAAAA=&#10;" path="m9,c6,5,3,9,,14,7,18,11,6,14,1,13,1,11,,9,e" stroked="f">
                    <v:path arrowok="t" o:connecttype="custom" o:connectlocs="15,0;0,24;24,2;15,0" o:connectangles="0,0,0,0"/>
                  </v:shape>
                  <v:shape id="Freeform 177" o:spid="_x0000_s1077" style="position:absolute;left:77449;top:458;width:1;height:0;visibility:visible;mso-wrap-style:square;v-text-anchor:top" coordsize="1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MjD8QA&#10;AADcAAAADwAAAGRycy9kb3ducmV2LnhtbERPTWsCMRC9F/ofwhS8lJrVQ9euRtGC4KGXroJ4Gzbj&#10;ZnUzWZLUXfvrm0Kht3m8z1msBtuKG/nQOFYwGWcgiCunG64VHPbblxmIEJE1to5JwZ0CrJaPDwss&#10;tOv5k25lrEUK4VCgAhNjV0gZKkMWw9h1xIk7O28xJuhrqT32Kdy2cpplr9Jiw6nBYEfvhqpr+WUV&#10;+Ouk3JhjfrIf3/fny1tvznVllBo9Des5iEhD/Bf/uXc6zc9z+H0mXS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DIw/EAAAA3AAAAA8AAAAAAAAAAAAAAAAAmAIAAGRycy9k&#10;b3ducmV2LnhtbFBLBQYAAAAABAAEAPUAAACJAwAAAAA=&#10;" path="m8,c5,4,3,8,,12,6,15,10,5,12,,11,,9,,8,e" stroked="f">
                    <v:path arrowok="t" o:connecttype="custom" o:connectlocs="14,0;0,22;21,0;14,0" o:connectangles="0,0,0,0"/>
                  </v:shape>
                  <v:shape id="Freeform 178" o:spid="_x0000_s1078" style="position:absolute;left:77449;top:458;width:0;height:0;visibility:visible;mso-wrap-style:square;v-text-anchor:top" coordsize="2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5hssQA&#10;AADcAAAADwAAAGRycy9kb3ducmV2LnhtbESPT2sCQQzF74V+hyEFb3W2HlS2jiKFQv94UCs9h510&#10;dulOZtlJ3e23NwfBW8J7ee+X1WaMrTlTn5vEDp6mBRjiKvmGg4PT1+vjEkwWZI9tYnLwTxk26/u7&#10;FZY+DXyg81GC0RDOJTqoRbrS2lzVFDFPU0es2k/qI4qufbC+x0HDY2tnRTG3ERvWhho7eqmp+j3+&#10;RQez3eGjCVv53OdRvpdhiKf3Ljo3eRi3z2CERrmZr9dvXvEXSqvP6AR2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eYbLEAAAA3AAAAA8AAAAAAAAAAAAAAAAAmAIAAGRycy9k&#10;b3ducmV2LnhtbFBLBQYAAAAABAAEAPUAAACJAwAAAAA=&#10;" path="m2,c8,2,14,3,20,5,18,12,,5,2,e" stroked="f">
                    <v:path arrowok="t" o:connecttype="custom" o:connectlocs="4,0;35,9;4,0" o:connectangles="0,0,0"/>
                  </v:shape>
                  <v:shape id="Freeform 179" o:spid="_x0000_s1079" style="position:absolute;left:77448;top:458;width:1;height:0;visibility:visible;mso-wrap-style:square;v-text-anchor:top" coordsize="2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LEKcEA&#10;AADcAAAADwAAAGRycy9kb3ducmV2LnhtbERPTWvCQBC9F/wPywi91Y0eqo2uIkKh2h6qFc9DdtwE&#10;s7MhO5r477tCobd5vM9ZrHpfqxu1sQpsYDzKQBEXwVbsDBx/3l9moKIgW6wDk4E7RVgtB08LzG3o&#10;eE+3gziVQjjmaKAUaXKtY1GSxzgKDXHizqH1KAm2TtsWuxTuaz3JslftseLUUGJDm5KKy+HqDUy+&#10;9rvKreXzO/ZymrnOH7eNN+Z52K/noIR6+Rf/uT9smj99g8cz6QK9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SxCnBAAAA3AAAAA8AAAAAAAAAAAAAAAAAmAIAAGRycy9kb3du&#10;cmV2LnhtbFBLBQYAAAAABAAEAPUAAACGAwAAAAA=&#10;" path="m3,c9,2,15,3,20,4,19,12,5,5,,4,1,3,2,1,3,e" stroked="f">
                    <v:path arrowok="t" o:connecttype="custom" o:connectlocs="5,0;35,7;0,7;5,0" o:connectangles="0,0,0,0"/>
                  </v:shape>
                  <v:shape id="Freeform 180" o:spid="_x0000_s1080" style="position:absolute;left:77447;top:457;width:1;height:1;visibility:visible;mso-wrap-style:square;v-text-anchor:top" coordsize="1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587cQA&#10;AADcAAAADwAAAGRycy9kb3ducmV2LnhtbESP0WrCQBBF3wX/YRmhb7qpFJHoKlJokUIljX7AmB2T&#10;aHY2ZFeNfn3nodC3Ge6de88s171r1I26UHs28DpJQBEX3tZcGjjsP8ZzUCEiW2w8k4EHBVivhoMl&#10;ptbf+YdueSyVhHBI0UAVY5tqHYqKHIaJb4lFO/nOYZS1K7Xt8C7hrtHTJJlphzVLQ4UtvVdUXPKr&#10;M5B9Pnf+uz3yjN+u3upzVnztMmNeRv1mASpSH//Nf9dbK/hzwZdnZAK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efO3EAAAA3AAAAA8AAAAAAAAAAAAAAAAAmAIAAGRycy9k&#10;b3ducmV2LnhtbFBLBQYAAAAABAAEAPUAAACJAwAAAAA=&#10;" path="m14,15c10,12,5,9,,6,3,,18,8,14,15e" stroked="f">
                    <v:path arrowok="t" o:connecttype="custom" o:connectlocs="25,26;0,10;25,26" o:connectangles="0,0,0"/>
                  </v:shape>
                  <v:shape id="Freeform 181" o:spid="_x0000_s1081" style="position:absolute;left:77447;top:457;width:0;height:0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1dZL8A&#10;AADcAAAADwAAAGRycy9kb3ducmV2LnhtbERPS4vCMBC+C/6HMMLeNFVhqdW0iCJ4WvABXodmtinb&#10;TEoT2/rvNwvC3ubje86uGG0jeup87VjBcpGAIC6drrlScL+d5ikIH5A1No5JwYs8FPl0ssNMu4Ev&#10;1F9DJWII+wwVmBDaTEpfGrLoF64ljty36yyGCLtK6g6HGG4buUqST2mx5thgsKWDofLn+rQK1rez&#10;6RNzpHTzdbLu+ai0o0Gpj9m434IINIZ/8dt91nF+uoS/Z+IFMv8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3V1kvwAAANwAAAAPAAAAAAAAAAAAAAAAAJgCAABkcnMvZG93bnJl&#10;di54bWxQSwUGAAAAAAQABAD1AAAAhAMAAAAA&#10;" path="m,5v5,2,11,4,16,6c18,6,5,2,1,,1,1,,3,,5e" stroked="f">
                    <v:path arrowok="t" o:connecttype="custom" o:connectlocs="0,9;28,19;2,0;0,9" o:connectangles="0,0,0,0"/>
                  </v:shape>
                  <v:shape id="Freeform 182" o:spid="_x0000_s1082" style="position:absolute;left:77447;top:457;width:0;height:0;visibility:visible;mso-wrap-style:square;v-text-anchor:top" coordsize="1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uNp8IA&#10;AADcAAAADwAAAGRycy9kb3ducmV2LnhtbERPO2/CMBDekfgP1iF1Iw4MNAoYhHipQxmAlvkUX+Oo&#10;8TmKTUj59XWlSmz36XveYtXbWnTU+sqxgkmSgiAunK64VPBx2Y8zED4ga6wdk4If8rBaDgcLzLW7&#10;84m6cyhFDGGfowITQpNL6QtDFn3iGuLIfbnWYoiwLaVu8R7DbS2naTqTFiuODQYb2hgqvs83q6DZ&#10;Gv3+Kj+P3TG70mP36PGwPSn1MurXcxCB+vAU/7vfdJyfTeHvmXiB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S42nwgAAANwAAAAPAAAAAAAAAAAAAAAAAJgCAABkcnMvZG93&#10;bnJldi54bWxQSwUGAAAAAAQABAD1AAAAhwMAAAAA&#10;" path="m5,v2,1,4,2,7,3c10,10,,5,5,e" stroked="f">
                    <v:path arrowok="t" o:connecttype="custom" o:connectlocs="9,0;21,5;9,0" o:connectangles="0,0,0"/>
                  </v:shape>
                  <v:shape id="Freeform 183" o:spid="_x0000_s1083" style="position:absolute;left:77451;top:457;width:0;height:0;visibility:visible;mso-wrap-style:square;v-text-anchor:top" coordsize="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2NTsQA&#10;AADcAAAADwAAAGRycy9kb3ducmV2LnhtbERPTWvCQBC9F/oflin0phsriI2uEkIFxba0Kp7H7JiE&#10;ZGdDdmtSf71bEHqbx/uc+bI3tbhQ60rLCkbDCARxZnXJuYLDfjWYgnAeWWNtmRT8koPl4vFhjrG2&#10;HX/TZedzEULYxaig8L6JpXRZQQbd0DbEgTvb1qAPsM2lbrEL4aaWL1E0kQZLDg0FNpQWlFW7H6Pg&#10;teO3Y1pF6fjr433yuT11180xUer5qU9mIDz1/l98d691mD8dw98z4QK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djU7EAAAA3AAAAA8AAAAAAAAAAAAAAAAAmAIAAGRycy9k&#10;b3ducmV2LnhtbFBLBQYAAAAABAAEAPUAAACJAwAAAAA=&#10;" path="m9,c7,8,9,19,,20,,16,1,12,1,8,2,2,3,2,9,e" stroked="f">
                    <v:path arrowok="t" o:connecttype="custom" o:connectlocs="16,0;0,35;2,14;16,0" o:connectangles="0,0,0,0"/>
                  </v:shape>
                  <v:shape id="Freeform 184" o:spid="_x0000_s1084" style="position:absolute;left:77451;top:458;width:0;height:0;visibility:visible;mso-wrap-style:square;v-text-anchor:top" coordsize="11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G1CcEA&#10;AADcAAAADwAAAGRycy9kb3ducmV2LnhtbERPS4vCMBC+C/sfwix401RZpHSNIqKwhwW1KuxxaKYP&#10;bCalybb13xtB8DYf33OW68HUoqPWVZYVzKYRCOLM6ooLBZfzfhKDcB5ZY22ZFNzJwXr1MVpiom3P&#10;J+pSX4gQwi5BBaX3TSKly0oy6Ka2IQ5cbluDPsC2kLrFPoSbWs6jaCENVhwaSmxoW1J2S/+NAkyH&#10;OJ/b6+y82zb8dz12v4c+V2r8OWy+QXga/Fv8cv/oMD/+gucz4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xtQnBAAAA3AAAAA8AAAAAAAAAAAAAAAAAmAIAAGRycy9kb3du&#10;cmV2LnhtbFBLBQYAAAAABAAEAPUAAACGAwAAAAA=&#10;" path="m10,v,6,1,25,-7,22c4,14,,2,10,e" stroked="f">
                    <v:path arrowok="t" o:connecttype="custom" o:connectlocs="18,0;5,38;18,0" o:connectangles="0,0,0"/>
                  </v:shape>
                  <v:shape id="Freeform 185" o:spid="_x0000_s1085" style="position:absolute;left:77451;top:458;width:0;height:1;visibility:visible;mso-wrap-style:square;v-text-anchor:top" coordsize="12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qgTMIA&#10;AADcAAAADwAAAGRycy9kb3ducmV2LnhtbERPTWvDMAy9D/YfjAa9Lc4G6UIWt5TBaMltXeh2FLaW&#10;hMZyiN02+fdzodCbHu9T5XqyvTjT6DvHCl6SFASxdqbjRkH9/fmcg/AB2WDvmBTM5GG9enwosTDu&#10;wl903odGxBD2BSpoQxgKKb1uyaJP3EAcuT83WgwRjo00I15iuO3la5oupcWOY0OLA320pI/7k1Xw&#10;o3vzq9+21fZwynw1ez03da7U4mnavIMINIW7+ObemTg/z+D6TLx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SqBMwgAAANwAAAAPAAAAAAAAAAAAAAAAAJgCAABkcnMvZG93&#10;bnJldi54bWxQSwUGAAAAAAQABAD1AAAAhwMAAAAA&#10;" path="m6,c7,5,12,19,3,19,3,13,,4,6,e" stroked="f">
                    <v:path arrowok="t" o:connecttype="custom" o:connectlocs="11,0;5,33;11,0" o:connectangles="0,0,0"/>
                  </v:shape>
                  <v:shape id="Freeform 186" o:spid="_x0000_s1086" style="position:absolute;left:77451;top:459;width:0;height:0;visibility:visible;mso-wrap-style:square;v-text-anchor:top" coordsize="1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1z4MMA&#10;AADcAAAADwAAAGRycy9kb3ducmV2LnhtbERPTWvCQBC9F/wPywheim70IDG6iloLHiqlUTyP2TEJ&#10;ZmfT7BrTf98VCr3N433OYtWZSrTUuNKygvEoAkGcWV1yruB0fB/GIJxH1lhZJgU/5GC17L0sMNH2&#10;wV/Upj4XIYRdggoK7+tESpcVZNCNbE0cuKttDPoAm1zqBh8h3FRyEkVTabDk0FBgTduCslt6Nwou&#10;M3nZRfHm7ewO7Yfbd/fJ9+erUoN+t56D8NT5f/Gfe6/D/HgKz2fCB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1z4MMAAADcAAAADwAAAAAAAAAAAAAAAACYAgAAZHJzL2Rv&#10;d25yZXYueG1sUEsFBgAAAAAEAAQA9QAAAIgDAAAAAA==&#10;" path="m8,c9,6,14,18,6,20,5,14,,2,8,e" stroked="f">
                    <v:path arrowok="t" o:connecttype="custom" o:connectlocs="14,0;11,35;14,0" o:connectangles="0,0,0"/>
                  </v:shape>
                  <v:shape id="Freeform 187" o:spid="_x0000_s1087" style="position:absolute;left:77451;top:460;width:0;height:0;visibility:visible;mso-wrap-style:square;v-text-anchor:top" coordsize="12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SboMAA&#10;AADcAAAADwAAAGRycy9kb3ducmV2LnhtbERPTYvCMBC9C/sfwix403QFtXSNIguieFOLu8chmW2L&#10;zaQ0Udt/bwTB2zze5yxWna3FjVpfOVbwNU5AEGtnKi4U5KfNKAXhA7LB2jEp6MnDavkxWGBm3J0P&#10;dDuGQsQQ9hkqKENoMim9LsmiH7uGOHL/rrUYImwLaVq8x3Bby0mSzKTFimNDiQ39lKQvx6tV8Ktr&#10;86fn2/32fJ36fe91X+SpUsPPbv0NIlAX3uKXe2fi/HQOz2fiB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NSboMAAAADcAAAADwAAAAAAAAAAAAAAAACYAgAAZHJzL2Rvd25y&#10;ZXYueG1sUEsFBgAAAAAEAAQA9QAAAIUDAAAAAA==&#10;" path="m6,c7,5,12,17,5,19,4,14,2,10,1,6,,1,2,1,6,e" stroked="f">
                    <v:path arrowok="t" o:connecttype="custom" o:connectlocs="11,0;9,34;2,11;11,0" o:connectangles="0,0,0,0"/>
                  </v:shape>
                  <v:shape id="Freeform 188" o:spid="_x0000_s1088" style="position:absolute;left:77451;top:460;width:0;height:0;visibility:visible;mso-wrap-style:square;v-text-anchor:top" coordsize="21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lXR8YA&#10;AADcAAAADwAAAGRycy9kb3ducmV2LnhtbESPQUsDQQyF74L/YYjgzc7Wg5S101IKBUE9tFXbY9xJ&#10;d5buZJbN2G77681B8JbwXt77Mp0PsTUn6qVJ7GA8KsAQV8k3XDv42K4eJmAkI3tsE5ODCwnMZ7c3&#10;Uyx9OvOaTptcGw1hKdFByLkrrZUqUEQZpY5YtUPqI2Zd+9r6Hs8aHlv7WBRPNmLD2hCwo2Wg6rj5&#10;iQ7ed9e97HC7lK/96/cxhrfrZyfO3d8Ni2cwmYb8b/67fvGKP1FafUYns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lXR8YAAADcAAAADwAAAAAAAAAAAAAAAACYAgAAZHJz&#10;L2Rvd25yZXYueG1sUEsFBgAAAAAEAAQA9QAAAIsDAAAAAA==&#10;" path="m16,c10,3,5,6,,9,2,13,21,6,16,e" stroked="f">
                    <v:path arrowok="t" o:connecttype="custom" o:connectlocs="27,0;0,15;27,0" o:connectangles="0,0,0"/>
                  </v:shape>
                  <v:shape id="Freeform 189" o:spid="_x0000_s1089" style="position:absolute;left:77450;top:460;width:1;height:1;visibility:visible;mso-wrap-style:square;v-text-anchor:top" coordsize="22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5u1sAA&#10;AADcAAAADwAAAGRycy9kb3ducmV2LnhtbERPy6rCMBDdC/5DGMGNaKpwRatRxAdc7sYnrodmbIvN&#10;pDRRq19vLgju5nCeM53XphB3qlxuWUG/F4EgTqzOOVVwOm66IxDOI2ssLJOCJzmYz5qNKcbaPnhP&#10;94NPRQhhF6OCzPsyltIlGRl0PVsSB+5iK4M+wCqVusJHCDeFHETRUBrMOTRkWNIyo+R6uBkFzOe/&#10;RWfw49a8fRX2eVvvcBUp1W7ViwkIT7X/ij/uXx3mj8bw/0y4QM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j5u1sAAAADcAAAADwAAAAAAAAAAAAAAAACYAgAAZHJzL2Rvd25y&#10;ZXYueG1sUEsFBgAAAAAEAAQA9QAAAIUDAAAAAA==&#10;" path="m18,c14,2,,5,4,11,8,9,22,6,18,e" stroked="f">
                    <v:path arrowok="t" o:connecttype="custom" o:connectlocs="32,0;7,19;32,0" o:connectangles="0,0,0"/>
                  </v:shape>
                  <v:shape id="Freeform 190" o:spid="_x0000_s1090" style="position:absolute;left:77450;top:461;width:0;height:0;visibility:visible;mso-wrap-style:square;v-text-anchor:top" coordsize="21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luDsUA&#10;AADcAAAADwAAAGRycy9kb3ducmV2LnhtbESPQWvCQBCF74X+h2UK3upGsa1GV1GhUGgvtQU9Dtkx&#10;G8zOxuyapP++cyj0NsN78943q83ga9VRG6vABibjDBRxEWzFpYHvr9fHOaiYkC3WgcnAD0XYrO/v&#10;Vpjb0PMndYdUKgnhmKMBl1KTax0LRx7jODTEop1D6zHJ2pbatthLuK/1NMuetceKpcFhQ3tHxeVw&#10;8wZokZ2ms+PHe+NeuqeK+lnaXU/GjB6G7RJUoiH9m/+u36zgLwRfnpEJ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KW4OxQAAANwAAAAPAAAAAAAAAAAAAAAAAJgCAABkcnMv&#10;ZG93bnJldi54bWxQSwUGAAAAAAQABAD1AAAAigMAAAAA&#10;" path="m17,c21,6,2,16,,7,6,5,12,2,17,e" stroked="f">
                    <v:path arrowok="t" o:connecttype="custom" o:connectlocs="30,0;0,12;30,0" o:connectangles="0,0,0"/>
                  </v:shape>
                  <v:shape id="Freeform 191" o:spid="_x0000_s1091" style="position:absolute;left:77450;top:458;width:0;height: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kXHsAA&#10;AADcAAAADwAAAGRycy9kb3ducmV2LnhtbERPTUsDMRC9C/0PYQre7GyLlGZtWqTQ4k3devE2bMbN&#10;4mayJLFd/70RBG/zeJ+z3U9+UBeOqQ9iYLmoQLG0wfbSGXg7H+82oFImsTQEYQPfnGC/m91sqbbh&#10;Kq98aXKnSoikmgy4nMcaMbWOPaVFGFkK9xGip1xg7NBGupZwP+CqqtboqZfS4Gjkg+P2s/nyBl7W&#10;Tqf791WTT88b3WnEeNJozO18enwAlXnK/+I/95Mt8/USfp8p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kkXHsAAAADcAAAADwAAAAAAAAAAAAAAAACYAgAAZHJzL2Rvd25y&#10;ZXYueG1sUEsFBgAAAAAEAAQA9QAAAIUDAAAAAA==&#10;" path="m7,c6,6,10,20,1,19,1,14,,2,7,e" stroked="f">
                    <v:path arrowok="t" o:connecttype="custom" o:connectlocs="13,0;2,33;13,0" o:connectangles="0,0,0"/>
                  </v:shape>
                  <v:shape id="Freeform 192" o:spid="_x0000_s1092" style="position:absolute;left:77450;top:459;width:0;height:0;visibility:visible;mso-wrap-style:square;v-text-anchor:top" coordsize="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JrSMAA&#10;AADcAAAADwAAAGRycy9kb3ducmV2LnhtbERPTYvCMBC9L/gfwgheFk2VXdFqFFGEPQmrgtdpM7bV&#10;ZlKaWOu/N4LgbR7vc+bL1pSiodoVlhUMBxEI4tTqgjMFx8O2PwHhPLLG0jIpeJCD5aLzNcdY2zv/&#10;U7P3mQgh7GJUkHtfxVK6NCeDbmAr4sCdbW3QB1hnUtd4D+GmlKMoGkuDBYeGHCta55Re9zejYJMk&#10;l6iQw3Lzuzs1BuX3KfkhpXrddjUD4an1H/Hb/afD/OkIXs+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mJrSMAAAADcAAAADwAAAAAAAAAAAAAAAACYAgAAZHJzL2Rvd25y&#10;ZXYueG1sUEsFBgAAAAAEAAQA9QAAAIUDAAAAAA==&#10;" path="m7,3v,4,,9,,14c5,17,3,17,1,16,1,12,,,7,3e" stroked="f">
                    <v:path arrowok="t" o:connecttype="custom" o:connectlocs="12,5;12,30;2,28;12,5" o:connectangles="0,0,0,0"/>
                  </v:shape>
                  <v:shape id="Freeform 193" o:spid="_x0000_s1093" style="position:absolute;left:77450;top:459;width:0;height:1;visibility:visible;mso-wrap-style:square;v-text-anchor:top" coordsize="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7O08MA&#10;AADcAAAADwAAAGRycy9kb3ducmV2LnhtbERPS2vCQBC+F/wPywi9FN2kraLRTZCGQk8FH+B1kh2T&#10;aHY2ZLcx/ffdQqG3+fies81G04qBetdYVhDPIxDEpdUNVwpOx/fZCoTzyBpby6Tgmxxk6eRhi4m2&#10;d97TcPCVCCHsElRQe98lUrqyJoNubjviwF1sb9AH2FdS93gP4aaVz1G0lAYbDg01dvRWU3k7fBkF&#10;eVFco0bGbb74PA8G5dO5eCWlHqfjbgPC0+j/xX/uDx3mr1/g95lwgU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7O08MAAADcAAAADwAAAAAAAAAAAAAAAACYAgAAZHJzL2Rv&#10;d25yZXYueG1sUEsFBgAAAAAEAAQA9QAAAIgDAAAAAA==&#10;" path="m6,2c7,7,7,12,7,17,,16,,16,1,10,2,6,1,,6,2e" stroked="f">
                    <v:path arrowok="t" o:connecttype="custom" o:connectlocs="11,3;13,29;2,17;11,3" o:connectangles="0,0,0,0"/>
                  </v:shape>
                  <v:shape id="Freeform 194" o:spid="_x0000_s1094" style="position:absolute;left:77450;top:460;width:0;height:0;visibility:visible;mso-wrap-style:square;v-text-anchor:top" coordsize="7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8poMEA&#10;AADcAAAADwAAAGRycy9kb3ducmV2LnhtbERPS4vCMBC+C/6HMII3TRXZ1WoUEdSF9eIDvI7N2Bab&#10;SWmirf56s7DgbT6+58wWjSnEgyqXW1Yw6EcgiBOrc04VnI7r3hiE88gaC8uk4EkOFvN2a4axtjXv&#10;6XHwqQgh7GJUkHlfxlK6JCODrm9L4sBdbWXQB1ilUldYh3BTyGEUfUmDOYeGDEtaZZTcDnej4LtO&#10;5XiX7DbytSwum/Px7H/rrVLdTrOcgvDU+I/43/2jw/zJCP6eCR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fKaDBAAAA3AAAAA8AAAAAAAAAAAAAAAAAmAIAAGRycy9kb3du&#10;cmV2LnhtbFBLBQYAAAAABAAEAPUAAACGAwAAAAA=&#10;" path="m7,1v,5,,10,,15c5,16,,16,1,13,1,9,2,4,3,,4,,6,1,7,1e" stroked="f">
                    <v:path arrowok="t" o:connecttype="custom" o:connectlocs="12,2;12,28;2,23;5,0;12,2" o:connectangles="0,0,0,0,0"/>
                  </v:shape>
                  <v:shape id="Freeform 195" o:spid="_x0000_s1095" style="position:absolute;left:77450;top:461;width:0;height:0;visibility:visible;mso-wrap-style:square;v-text-anchor:top" coordsize="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qw38MA&#10;AADcAAAADwAAAGRycy9kb3ducmV2LnhtbERPS2vCQBC+C/6HZQQvUjcWWmvqKmIpFfTiA/E4ZMck&#10;NDsbsqPGf98VCt7m43vOdN66Sl2pCaVnA6NhAoo487bk3MBh//3yASoIssXKMxm4U4D5rNuZYmr9&#10;jbd03UmuYgiHFA0UInWqdcgKchiGviaO3Nk3DiXCJte2wVsMd5V+TZJ37bDk2FBgTcuCst/dxRkQ&#10;Wa5Xx/3pvMmOg5+v0yCM7T0Y0++1i09QQq08xf/ulY3zJ2/weCZeo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qw38MAAADcAAAADwAAAAAAAAAAAAAAAACYAgAAZHJzL2Rv&#10;d25yZXYueG1sUEsFBgAAAAAEAAQA9QAAAIgDAAAAAA==&#10;" path="m7,1v,5,,9,,14c5,15,3,14,,14,1,9,2,5,3,,4,,6,,7,1e" stroked="f">
                    <v:path arrowok="t" o:connecttype="custom" o:connectlocs="12,2;12,26;0,24;5,0;12,2" o:connectangles="0,0,0,0,0"/>
                  </v:shape>
                  <v:shape id="Freeform 196" o:spid="_x0000_s1096" style="position:absolute;left:77448;top:458;width:1;height:1;visibility:visible;mso-wrap-style:square;v-text-anchor:top" coordsize="24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CflsQA&#10;AADcAAAADwAAAGRycy9kb3ducmV2LnhtbERPTWvCQBC9F/wPywi9BN20h9BGVxFFKEUsWg96G7Jj&#10;NpidDdnVpP56t1DobR7vc6bz3tbiRq2vHCt4GacgiAunKy4VHL7XozcQPiBrrB2Tgh/yMJ8NnqaY&#10;a9fxjm77UIoYwj5HBSaEJpfSF4Ys+rFriCN3dq3FEGFbSt1iF8NtLV/TNJMWK44NBhtaGiou+6tV&#10;kCVXczyW1WrzueTuvnbJ1ynZKvU87BcTEIH68C/+c3/oOP89g99n4gV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gn5bEAAAA3AAAAA8AAAAAAAAAAAAAAAAAmAIAAGRycy9k&#10;b3ducmV2LnhtbFBLBQYAAAAABAAEAPUAAACJAwAAAAA=&#10;" path="m19,50c20,44,24,,7,15,,20,2,33,2,41v,6,-1,6,5,7c11,49,15,49,19,50e" fillcolor="#ffcd05" stroked="f">
                    <v:path arrowok="t" o:connecttype="custom" o:connectlocs="33,87;12,26;4,71;12,84;33,87" o:connectangles="0,0,0,0,0"/>
                  </v:shape>
                  <v:shape id="Freeform 197" o:spid="_x0000_s1097" style="position:absolute;left:77448;top:459;width:1;height:1;visibility:visible;mso-wrap-style:square;v-text-anchor:top" coordsize="22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qcSMMA&#10;AADcAAAADwAAAGRycy9kb3ducmV2LnhtbERPTWvCQBC9C/0PyxR6kboxh6rRVURQhEIxGnoesmMS&#10;zM6G3TWm/75bKHibx/uc1WYwrejJ+caygukkAUFcWt1wpaC47N/nIHxA1thaJgU/5GGzfhmtMNP2&#10;wTn151CJGMI+QwV1CF0mpS9rMugntiOO3NU6gyFCV0nt8BHDTSvTJPmQBhuODTV2tKupvJ3vRsGl&#10;G3+eikNxm6b9V+FynR5342+l3l6H7RJEoCE8xf/uo47zFzP4eyZe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qcSMMAAADcAAAADwAAAAAAAAAAAAAAAACYAgAAZHJzL2Rv&#10;d25yZXYueG1sUEsFBgAAAAAEAAQA9QAAAIgDAAAAAA==&#10;" path="m21,8c8,9,14,27,16,36v1,5,3,14,-1,18c13,56,4,63,2,56,,51,10,48,10,44,11,38,9,33,9,27,8,13,7,4,22,v,3,,5,-1,8e" fillcolor="#ffcd05" stroked="f">
                    <v:path arrowok="t" o:connecttype="custom" o:connectlocs="37,14;28,62;27,93;4,97;18,76;16,47;39,0;37,14" o:connectangles="0,0,0,0,0,0,0,0"/>
                  </v:shape>
                  <v:shape id="Freeform 198" o:spid="_x0000_s1098" style="position:absolute;left:77449;top:459;width:0;height:0;visibility:visible;mso-wrap-style:square;v-text-anchor:top" coordsize="22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6wwMQA&#10;AADcAAAADwAAAGRycy9kb3ducmV2LnhtbESPQWsCMRCF7wX/QxjBW83ag6xbo4ggLZTSVr30NiTT&#10;7NLNZNlkdfvvOwfB2wzvzXvfrLdjaNWF+tRENrCYF6CIbXQNewPn0+GxBJUyssM2Mhn4owTbzeRh&#10;jZWLV/6iyzF7JSGcKjRQ59xVWidbU8A0jx2xaD+xD5hl7b12PV4lPLT6qSiWOmDD0lBjR/ua7O9x&#10;CAb8ex7Qfbz4bjXY7/Lts/RNssbMpuPuGVSmMd/Nt+tXJ/groZVnZAK9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usMDEAAAA3AAAAA8AAAAAAAAAAAAAAAAAmAIAAGRycy9k&#10;b3ducmV2LnhtbFBLBQYAAAAABAAEAPUAAACJAwAAAAA=&#10;" path="m,40c3,32,6,24,9,16,11,12,12,8,14,3v1,-3,5,-1,8,c19,11,17,19,14,28,10,39,12,41,,40e" fillcolor="#ef3d23" stroked="f">
                    <v:path arrowok="t" o:connecttype="custom" o:connectlocs="0,69;16,28;25,5;39,5;25,48;0,69" o:connectangles="0,0,0,0,0,0"/>
                  </v:shape>
                  <v:shape id="Freeform 199" o:spid="_x0000_s1099" style="position:absolute;left:77449;top:459;width:0;height:0;visibility:visible;mso-wrap-style:square;v-text-anchor:top" coordsize="18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3U1sYA&#10;AADcAAAADwAAAGRycy9kb3ducmV2LnhtbESPQWvDMAyF74X9B6PBbq3TUcaS1gldYVDYykjTQ48i&#10;VpOwWA62m6b/fh4MdpN473162hST6cVIzneWFSwXCQji2uqOGwWn6n3+CsIHZI29ZVJwJw9F/jDb&#10;YKbtjUsaj6EREcI+QwVtCEMmpa9bMugXdiCO2sU6gyGurpHa4S3CTS+fk+RFGuw4XmhxoF1L9ffx&#10;aiLFVof0PLrT58fXtjq8rXblfnlX6ulx2q5BBJrCv/kvvdexfprC7zNxA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3U1sYAAADcAAAADwAAAAAAAAAAAAAAAACYAgAAZHJz&#10;L2Rvd25yZXYueG1sUEsFBgAAAAAEAAQA9QAAAIsDAAAAAA==&#10;" path="m13,v2,2,5,3,4,7c16,12,15,18,13,23v-1,5,-2,9,-3,13c9,38,2,37,,37,4,25,9,12,13,e" fillcolor="#d81f26" stroked="f">
                    <v:path arrowok="t" o:connecttype="custom" o:connectlocs="22,0;29,12;22,40;17,63;0,64;22,0" o:connectangles="0,0,0,0,0,0"/>
                  </v:shape>
                  <v:shape id="Freeform 200" o:spid="_x0000_s1100" style="position:absolute;left:77449;top:459;width:0;height:0;visibility:visible;mso-wrap-style:square;v-text-anchor:top" coordsize="2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GyEsIA&#10;AADcAAAADwAAAGRycy9kb3ducmV2LnhtbESPwWrDMAyG74O9g9Fgt9VpAqGkcUK7MtiOS3vpTcRq&#10;EhrLWeyl3tvPg0GPkv7/E19ZBzOKhWY3WFawXiUgiFurB+4UnI5vLxsQziNrHC2Tgh9yUFePDyUW&#10;2t74k5bGdyJC2BWooPd+KqR0bU8G3cpOxPF2sbNBH8e5k3rGW4SbUaZJkkuDA8cPPU702lN7bb6N&#10;gq+9Ppyz3H0cQ0rL+RC3WWiUen4Kuy0IT8Hfw//td60gEuFPJoqAr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AbISwgAAANwAAAAPAAAAAAAAAAAAAAAAAJgCAABkcnMvZG93&#10;bnJldi54bWxQSwUGAAAAAAQABAD1AAAAhwMAAAAA&#10;" path="m20,c17,8,14,16,11,24,9,29,8,41,,37,3,30,6,22,8,15,12,7,11,3,20,e" fillcolor="#7f1416" stroked="f">
                    <v:path arrowok="t" o:connecttype="custom" o:connectlocs="35,0;19,42;0,65;14,26;35,0" o:connectangles="0,0,0,0,0"/>
                  </v:shape>
                  <v:shape id="Freeform 201" o:spid="_x0000_s1101" style="position:absolute;left:77448;top:457;width:0;height:1;visibility:visible;mso-wrap-style:square;v-text-anchor:top" coordsize="40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yfecMA&#10;AADcAAAADwAAAGRycy9kb3ducmV2LnhtbESPQYvCMBSE74L/IbwFb5rqQbRrlK4gelgR3f0Bj+TZ&#10;lm1eShPb6q/fCILHYWa+YVab3laipcaXjhVMJwkIYu1MybmC35/deAHCB2SDlWNScCcPm/VwsMLU&#10;uI7P1F5CLiKEfYoKihDqVEqvC7LoJ64mjt7VNRZDlE0uTYNdhNtKzpJkLi2WHBcKrGlbkP673KyC&#10;7vDlssdxb3ffi3apM3Plsz4pNfros08QgfrwDr/aB6NglkzheSYeAb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5yfecMAAADcAAAADwAAAAAAAAAAAAAAAACYAgAAZHJzL2Rv&#10;d25yZXYueG1sUEsFBgAAAAAEAAQA9QAAAIgDAAAAAA==&#10;" path="m40,6c35,16,31,26,27,37v-2,7,-3,5,-9,3c12,39,6,38,,37,3,34,9,30,10,26v1,-6,2,-11,5,-15c18,7,20,,24,v5,,11,4,16,6e" fillcolor="#ad88be" stroked="f">
                    <v:path arrowok="t" o:connecttype="custom" o:connectlocs="70,10;47,64;32,69;0,64;18,45;26,19;42,0;70,10" o:connectangles="0,0,0,0,0,0,0,0"/>
                  </v:shape>
                  <v:shape id="Freeform 202" o:spid="_x0000_s1102" style="position:absolute;left:77452;top:456;width:0;height:1;visibility:visible;mso-wrap-style:square;v-text-anchor:top" coordsize="4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ER78IA&#10;AADcAAAADwAAAGRycy9kb3ducmV2LnhtbESPzYrCMBSF9wO+Q7iCuzG1oGg1iggObmSwduPu0lzb&#10;YnNTmkxb394MCC4P5+fjbHaDqUVHrassK5hNIxDEudUVFwqy6/F7CcJ5ZI21ZVLwJAe77ehrg4m2&#10;PV+oS30hwgi7BBWU3jeJlC4vyaCb2oY4eHfbGvRBtoXULfZh3NQyjqKFNFhxIJTY0KGk/JH+mcD9&#10;yQoTn9NFZuk2Wx3nvzfZd0pNxsN+DcLT4D/hd/ukFcRRDP9nwhGQ2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URHvwgAAANwAAAAPAAAAAAAAAAAAAAAAAJgCAABkcnMvZG93&#10;bnJldi54bWxQSwUGAAAAAAQABAD1AAAAhwMAAAAA&#10;" path="m,c2,4,2,9,5,13v4,6,7,4,13,2c26,13,39,12,47,16,36,2,17,1,,e" fillcolor="#ad88be" stroked="f">
                    <v:path arrowok="t" o:connecttype="custom" o:connectlocs="0,0;9,23;31,26;82,28;0,0" o:connectangles="0,0,0,0,0"/>
                  </v:shape>
                  <v:shape id="Freeform 203" o:spid="_x0000_s1103" style="position:absolute;left:77450;top:455;width:1;height:1;visibility:visible;mso-wrap-style:square;v-text-anchor:top" coordsize="44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ZvGb4A&#10;AADcAAAADwAAAGRycy9kb3ducmV2LnhtbESPwQrCMBBE74L/EFbwpqkKItUoIgjirepBb0uztsVm&#10;U5Oo9e+NIHgcZuYNs1i1phZPcr6yrGA0TEAQ51ZXXCg4HbeDGQgfkDXWlknBmzyslt3OAlNtX5zR&#10;8xAKESHsU1RQhtCkUvq8JIN+aBvi6F2tMxiidIXUDl8Rbmo5TpKpNFhxXCixoU1J+e3wMArcTl4v&#10;l73Vp9DQ/Zw9shxlq1S/167nIAK14R/+tXdawTiZwPdMPAJ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H2bxm+AAAA3AAAAA8AAAAAAAAAAAAAAAAAmAIAAGRycy9kb3ducmV2&#10;LnhtbFBLBQYAAAAABAAEAPUAAACDAwAAAAA=&#10;" path="m,7v7,4,15,11,22,7c30,10,35,9,44,9,37,4,32,,23,1,16,2,7,5,,7e" fillcolor="#ad88be" stroked="f">
                    <v:path arrowok="t" o:connecttype="custom" o:connectlocs="0,12;39,24;77,16;40,2;0,12" o:connectangles="0,0,0,0,0"/>
                  </v:shape>
                  <v:shape id="Freeform 204" o:spid="_x0000_s1104" style="position:absolute;left:77447;top:458;width:1;height:1;visibility:visible;mso-wrap-style:square;v-text-anchor:top" coordsize="26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oCVcQA&#10;AADcAAAADwAAAGRycy9kb3ducmV2LnhtbESPQWvCQBSE7wX/w/KE3urGUKRE16CCICgttYrXZ/aZ&#10;BLNvQ3bNpv++Wyj0OMzMN8wiH0wjeupcbVnBdJKAIC6srrlUcPravryBcB5ZY2OZFHyTg3w5elpg&#10;pm3gT+qPvhQRwi5DBZX3bSalKyoy6Ca2JY7ezXYGfZRdKXWHIcJNI9MkmUmDNceFClvaVFTcjw+j&#10;YH3d7nvtPi6zw2F4D+05WCyCUs/jYTUH4Wnw/+G/9k4rSJNX+D0Tj4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aAlXEAAAA3AAAAA8AAAAAAAAAAAAAAAAAmAIAAGRycy9k&#10;b3ducmV2LnhtbFBLBQYAAAAABAAEAPUAAACJAwAAAAA=&#10;" path="m2,c1,8,,15,7,20v5,4,16,5,19,-1c20,19,12,21,7,17,3,13,6,,2,e" stroked="f">
                    <v:path arrowok="t" o:connecttype="custom" o:connectlocs="4,0;12,34;46,33;12,29;4,0" o:connectangles="0,0,0,0,0"/>
                  </v:shape>
                  <v:shape id="Freeform 205" o:spid="_x0000_s1105" style="position:absolute;left:77448;top:459;width:0;height:0;visibility:visible;mso-wrap-style:square;v-text-anchor:top" coordsize="13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SJxMQA&#10;AADcAAAADwAAAGRycy9kb3ducmV2LnhtbESPQWvCQBSE74X+h+UVvNVdIxZNXUUqAUGEmhbPj+xr&#10;Epp9G7Krif/eFQSPw8x8wyzXg23EhTpfO9YwGSsQxIUzNZcafn+y9zkIH5ANNo5Jw5U8rFevL0tM&#10;jev5SJc8lCJC2KeooQqhTaX0RUUW/di1xNH7c53FEGVXStNhH+G2kYlSH9JizXGhwpa+Kir+87PV&#10;kH/vp2qbZYdiZybOXk99MltstB69DZtPEIGG8Aw/2jujIVEzuJ+JR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UicTEAAAA3AAAAA8AAAAAAAAAAAAAAAAAmAIAAGRycy9k&#10;b3ducmV2LnhtbFBLBQYAAAAABAAEAPUAAACJAwAAAAA=&#10;" path="m10,2c,5,6,24,8,32,8,26,7,20,7,15,7,12,6,8,8,6,10,4,13,3,13,,12,,11,1,10,2e" stroked="f">
                    <v:path arrowok="t" o:connecttype="custom" o:connectlocs="18,3;14,55;12,26;14,10;23,0;18,3" o:connectangles="0,0,0,0,0,0"/>
                  </v:shape>
                  <v:shape id="Freeform 206" o:spid="_x0000_s1106" style="position:absolute;left:77448;top:459;width:0;height:1;visibility:visible;mso-wrap-style:square;v-text-anchor:top" coordsize="1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qexcYA&#10;AADcAAAADwAAAGRycy9kb3ducmV2LnhtbESPQWsCMRSE7wX/Q3hCL1KzWpCyGkVEwYNKq1Y8PjbP&#10;zeLmZdmkbvrvm0Khx2FmvmFmi2hr8aDWV44VjIYZCOLC6YpLBefT5uUNhA/IGmvHpOCbPCzmvacZ&#10;5tp1/EGPYyhFgrDPUYEJocml9IUhi37oGuLk3VxrMSTZllK32CW4reU4yybSYsVpwWBDK0PF/fhl&#10;FQy6/evm/XDdrlef8XpZO7MbHKJSz/24nIIIFMN/+K+91QrG2QR+z6Qj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qexcYAAADcAAAADwAAAAAAAAAAAAAAAACYAgAAZHJz&#10;L2Rvd25yZXYueG1sUEsFBgAAAAAEAAQA9QAAAIsDAAAAAA==&#10;" path="m12,6c10,8,,16,9,16,12,16,16,3,15,,14,2,13,4,12,6e" stroked="f">
                    <v:path arrowok="t" o:connecttype="custom" o:connectlocs="21,11;16,28;26,0;21,11" o:connectangles="0,0,0,0"/>
                  </v:shape>
                  <v:shape id="Freeform 207" o:spid="_x0000_s1107" style="position:absolute;left:77449;top:459;width:0;height:0;visibility:visible;mso-wrap-style:square;v-text-anchor:top" coordsize="14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s818YA&#10;AADcAAAADwAAAGRycy9kb3ducmV2LnhtbESPT2sCMRTE74V+h/AK3jRbFSurUUpB7cl/VdDbY/Oa&#10;Xdy8LJvobr+9EYQeh5n5DTOdt7YUN6p94VjBey8BQZw5XbBRcPhZdMcgfEDWWDomBX/kYT57fZli&#10;ql3DO7rtgxERwj5FBXkIVSqlz3Ky6HuuIo7er6sthihrI3WNTYTbUvaTZCQtFhwXcqzoK6fssr9a&#10;Bevz+WTMZrBstqfVcTgYlttLWCjVeWs/JyACteE//Gx/awX95AMeZ+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Ps818YAAADcAAAADwAAAAAAAAAAAAAAAACYAgAAZHJz&#10;L2Rvd25yZXYueG1sUEsFBgAAAAAEAAQA9QAAAIsDAAAAAA==&#10;" path="m5,6c1,12,2,20,1,26v,2,-1,10,,10c4,37,7,38,10,39,10,34,14,,5,6e" fillcolor="#faf185" stroked="f">
                    <v:path arrowok="t" o:connecttype="custom" o:connectlocs="9,10;2,45;2,63;17,68;9,10" o:connectangles="0,0,0,0,0"/>
                  </v:shape>
                  <v:shape id="Freeform 208" o:spid="_x0000_s1108" style="position:absolute;left:77449;top:459;width:0;height:0;visibility:visible;mso-wrap-style:square;v-text-anchor:top" coordsize="10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OFtMIA&#10;AADcAAAADwAAAGRycy9kb3ducmV2LnhtbERPz2vCMBS+D/wfwhO8zVQPsnVGUUEUD4NVwetb89Z0&#10;Ni+liTXdX78cBjt+fL+X62gb0VPna8cKZtMMBHHpdM2Vgst5//wCwgdkjY1jUjCQh/Vq9LTEXLsH&#10;f1BfhEqkEPY5KjAhtLmUvjRk0U9dS5y4L9dZDAl2ldQdPlK4beQ8yxbSYs2pwWBLO0PlrbhbBdvP&#10;Y/8dX4uhPZTX4XB6jz+3rVFqMo6bNxCBYvgX/7mPWsE8S2vTmXQE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Q4W0wgAAANwAAAAPAAAAAAAAAAAAAAAAAJgCAABkcnMvZG93&#10;bnJldi54bWxQSwUGAAAAAAQABAD1AAAAhwMAAAAA&#10;" path="m5,1c5,6,,25,7,27,8,23,10,,5,1e" stroked="f">
                    <v:path arrowok="t" o:connecttype="custom" o:connectlocs="9,2;12,47;9,2" o:connectangles="0,0,0"/>
                  </v:shape>
                  <v:shape id="Freeform 209" o:spid="_x0000_s1109" style="position:absolute;left:77449;top:459;width:0;height:0;visibility:visible;mso-wrap-style:square;v-text-anchor:top" coordsize="21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L05cYA&#10;AADcAAAADwAAAGRycy9kb3ducmV2LnhtbESP3WrCQBSE7wXfYTmCN6IbfxCbukoRhCKIGMXrQ/Y0&#10;WZo9m2bXmPbpu0Khl8PMfMOst52tREuNN44VTCcJCOLcacOFgutlP16B8AFZY+WYFHyTh+2m31tj&#10;qt2Dz9RmoRARwj5FBWUIdSqlz0uy6CeuJo7eh2sshiibQuoGHxFuKzlLkqW0aDgulFjTrqT8M7tb&#10;BaOv6eHnuji1Znla3I7n+W4fTKbUcNC9vYII1IX/8F/7XSuYJS/wPBOP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L05cYAAADcAAAADwAAAAAAAAAAAAAAAACYAgAAZHJz&#10;L2Rvd25yZXYueG1sUEsFBgAAAAAEAAQA9QAAAIsDAAAAAA==&#10;" path="m12,c8,12,4,24,,36,5,37,8,22,10,18,13,13,21,,12,e" fillcolor="#f58569" stroked="f">
                    <v:path arrowok="t" o:connecttype="custom" o:connectlocs="21,0;0,63;18,32;21,0" o:connectangles="0,0,0,0"/>
                  </v:shape>
                  <v:shape id="Freeform 210" o:spid="_x0000_s1110" style="position:absolute;left:77447;top:455;width:0;height:1;visibility:visible;mso-wrap-style:square;v-text-anchor:top" coordsize="3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ZKnMIA&#10;AADcAAAADwAAAGRycy9kb3ducmV2LnhtbERPTWsCMRC9F/wPYQq9aVYFa7dGaRWpUC/agj0Om+nu&#10;1s1kSaKu/945CD0+3vds0blGnSnE2rOB4SADRVx4W3Np4Ptr3Z+CignZYuOZDFwpwmLee5hhbv2F&#10;d3Tep1JJCMccDVQptbnWsajIYRz4lli4Xx8cJoGh1DbgRcJdo0dZNtEOa5aGCltaVlQc9ycnJfb0&#10;8vPhtiF7X+PnavV3eD6UY2OeHru3V1CJuvQvvrs31sBoKPPljBwBP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dkqcwgAAANwAAAAPAAAAAAAAAAAAAAAAAJgCAABkcnMvZG93&#10;bnJldi54bWxQSwUGAAAAAAQABAD1AAAAhwMAAAAA&#10;" path="m27,c22,2,,5,4,12,13,8,21,5,30,2,29,2,28,1,27,e" stroked="f">
                    <v:path arrowok="t" o:connecttype="custom" o:connectlocs="48,0;7,21;53,4;48,0" o:connectangles="0,0,0,0"/>
                  </v:shape>
                  <v:shape id="Freeform 211" o:spid="_x0000_s1111" style="position:absolute;left:77447;top:455;width:0;height:1;visibility:visible;mso-wrap-style:square;v-text-anchor:top" coordsize="2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bsUsYA&#10;AADcAAAADwAAAGRycy9kb3ducmV2LnhtbESPX2vCMBTF3wd+h3CFvc20MoZUo4jg0MGQqaC+XZpr&#10;W21uuiarrZ/eDAZ7PJw/P85k1ppSNFS7wrKCeBCBIE6tLjhTsN8tX0YgnEfWWFomBR05mE17TxNM&#10;tL3xFzVbn4kwwi5BBbn3VSKlS3My6Aa2Ig7e2dYGfZB1JnWNtzBuSjmMojdpsOBAyLGiRU7pdftj&#10;Avf48Wnu3+/dujGX7vR62HTxaKPUc7+dj0F4av1/+K+90gqGcQy/Z8IRkN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lbsUsYAAADcAAAADwAAAAAAAAAAAAAAAACYAgAAZHJz&#10;L2Rvd25yZXYueG1sUEsFBgAAAAAEAAQA9QAAAIsDAAAAAA==&#10;" path="m26,c17,2,9,5,,8,5,13,22,4,28,2,27,1,27,,26,e" stroked="f">
                    <v:path arrowok="t" o:connecttype="custom" o:connectlocs="46,0;0,14;49,4;46,0" o:connectangles="0,0,0,0"/>
                  </v:shape>
                  <v:shape id="Freeform 212" o:spid="_x0000_s1112" style="position:absolute;left:77447;top:456;width:1;height:0;visibility:visible;mso-wrap-style:square;v-text-anchor:top" coordsize="2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GLtMMA&#10;AADcAAAADwAAAGRycy9kb3ducmV2LnhtbESPzWrDMBCE74W+g9hAb41sF4zjRAmmpeBrnRxyXKyN&#10;bWKtHEv1z9tXhUKPw8x8wxxOi+nFRKPrLCuItxEI4trqjhsFl/PnawbCeWSNvWVSsJKD0/H56YC5&#10;tjN/0VT5RgQIuxwVtN4PuZSubsmg29qBOHg3Oxr0QY6N1CPOAW56mURRKg12HBZaHOi9pfpefRsF&#10;XKzJx1uRVlU9r2s5ZOnjunso9bJZij0IT4v/D/+1S60giRP4PROOg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GLtMMAAADcAAAADwAAAAAAAAAAAAAAAACYAgAAZHJzL2Rv&#10;d25yZXYueG1sUEsFBgAAAAAEAAQA9QAAAIgDAAAAAA==&#10;" path="m25,c16,3,8,6,,9,2,15,20,2,25,e" stroked="f">
                    <v:path arrowok="t" o:connecttype="custom" o:connectlocs="44,0;0,16;44,0" o:connectangles="0,0,0"/>
                  </v:shape>
                  <v:shape id="Freeform 213" o:spid="_x0000_s1113" style="position:absolute;left:77447;top:456;width:2;height:1;visibility:visible;mso-wrap-style:square;v-text-anchor:top" coordsize="148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LHnMcA&#10;AADcAAAADwAAAGRycy9kb3ducmV2LnhtbESPT2vCQBTE7wW/w/IEL6VuoiI1uooogi1Y8M+hx9fs&#10;M4lm38bsqvHbd4VCj8PM/IaZzBpTihvVrrCsIO5GIIhTqwvOFBz2q7d3EM4jaywtk4IHOZhNWy8T&#10;TLS985ZuO5+JAGGXoILc+yqR0qU5GXRdWxEH72hrgz7IOpO6xnuAm1L2omgoDRYcFnKsaJFTet5d&#10;jYLj8iOLH/j92mx+NvvRafB5+rpelOq0m/kYhKfG/4f/2mutoBf34XkmHA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yx5zHAAAA3AAAAA8AAAAAAAAAAAAAAAAAmAIAAGRy&#10;cy9kb3ducmV2LnhtbFBLBQYAAAAABAAEAPUAAACMAwAAAAA=&#10;" path="m46,c28,19,11,40,,63v4,2,40,18,41,17c47,73,49,68,57,68v8,,14,4,22,5c81,73,97,72,99,70v3,-5,6,-13,12,-17c117,50,127,46,132,41v1,-1,2,-8,4,-9c140,32,144,31,148,30,116,12,83,2,46,e" fillcolor="#89c984" stroked="f">
                    <v:path arrowok="t" o:connecttype="custom" o:connectlocs="81,0;0,110;72,139;100,118;138,127;173,122;194,92;231,71;238,56;259,52;81,0" o:connectangles="0,0,0,0,0,0,0,0,0,0,0"/>
                  </v:shape>
                  <v:shape id="Freeform 214" o:spid="_x0000_s1114" style="position:absolute;left:77447;top:457;width:1;height:1;visibility:visible;mso-wrap-style:square;v-text-anchor:top" coordsize="45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22pcUA&#10;AADcAAAADwAAAGRycy9kb3ducmV2LnhtbESP0WoCMRRE34X+Q7iFvmlWkSJbo7SrhRZBWtsPuGxu&#10;N1s3NyGJ7vbvG0HwcZiZM8xyPdhOnCnE1rGC6aQAQVw73XKj4PvrdbwAEROyxs4xKfijCOvV3WiJ&#10;pXY9f9L5kBqRIRxLVGBS8qWUsTZkMU6cJ87ejwsWU5ahkTpgn+G2k7OieJQWW84LBj1Vhurj4WQV&#10;HP1m/r79bU7ebPrdR9hXW/1SKfVwPzw/gUg0pFv42n7TCmbTOVzO5CM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jbalxQAAANwAAAAPAAAAAAAAAAAAAAAAAJgCAABkcnMv&#10;ZG93bnJldi54bWxQSwUGAAAAAAQABAD1AAAAigMAAAAA&#10;" path="m,c1,3,,6,4,8v5,2,11,5,16,8c24,18,41,26,42,23,45,17,30,12,24,9,17,5,8,3,,e" fillcolor="#89c984" stroked="f">
                    <v:path arrowok="t" o:connecttype="custom" o:connectlocs="0,0;7,14;35,28;73,40;42,16;0,0" o:connectangles="0,0,0,0,0,0"/>
                  </v:shape>
                  <v:shape id="Freeform 215" o:spid="_x0000_s1115" style="position:absolute;left:77447;top:457;width:0;height:1;visibility:visible;mso-wrap-style:square;v-text-anchor:top" coordsize="11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BrAMQA&#10;AADcAAAADwAAAGRycy9kb3ducmV2LnhtbESPQWsCMRSE74X+h/AK3mpWUSurUUQU9Fi1iLfH5rlZ&#10;d/OybqJu/31TEDwOM/MNM523thJ3anzhWEGvm4AgzpwuOFdw2K8/xyB8QNZYOSYFv+RhPnt/m2Kq&#10;3YO/6b4LuYgQ9ikqMCHUqZQ+M2TRd11NHL2zayyGKJtc6gYfEW4r2U+SkbRYcFwwWNPSUFbublbB&#10;V7nY/uz16TLQ69U1Pw4SrE2pVOejXUxABGrDK/xsb7SCfm8I/2fiEZ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wawDEAAAA3AAAAA8AAAAAAAAAAAAAAAAAmAIAAGRycy9k&#10;b3ducmV2LnhtbFBLBQYAAAAABAAEAPUAAACJAwAAAAA=&#10;" path="m5,c3,5,1,10,,14,6,18,9,5,11,,9,,7,,5,e" fillcolor="#89c984" stroked="f">
                    <v:path arrowok="t" o:connecttype="custom" o:connectlocs="9,0;0,24;20,0;9,0" o:connectangles="0,0,0,0"/>
                  </v:shape>
                  <v:shape id="Freeform 216" o:spid="_x0000_s1116" style="position:absolute;left:77447;top:457;width:0;height:0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Vsx8YA&#10;AADcAAAADwAAAGRycy9kb3ducmV2LnhtbESPQWuDQBCF74H8h2UCvYRmTUik2KxSCoVSSCHqwePg&#10;TtXEnRV3E+2/7xYKPT7evO/NO2az6cWdRtdZVrDdRCCIa6s7bhSUxdvjEwjnkTX2lknBNznI0uXi&#10;iIm2E5/pnvtGBAi7BBW03g+JlK5uyaDb2IE4eF92NOiDHBupR5wC3PRyF0WxNNhxaGhxoNeW6mt+&#10;M+GNj3nCfVl1h3V1KapT8XmprjelHlbzyzMIT7P/P/5Lv2sFu20Mv2MCAWT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Vsx8YAAADcAAAADwAAAAAAAAAAAAAAAACYAgAAZHJz&#10;L2Rvd25yZXYueG1sUEsFBgAAAAAEAAQA9QAAAIsDAAAAAA==&#10;" path="m7,c5,5,2,9,,13,6,15,8,6,11,2,10,1,8,,7,e" fillcolor="#89c984" stroked="f">
                    <v:path arrowok="t" o:connecttype="custom" o:connectlocs="13,0;0,23;20,3;13,0" o:connectangles="0,0,0,0"/>
                  </v:shape>
                  <v:shape id="Freeform 217" o:spid="_x0000_s1117" style="position:absolute;left:77447;top:456;width:2;height:1;visibility:visible;mso-wrap-style:square;v-text-anchor:top" coordsize="103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c5zMYA&#10;AADcAAAADwAAAGRycy9kb3ducmV2LnhtbESPT2vCQBTE7wW/w/KE3uomFpsSXUWU0J4E0/bg7ZF9&#10;+dNm34bs1qR+elcoeBxm5jfMajOaVpypd41lBfEsAkFcWN1wpeDzI3t6BeE8ssbWMin4Iweb9eRh&#10;ham2Ax/pnPtKBAi7FBXU3neplK6oyaCb2Y44eKXtDfog+0rqHocAN62cR9GLNNhwWKixo11NxU/+&#10;axTo09e4H/KklN+H8s1ddtkifs6UepyO2yUIT6O/h//b71rBPE7gdiYcAb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1c5zMYAAADcAAAADwAAAAAAAAAAAAAAAACYAgAAZHJz&#10;L2Rvd25yZXYueG1sUEsFBgAAAAAEAAQA9QAAAIsDAAAAAA==&#10;" path="m,57c12,38,27,23,40,5,44,,63,5,68,7v12,2,23,5,35,9c97,17,91,17,85,18v-6,,-6,2,-10,7c68,33,58,29,48,34,39,39,30,44,23,51v-3,4,-6,9,-10,13c12,65,2,58,,57e" fillcolor="#abd7a3" stroked="f">
                    <v:path arrowok="t" o:connecttype="custom" o:connectlocs="0,99;70,9;119,12;181,28;149,31;132,43;84,59;40,89;23,111;0,99" o:connectangles="0,0,0,0,0,0,0,0,0,0"/>
                  </v:shape>
                  <v:shape id="Freeform 218" o:spid="_x0000_s1118" style="position:absolute;left:77446;top:458;width:2;height:3;visibility:visible;mso-wrap-style:square;v-text-anchor:top" coordsize="102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m4sIA&#10;AADcAAAADwAAAGRycy9kb3ducmV2LnhtbERPz2vCMBS+C/sfwht4EU0VndIZxQ2E6U03RG/P5q2t&#10;Ni8lybT9781B2PHj+z1fNqYSN3K+tKxgOEhAEGdWl5wr+Ple92cgfEDWWFkmBS15WC5eOnNMtb3z&#10;jm77kIsYwj5FBUUIdSqlzwoy6Ae2Jo7cr3UGQ4Qul9rhPYabSo6S5E0aLDk2FFjTZ0HZdf9nFITN&#10;WR6ObjXrTbdj2Z4u7cfEtUp1X5vVO4hATfgXP91fWsFoGNfGM/E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Z6biwgAAANwAAAAPAAAAAAAAAAAAAAAAAJgCAABkcnMvZG93&#10;bnJldi54bWxQSwUGAAAAAAQABAD1AAAAhwMAAAAA&#10;" path="m42,c21,34,6,75,2,115v-2,17,30,30,42,36c63,160,82,168,102,175v-1,-10,-1,-10,-10,-14c86,159,89,151,89,145v,-13,1,-27,2,-40c88,116,84,126,81,137v-1,4,-1,6,-5,6c72,143,65,144,61,142,51,138,40,133,29,129,19,125,14,120,11,110,9,100,13,88,15,78,17,67,21,59,25,49v1,-1,5,-9,6,-8c36,43,40,45,45,47v10,5,21,10,32,15c78,59,80,55,80,53,79,50,76,45,77,41v1,-9,3,-17,6,-25c83,15,45,1,42,e" fillcolor="#bfda6f" stroked="f">
                    <v:path arrowok="t" o:connecttype="custom" o:connectlocs="73,0;3,200;77,263;178,305;161,281;155,253;159,183;141,239;133,249;106,247;51,225;19,192;26,136;44,85;54,71;79,82;134,108;140,92;134,71;145,28;73,0" o:connectangles="0,0,0,0,0,0,0,0,0,0,0,0,0,0,0,0,0,0,0,0,0"/>
                  </v:shape>
                  <v:shape id="Freeform 219" o:spid="_x0000_s1119" style="position:absolute;left:77447;top:458;width:2;height:2;visibility:visible;mso-wrap-style:square;v-text-anchor:top" coordsize="83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dAXMUA&#10;AADcAAAADwAAAGRycy9kb3ducmV2LnhtbESPS4vCQBCE74L/YWjBy6ITs+AjOooIyrIXd33cm0yb&#10;BDM9MTOa+O+dhQWPRVV9RS1WrSnFg2pXWFYwGkYgiFOrC84UnI7bwRSE88gaS8uk4EkOVstuZ4GJ&#10;tg3/0uPgMxEg7BJUkHtfJVK6NCeDbmgr4uBdbG3QB1lnUtfYBLgpZRxFY2mw4LCQY0WbnNLr4W4U&#10;3C7Vz7fef34cJ+Pd5Gpx28T7s1L9Xrueg/DU+nf4v/2lFcSjGfydCUdAL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90BcxQAAANwAAAAPAAAAAAAAAAAAAAAAAJgCAABkcnMv&#10;ZG93bnJldi54bWxQSwUGAAAAAAQABAD1AAAAigMAAAAA&#10;" path="m65,v6,2,12,3,18,5c81,6,72,8,72,10v-1,3,-1,11,-3,12c65,25,62,27,59,30v-3,3,-6,10,-9,10c41,41,33,42,29,52,25,62,21,72,17,82v,-15,4,-25,8,-38c26,42,28,37,26,36,22,35,18,33,15,31,9,29,,29,2,20v11,6,23,13,36,9c53,24,59,14,65,e" fillcolor="#bfda6f" stroked="f">
                    <v:path arrowok="t" o:connecttype="custom" o:connectlocs="114,0;146,9;127,17;121,38;104,52;88,70;51,91;30,143;44,77;46,63;26,54;4,35;67,51;114,0" o:connectangles="0,0,0,0,0,0,0,0,0,0,0,0,0,0"/>
                  </v:shape>
                  <v:shape id="Freeform 220" o:spid="_x0000_s1120" style="position:absolute;left:77446;top:458;width:1;height:0;visibility:visible;mso-wrap-style:square;v-text-anchor:top" coordsize="39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/1u8IA&#10;AADcAAAADwAAAGRycy9kb3ducmV2LnhtbERPPW/CMBDdkfofrKvUDRwildIUg1AElDXA0u0UX+O0&#10;8TmKTRL66/GA1PHpfa82o21ET52vHSuYzxIQxKXTNVcKLuf9dAnCB2SNjWNScCMPm/XTZIWZdgMX&#10;1J9CJWII+wwVmBDaTEpfGrLoZ64ljty36yyGCLtK6g6HGG4bmSbJQlqsOTYYbCk3VP6erlbBT2F0&#10;dbjln4f58Jrvvt6K/u+9UOrledx+gAg0hn/xw33UCtI0zo9n4hG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z/W7wgAAANwAAAAPAAAAAAAAAAAAAAAAAJgCAABkcnMvZG93&#10;bnJldi54bWxQSwUGAAAAAAQABAD1AAAAhwMAAAAA&#10;" path="m18,c11,11,6,23,,35,11,23,26,16,39,7,32,5,25,2,18,e" fillcolor="#e0ecb8" stroked="f">
                    <v:path arrowok="t" o:connecttype="custom" o:connectlocs="31,0;0,61;68,12;31,0" o:connectangles="0,0,0,0"/>
                  </v:shape>
                  <v:shape id="Freeform 221" o:spid="_x0000_s1121" style="position:absolute;left:77446;top:459;width:1;height:1;visibility:visible;mso-wrap-style:square;v-text-anchor:top" coordsize="26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Zsk8UA&#10;AADcAAAADwAAAGRycy9kb3ducmV2LnhtbESPT2sCMRTE74V+h/CEXopm3RbRrVFKiyi9+Q/09ti8&#10;btZuXpYk6vbbm0LB4zAzv2Gm88424kI+1I4VDAcZCOLS6ZorBbvtoj8GESKyxsYxKfilAPPZ48MU&#10;C+2uvKbLJlYiQTgUqMDE2BZShtKQxTBwLXHyvp23GJP0ldQerwluG5ln2UharDktGGzpw1D5szlb&#10;BXvzcl5Ovo7Y1Ec6vJb++fMkSamnXvf+BiJSF+/h//ZKK8jzIfydSUd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hmyTxQAAANwAAAAPAAAAAAAAAAAAAAAAAJgCAABkcnMv&#10;ZG93bnJldi54bWxQSwUGAAAAAAQABAD1AAAAigMAAAAA&#10;" path="m13,c7,14,5,27,3,41,,55,14,61,24,64v1,-5,2,-11,2,-16c25,43,22,38,21,33,20,27,20,20,19,14,19,9,15,5,13,e" fillcolor="#64b863" stroked="f">
                    <v:path arrowok="t" o:connecttype="custom" o:connectlocs="23,0;5,72;42,112;46,84;37,58;34,25;23,0" o:connectangles="0,0,0,0,0,0,0"/>
                  </v:shape>
                  <v:shape id="Freeform 222" o:spid="_x0000_s1122" style="position:absolute;left:77448;top:459;width:1;height:1;visibility:visible;mso-wrap-style:square;v-text-anchor:top" coordsize="61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ZYGcQA&#10;AADcAAAADwAAAGRycy9kb3ducmV2LnhtbESPX2vCMBTF3wd+h3AHvq3pCptSTYsIG3tyTIv4eG2u&#10;abG5KU203bdfBoM9Hs6fH2ddTrYTdxp861jBc5KCIK6dbtkoqA5vT0sQPiBr7ByTgm/yUBazhzXm&#10;2o38Rfd9MCKOsM9RQRNCn0vp64Ys+sT1xNG7uMFiiHIwUg84xnHbySxNX6XFliOhwZ62DdXX/c1G&#10;yLkKlcbTbfw8LszCtC+X3Xuv1Pxx2qxABJrCf/iv/aEVZFkGv2fiEZ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2WBnEAAAA3AAAAA8AAAAAAAAAAAAAAAAAmAIAAGRycy9k&#10;b3ducmV2LnhtbFBLBQYAAAAABAAEAPUAAACJAwAAAAA=&#10;" path="m9,c3,18,,34,,53v,2,,10,1,11c6,67,12,70,17,73v7,4,17,5,25,6c42,75,41,64,43,61,48,55,53,48,58,41v3,-4,,-13,,-18c57,15,52,16,46,14,44,24,44,29,37,36,33,42,22,40,18,35,16,33,15,27,17,25v4,-5,8,-1,8,-8c25,10,25,10,20,6,16,4,13,2,9,e" fillcolor="#64b863" stroked="f">
                    <v:path arrowok="t" o:connecttype="custom" o:connectlocs="16,0;0,93;2,112;30,128;74,138;75,107;102,72;102,40;81,24;65,63;32,61;30,44;44,30;35,10;16,0" o:connectangles="0,0,0,0,0,0,0,0,0,0,0,0,0,0,0"/>
                  </v:shape>
                  <v:shape id="Freeform 223" o:spid="_x0000_s1123" style="position:absolute;left:77446;top:459;width:1;height:1;visibility:visible;mso-wrap-style:square;v-text-anchor:top" coordsize="15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Oua8YA&#10;AADcAAAADwAAAGRycy9kb3ducmV2LnhtbESPT2vCQBTE74V+h+UJvdWNKRSNrlILag9e/Ffo7ZF9&#10;ZkOzb2N2NfHbu4LgcZiZ3zCTWWcrcaHGl44VDPoJCOLc6ZILBfvd4n0IwgdkjZVjUnAlD7Pp68sE&#10;M+1a3tBlGwoRIewzVGBCqDMpfW7Iou+7mjh6R9dYDFE2hdQNthFuK5kmyae0WHJcMFjTt6H8f3u2&#10;Cobr9Xx5WM7t3vz+na55O7KreqTUW6/7GoMI1IVn+NH+0QrS9APuZ+IR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Oua8YAAADcAAAADwAAAAAAAAAAAAAAAACYAgAAZHJz&#10;L2Rvd25yZXYueG1sUEsFBgAAAAAEAAQA9QAAAIsDAAAAAA==&#10;" path="m7,c4,9,2,18,1,27,,37,8,42,15,47,13,31,10,15,7,e" fillcolor="#89c984" stroked="f">
                    <v:path arrowok="t" o:connecttype="custom" o:connectlocs="12,0;2,47;26,82;12,0" o:connectangles="0,0,0,0"/>
                  </v:shape>
                  <v:shape id="Freeform 224" o:spid="_x0000_s1124" style="position:absolute;left:77448;top:459;width:0;height:1;visibility:visible;mso-wrap-style:square;v-text-anchor:top" coordsize="2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nuw8YA&#10;AADcAAAADwAAAGRycy9kb3ducmV2LnhtbESPQWvCQBSE74X+h+UVems2DSI2zUZsQfEgiNr2/Jp9&#10;zQazb0N21dRf7wqCx2FmvmGK6WBbcaTeN44VvCYpCOLK6YZrBV+7+csEhA/IGlvHpOCfPEzLx4cC&#10;c+1OvKHjNtQiQtjnqMCE0OVS+sqQRZ+4jjh6f663GKLsa6l7PEW4bWWWpmNpseG4YLCjT0PVfnuw&#10;ChY/3cf3ZDGSazOu9m/n5ex3da6Ven4aZu8gAg3hHr61l1pBlo3geiYeAVl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nuw8YAAADcAAAADwAAAAAAAAAAAAAAAACYAgAAZHJz&#10;L2Rvd25yZXYueG1sUEsFBgAAAAAEAAQA9QAAAIsDAAAAAA==&#10;" path="m7,c4,14,2,27,2,41,2,48,,53,6,57v6,3,12,5,18,7c23,59,23,51,20,46,16,40,12,34,9,28,6,23,10,16,13,12,19,5,13,2,7,e" fillcolor="#89c984" stroked="f">
                    <v:path arrowok="t" o:connecttype="custom" o:connectlocs="12,0;4,71;11,99;42,111;35,80;16,49;23,21;12,0" o:connectangles="0,0,0,0,0,0,0,0"/>
                  </v:shape>
                  <v:shape id="Freeform 225" o:spid="_x0000_s1125" style="position:absolute;left:77450;top:457;width:1;height:3;visibility:visible;mso-wrap-style:square;v-text-anchor:top" coordsize="34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rpesYA&#10;AADcAAAADwAAAGRycy9kb3ducmV2LnhtbESPQWvCQBSE74L/YXmCN90kxrakriKCtLQnbUuvj+wz&#10;Sc2+jdk1Jv++WxB6HGbmG2a16U0tOmpdZVlBPI9AEOdWV1wo+PzYz55AOI+ssbZMCgZysFmPRyvM&#10;tL3xgbqjL0SAsMtQQel9k0np8pIMurltiIN3sq1BH2RbSN3iLcBNLZMoepAGKw4LJTa0Kyk/H69G&#10;wVt8TgeTLn5ehnj/+P6Vdt+nS6fUdNJvn0F46v1/+N5+1QqSZAl/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rpesYAAADcAAAADwAAAAAAAAAAAAAAAACYAgAAZHJz&#10;L2Rvd25yZXYueG1sUEsFBgAAAAAEAAQA9QAAAIsDAAAAAA==&#10;" path="m32,1c28,31,24,62,25,92v1,18,2,35,4,53c29,149,34,161,30,164v-7,6,-14,10,-21,15c8,161,6,146,3,129,,111,2,95,3,77,4,61,5,45,6,30,7,21,9,12,10,4,11,,29,1,32,1e" fillcolor="#4b9e48" stroked="f">
                    <v:path arrowok="t" o:connecttype="custom" o:connectlocs="56,2;44,160;51,253;53,286;16,312;5,225;5,134;11,52;18,7;56,2" o:connectangles="0,0,0,0,0,0,0,0,0,0"/>
                  </v:shape>
                  <v:shape id="Freeform 226" o:spid="_x0000_s1126" style="position:absolute;left:77449;top:456;width:2;height:1;visibility:visible;mso-wrap-style:square;v-text-anchor:top" coordsize="111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VlpMYA&#10;AADcAAAADwAAAGRycy9kb3ducmV2LnhtbESPzWrDMBCE74W+g9hCb41ck4TiRglNIJBDL/lpobe1&#10;tbWNrZWRFNt5+ygQyHGYmW+YxWo0rejJ+dqygvdJAoK4sLrmUsHpuH37AOEDssbWMim4kIfV8vlp&#10;gZm2A++pP4RSRAj7DBVUIXSZlL6oyKCf2I44ev/WGQxRulJqh0OEm1amSTKXBmuOCxV2tKmoaA5n&#10;o+B3OoTv5iefpafcbPJ+/XduXKfU68v49Qki0Bge4Xt7pxWk6RxuZ+IR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VlpMYAAADcAAAADwAAAAAAAAAAAAAAAACYAgAAZHJz&#10;L2Rvd25yZXYueG1sUEsFBgAAAAAEAAQA9QAAAIsDAAAAAA==&#10;" path="m63,v16,14,32,24,48,38c101,41,91,43,82,46v-6,2,-12,4,-17,6c59,53,59,52,55,49,37,35,19,22,,8,21,6,42,4,63,e" fillcolor="#4b9e48" stroked="f">
                    <v:path arrowok="t" o:connecttype="custom" o:connectlocs="110,0;194,66;143,80;114,90;96,85;0,14;110,0" o:connectangles="0,0,0,0,0,0,0"/>
                  </v:shape>
                  <v:shape id="Freeform 227" o:spid="_x0000_s1127" style="position:absolute;left:77445;top:460;width:2;height:1;visibility:visible;mso-wrap-style:square;v-text-anchor:top" coordsize="11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WmdsYA&#10;AADcAAAADwAAAGRycy9kb3ducmV2LnhtbESPQWvCQBSE74L/YXlCL6XZmKqVmFWktKUXD2qxHh/Z&#10;ZxLMvo3ZbUz/fVcoeBxm5hsmW/WmFh21rrKsYBzFIIhzqysuFHzt35/mIJxH1lhbJgW/5GC1HA4y&#10;TLW98pa6nS9EgLBLUUHpfZNK6fKSDLrINsTBO9nWoA+yLaRu8RrgppZJHM+kwYrDQokNvZaUn3c/&#10;RsER9aY4HN6m3xOZrJ/Pj+i6j4tSD6N+vQDhqff38H/7UytIkhe4nQ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WmdsYAAADcAAAADwAAAAAAAAAAAAAAAACYAgAAZHJz&#10;L2Rvd25yZXYueG1sUEsFBgAAAAAEAAQA9QAAAIsDAAAAAA==&#10;" path="m96,v5,5,9,10,14,14c91,20,72,26,53,32,43,35,6,55,,40,32,27,64,13,96,e" fillcolor="#4d67b0" stroked="f">
                    <v:path arrowok="t" o:connecttype="custom" o:connectlocs="168,0;193,24;93,56;0,70;168,0" o:connectangles="0,0,0,0,0"/>
                  </v:shape>
                  <v:shape id="Freeform 228" o:spid="_x0000_s1128" style="position:absolute;left:77445;top:460;width:2;height:1;visibility:visible;mso-wrap-style:square;v-text-anchor:top" coordsize="116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FFNsIA&#10;AADcAAAADwAAAGRycy9kb3ducmV2LnhtbERPTWvCQBC9F/oflil4MxtjLW3qKiIoXhRNhdLbkJ0m&#10;wexsyI6a/vvuodDj433Pl4Nr1Y360Hg2MElSUMSltw1XBs4fm/ErqCDIFlvPZOCHAiwXjw9zzK2/&#10;84luhVQqhnDI0UAt0uVah7ImhyHxHXHkvn3vUCLsK217vMdw1+osTV+0w4ZjQ40drWsqL8XVGaDi&#10;U6Z7G7YOv2bHgzy/nYfD3pjR07B6ByU0yL/4z72zBrIsro1n4hH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UU2wgAAANwAAAAPAAAAAAAAAAAAAAAAAJgCAABkcnMvZG93&#10;bnJldi54bWxQSwUGAAAAAAQABAD1AAAAhwMAAAAA&#10;" path="m116,v-9,11,-12,21,-4,34c90,41,68,48,46,55,36,58,,77,7,49,10,36,9,30,22,25v9,-3,18,-6,27,-9c72,7,92,4,116,e" fillcolor="#f9a550" stroked="f">
                    <v:path arrowok="t" o:connecttype="custom" o:connectlocs="203,0;196,60;81,96;12,86;39,44;86,28;203,0" o:connectangles="0,0,0,0,0,0,0"/>
                  </v:shape>
                  <v:shape id="Freeform 229" o:spid="_x0000_s1129" style="position:absolute;left:77443;top:458;width:4;height:3;visibility:visible;mso-wrap-style:square;v-text-anchor:top" coordsize="183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HGwMEA&#10;AADcAAAADwAAAGRycy9kb3ducmV2LnhtbESP3YrCMBCF7xd8hzDC3q2pXRGtRhGXBfHO6gMMzdhU&#10;m0ltsrb79kYQvDycn4+zXPe2FndqfeVYwXiUgCAunK64VHA6/n7NQPiArLF2TAr+ycN6NfhYYqZd&#10;xwe656EUcYR9hgpMCE0mpS8MWfQj1xBH7+xaiyHKtpS6xS6O21qmSTKVFiuOBIMNbQ0V1/zPRshx&#10;23f7w+T78mNqbfLbBsO5U+pz2G8WIAL14R1+tXdaQZrO4XkmHgG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RxsDBAAAA3AAAAA8AAAAAAAAAAAAAAAAAmAIAAGRycy9kb3du&#10;cmV2LnhtbFBLBQYAAAAABAAEAPUAAACGAwAAAAA=&#10;" path="m92,c61,15,30,30,,45v27,32,55,65,83,98c91,152,120,132,130,127v17,-7,36,-11,53,-16c154,73,124,36,92,e" fillcolor="#5b9bd5 [3204]" stroked="f">
                    <v:path arrowok="t" o:connecttype="custom" o:connectlocs="161,0;0,78;145,249;227,221;320,194;161,0" o:connectangles="0,0,0,0,0,0"/>
                  </v:shape>
                  <v:shape id="Freeform 230" o:spid="_x0000_s1130" style="position:absolute;left:77444;top:459;width:2;height:1;visibility:visible;mso-wrap-style:square;v-text-anchor:top" coordsize="82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zsG7wA&#10;AADcAAAADwAAAGRycy9kb3ducmV2LnhtbERPzQ7BQBC+S7zDZiRubFUilCVCJDhRLm6T7mgb3dmm&#10;u6i3tweJ45fvf7FqTSVe1LjSsoLRMAJBnFldcq7getkNpiCcR9ZYWSYFH3KwWnY7C0y0ffOZXqnP&#10;RQhhl6CCwvs6kdJlBRl0Q1sTB+5uG4M+wCaXusF3CDeVjKNoIg2WHBoKrGlTUPZIn0bB7Lw70UNn&#10;1fag8/jmtzw7Xlipfq9dz0F4av1f/HPvtYJ4HOaHM+EIyO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xDOwbvAAAANwAAAAPAAAAAAAAAAAAAAAAAJgCAABkcnMvZG93bnJldi54&#10;bWxQSwUGAAAAAAQABAD1AAAAgQMAAAAA&#10;" path="m54,c36,8,18,16,,24v5,5,24,34,30,32c47,50,65,45,82,39,73,26,64,13,54,e" fillcolor="#ee2a27" stroked="f">
                    <v:path arrowok="t" o:connecttype="custom" o:connectlocs="94,0;0,42;52,98;143,68;94,0" o:connectangles="0,0,0,0,0"/>
                  </v:shape>
                  <v:shape id="Freeform 231" o:spid="_x0000_s1131" style="position:absolute;left:77443;top:459;width:2;height:2;visibility:visible;mso-wrap-style:square;v-text-anchor:top" coordsize="114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lq38UA&#10;AADcAAAADwAAAGRycy9kb3ducmV2LnhtbESPT4vCMBTE74LfITxhb5rqwiLVKP5B2GX3Yi2Ct2fz&#10;bIvNS2mitt9+Iwgeh5n5DTNftqYSd2pcaVnBeBSBIM6sLjlXkB52wykI55E1VpZJQUcOlot+b46x&#10;tg/e0z3xuQgQdjEqKLyvYyldVpBBN7I1cfAutjHog2xyqRt8BLip5CSKvqTBksNCgTVtCsquyc0E&#10;yvHvR266Lum2p7X/rdbX82WXKvUxaFczEJ5a/w6/2t9aweRzDM8z4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eWrfxQAAANwAAAAPAAAAAAAAAAAAAAAAAJgCAABkcnMv&#10;ZG93bnJldi54bWxQSwUGAAAAAAQABAD1AAAAigMAAAAA&#10;" path="m32,c,11,32,45,43,58v21,25,42,50,63,75c100,122,103,108,114,102,87,68,60,34,32,e" fillcolor="#5b9bd5 [3204]" stroked="f">
                    <v:path arrowok="t" o:connecttype="custom" o:connectlocs="56,0;75,101;186,231;200,177;56,0" o:connectangles="0,0,0,0,0"/>
                  </v:shape>
                  <v:shape id="Freeform 232" o:spid="_x0000_s1132" style="position:absolute;left:77445;top:460;width:1;height:1;visibility:visible;mso-wrap-style:square;v-text-anchor:top" coordsize="94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kHwcUA&#10;AADcAAAADwAAAGRycy9kb3ducmV2LnhtbESPQWvCQBSE70L/w/IKvUjdGMFK6ioiFsRLrUrp8ZF9&#10;ZqPZtyG7Jum/7xYEj8PMfMPMl72tREuNLx0rGI8SEMS50yUXCk7Hj9cZCB+QNVaOScEveVgungZz&#10;zLTr+IvaQyhEhLDPUIEJoc6k9Lkhi37kauLonV1jMUTZFFI32EW4rWSaJFNpseS4YLCmtaH8erhZ&#10;BTY1R1/8dLvt5Xu4v1243bzxp1Ivz/3qHUSgPjzC9/ZWK0gnKfyfi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GQfBxQAAANwAAAAPAAAAAAAAAAAAAAAAAJgCAABkcnMv&#10;ZG93bnJldi54bWxQSwUGAAAAAAQABAD1AAAAigMAAAAA&#10;" path="m93,c81,5,,29,3,40,20,34,36,28,52,22,61,19,94,13,93,e" fillcolor="#fff2cc" stroked="f">
                    <v:path arrowok="t" o:connecttype="custom" o:connectlocs="162,0;5,70;91,39;162,0" o:connectangles="0,0,0,0"/>
                  </v:shape>
                  <v:shape id="Freeform 233" o:spid="_x0000_s1133" style="position:absolute;left:77445;top:460;width:1;height:1;visibility:visible;mso-wrap-style:square;v-text-anchor:top" coordsize="88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agMMYA&#10;AADcAAAADwAAAGRycy9kb3ducmV2LnhtbESPW2vCQBSE3wv+h+UIvtWNkRaJrhIEL5RC8fLi2yF7&#10;TKK7Z0N21bS/vlso+DjMzDfMbNFZI+7U+tqxgtEwAUFcOF1zqeB4WL1OQPiArNE4JgXf5GEx773M&#10;MNPuwTu670MpIoR9hgqqEJpMSl9UZNEPXUMcvbNrLYYo21LqFh8Rbo1Mk+RdWqw5LlTY0LKi4rq/&#10;WQWf+fr08bO5rE3ql6tRPnkzyVej1KDf5VMQgbrwDP+3t1pBOh7D35l4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agMMYAAADcAAAADwAAAAAAAAAAAAAAAACYAgAAZHJz&#10;L2Rvd25yZXYueG1sUEsFBgAAAAAEAAQA9QAAAIsDAAAAAA==&#10;" path="m86,c71,6,56,12,41,18,31,22,5,26,,36,13,31,88,11,86,e" fillcolor="#fff2cc" stroked="f">
                    <v:path arrowok="t" o:connecttype="custom" o:connectlocs="151,0;72,32;0,63;151,0" o:connectangles="0,0,0,0"/>
                  </v:shape>
                  <v:shape id="Freeform 234" o:spid="_x0000_s1134" style="position:absolute;left:77445;top:461;width:1;height:0;visibility:visible;mso-wrap-style:square;v-text-anchor:top" coordsize="9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mrsMA&#10;AADcAAAADwAAAGRycy9kb3ducmV2LnhtbESPzYrCMBSF94LvEK7gbkxHxdFqFBEHXAgyVXR7ae60&#10;xeamNpla394IAy4P5+fjLFatKUVDtSssK/gcRCCIU6sLzhScjt8fUxDOI2ssLZOCBzlYLbudBcba&#10;3vmHmsRnIoywi1FB7n0VS+nSnAy6ga2Ig/dra4M+yDqTusZ7GDelHEbRRBosOBByrGiTU3pN/oyC&#10;xETbmzleAnIt9+nX9jC7nhul+r12PQfhqfXv8H97pxUMR2N4nQ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mrsMAAADcAAAADwAAAAAAAAAAAAAAAACYAgAAZHJzL2Rv&#10;d25yZXYueG1sUEsFBgAAAAAEAAQA9QAAAIgDAAAAAA==&#10;" path="m89,c59,10,29,21,,31,5,41,78,10,91,6,90,4,89,2,89,e" fillcolor="#fff2cc" stroked="f">
                    <v:path arrowok="t" o:connecttype="custom" o:connectlocs="156,0;0,54;159,10;156,0" o:connectangles="0,0,0,0"/>
                  </v:shape>
                  <v:shape id="Freeform 235" o:spid="_x0000_s1135" style="position:absolute;left:77443;top:459;width:2;height:2;visibility:visible;mso-wrap-style:square;v-text-anchor:top" coordsize="8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cds8UA&#10;AADcAAAADwAAAGRycy9kb3ducmV2LnhtbESPS2vDMBCE74H8B7GBXkwtJ8WhuFZCKSS0p5JH2+ti&#10;rR/EWhlLTux/XxUKOQ4z8w2Tb0fTiiv1rrGsYBknIIgLqxuuFJxPu8dnEM4ja2wtk4KJHGw381mO&#10;mbY3PtD16CsRIOwyVFB732VSuqImgy62HXHwStsb9EH2ldQ93gLctHKVJGtpsOGwUGNHbzUVl+Ng&#10;FFD7+bHncpguo0m/o5+vaML9oNTDYnx9AeFp9Pfwf/tdK1g9pfB3Jhw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lx2zxQAAANwAAAAPAAAAAAAAAAAAAAAAAJgCAABkcnMv&#10;ZG93bnJldi54bWxQSwUGAAAAAAQABAD1AAAAigMAAAAA&#10;" path="m9,c26,20,42,40,59,59v8,11,17,22,26,32c88,95,80,106,79,112,62,92,45,71,28,51,12,31,,25,9,e" fillcolor="#5b9bd5 [3204]" stroked="f">
                    <v:path arrowok="t" o:connecttype="custom" o:connectlocs="16,0;103,103;149,158;138,195;49,89;16,0" o:connectangles="0,0,0,0,0,0"/>
                  </v:shape>
                  <v:shape id="Freeform 236" o:spid="_x0000_s1136" style="position:absolute;left:77445;top:458;width:2;height:3;visibility:visible;mso-wrap-style:square;v-text-anchor:top" coordsize="115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za3MYA&#10;AADcAAAADwAAAGRycy9kb3ducmV2LnhtbESPQWvCQBSE7wX/w/KE3uomCkGiq5SA0B6KNJVCb4/s&#10;MwnNvo27a4z59d1CocdhZr5htvvRdGIg51vLCtJFAoK4srrlWsHp4/C0BuEDssbOMim4k4f9bvaw&#10;xVzbG7/TUIZaRAj7HBU0IfS5lL5qyKBf2J44emfrDIYoXS21w1uEm04ukySTBluOCw32VDRUfZdX&#10;o2CSaTkNX64/Unl90+vP4vWyapV6nI/PGxCBxvAf/mu/aAXLVQa/Z+IRkL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za3MYAAADcAAAADwAAAAAAAAAAAAAAAACYAgAAZHJz&#10;L2Rvd25yZXYueG1sUEsFBgAAAAAEAAQA9QAAAIsDAAAAAA==&#10;" path="m32,v28,33,55,67,83,100c90,110,64,119,39,129v-13,5,-13,,-22,-10c9,111,5,99,,89,21,81,43,72,65,63,55,50,18,15,32,e" fillcolor="#5b9bd5 [3204]" stroked="f">
                    <v:path arrowok="t" o:connecttype="custom" o:connectlocs="56,0;201,174;68,224;30,207;0,155;114,110;56,0" o:connectangles="0,0,0,0,0,0,0"/>
                  </v:shape>
                  <v:shape id="Freeform 237" o:spid="_x0000_s1137" style="position:absolute;left:77445;top:459;width:1;height:1;visibility:visible;mso-wrap-style:square;v-text-anchor:top" coordsize="67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0smcUA&#10;AADcAAAADwAAAGRycy9kb3ducmV2LnhtbESPT2sCMRTE74LfITzBm2bdpVVWo4hQ9FBK/XPx9tg8&#10;N4ubl2WTavrtm0Khx2FmfsOsNtG24kG9bxwrmE0zEMSV0w3XCi7nt8kChA/IGlvHpOCbPGzWw8EK&#10;S+2efKTHKdQiQdiXqMCE0JVS+sqQRT91HXHybq63GJLsa6l7fCa4bWWeZa/SYsNpwWBHO0PV/fRl&#10;FRSFeb/OX+wh/4ift0vcz667rFVqPIrbJYhAMfyH/9oHrSAv5vB7Jh0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bSyZxQAAANwAAAAPAAAAAAAAAAAAAAAAAJgCAABkcnMv&#10;ZG93bnJldi54bWxQSwUGAAAAAAQABAD1AAAAigMAAAAA&#10;" path="m,81c22,72,45,63,67,54,53,36,38,18,24,v3,5,25,46,23,47c32,58,16,70,,81e" fillcolor="#2e74b5 [2404]" stroked="f">
                    <v:path arrowok="t" o:connecttype="custom" o:connectlocs="0,141;117,94;42,0;82,82;0,141" o:connectangles="0,0,0,0,0"/>
                  </v:shape>
                  <v:shape id="Freeform 238" o:spid="_x0000_s1138" style="position:absolute;left:77444;top:459;width:1;height:0;visibility:visible;mso-wrap-style:square;v-text-anchor:top" coordsize="48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epEcEA&#10;AADcAAAADwAAAGRycy9kb3ducmV2LnhtbERPTYvCMBC9C/sfwix403RVXOkaRQRBBAtWYfc4NGNT&#10;bCbdJmr99+YgeHy87/mys7W4Uesrxwq+hgkI4sLpiksFp+NmMAPhA7LG2jEpeJCH5eKjN8dUuzsf&#10;6JaHUsQQ9ikqMCE0qZS+MGTRD11DHLmzay2GCNtS6hbvMdzWcpQkU2mx4thgsKG1oeKSX62CemZW&#10;Oz258nez9r+n7D/b/00zpfqf3eoHRKAuvMUv91YrGI3j2ngmHgG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3qRHBAAAA3AAAAA8AAAAAAAAAAAAAAAAAmAIAAGRycy9kb3du&#10;cmV2LnhtbFBLBQYAAAAABAAEAPUAAACGAwAAAAA=&#10;" path="m44,c29,8,15,16,,23,5,27,48,9,44,e" stroked="f">
                    <v:path arrowok="t" o:connecttype="custom" o:connectlocs="77,0;0,40;77,0" o:connectangles="0,0,0"/>
                  </v:shape>
                  <v:shape id="Freeform 239" o:spid="_x0000_s1139" style="position:absolute;left:77444;top:459;width:1;height:0;visibility:visible;mso-wrap-style:square;v-text-anchor:top" coordsize="45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ZS6MYA&#10;AADcAAAADwAAAGRycy9kb3ducmV2LnhtbESPQWvCQBSE74L/YXkFb7ppBLHRVcQqlCpaNdIeH9ln&#10;Epp9G7Jbjf++KxR6HGbmG2Y6b00lrtS40rKC50EEgjizuuRcQXpa98cgnEfWWFkmBXdyMJ91O1NM&#10;tL3xga5Hn4sAYZeggsL7OpHSZQUZdANbEwfvYhuDPsgml7rBW4CbSsZRNJIGSw4LBda0LCj7Pv4Y&#10;BdvVPt1vxl+fOn5Pd+fXy8e9zBdK9Z7axQSEp9b/h//ab1pBPHyBx5lw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8ZS6MYAAADcAAAADwAAAAAAAAAAAAAAAACYAgAAZHJz&#10;L2Rvd25yZXYueG1sUEsFBgAAAAAEAAQA9QAAAIsDAAAAAA==&#10;" path="m43,c29,7,14,13,,19,6,26,37,8,45,5,44,3,44,2,43,e" stroked="f">
                    <v:path arrowok="t" o:connecttype="custom" o:connectlocs="75,0;0,34;79,9;75,0" o:connectangles="0,0,0,0"/>
                  </v:shape>
                  <v:shape id="Freeform 240" o:spid="_x0000_s1140" style="position:absolute;left:77445;top:459;width:0;height:1;visibility:visible;mso-wrap-style:square;v-text-anchor:top" coordsize="4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dK+sIA&#10;AADcAAAADwAAAGRycy9kb3ducmV2LnhtbERPy2oCMRTdC/5DuIVupGa0YstoZlChVF3VR/eX5DoZ&#10;OrkZJqlO/94shC4P570se9eIK3Wh9qxgMs5AEGtvaq4UnE8fL+8gQkQ22HgmBX8UoCyGgyXmxt/4&#10;QNdjrEQK4ZCjAhtjm0sZtCWHYexb4sRdfOcwJthV0nR4S+GukdMsm0uHNacGiy1tLOmf469TsHn7&#10;fp3Q/kuvbba1u71ej8ynVer5qV8tQETq47/44d4aBdNZmp/OpCMg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0r6wgAAANwAAAAPAAAAAAAAAAAAAAAAAJgCAABkcnMvZG93&#10;bnJldi54bWxQSwUGAAAAAAQABAD1AAAAhwMAAAAA&#10;" path="m41,c27,6,14,11,,17,5,23,36,6,43,3,43,2,42,1,41,e" stroked="f">
                    <v:path arrowok="t" o:connecttype="custom" o:connectlocs="72,0;0,30;76,5;72,0" o:connectangles="0,0,0,0"/>
                  </v:shape>
                </v:group>
                <v:rect id="AutoShape 120" o:spid="_x0000_s1141" style="position:absolute;left:2570;top:1121;width:13526;height:10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>
                  <o:lock v:ext="edit" aspectratio="t" text="t"/>
                </v:rect>
                <v:shape id="Freeform 5" o:spid="_x0000_s1142" style="position:absolute;left:2539;top:6852;width:5477;height:3810;visibility:visible;mso-wrap-style:square;v-text-anchor:top" coordsize="20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zvncUA&#10;AADaAAAADwAAAGRycy9kb3ducmV2LnhtbESPQWvCQBSE7wX/w/IKvZS6sTStpK4igmA8WBIFPT6y&#10;r0lo9m3Ibk3y712h0OMwM98wi9VgGnGlztWWFcymEQjiwuqaSwWn4/ZlDsJ5ZI2NZVIwkoPVcvKw&#10;wETbnjO65r4UAcIuQQWV920ipSsqMuimtiUO3rftDPogu1LqDvsAN418jaJ3abDmsFBhS5uKip/8&#10;1yg4ysLm48clPT/HdXb42u82afam1NPjsP4E4Wnw/+G/9k4riOF+JdwA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nO+dxQAAANoAAAAPAAAAAAAAAAAAAAAAAJgCAABkcnMv&#10;ZG93bnJldi54bWxQSwUGAAAAAAQABAD1AAAAigMAAAAA&#10;" path="m118,27c87,43,55,59,24,75,18,78,3,82,2,89v,17,-1,34,-2,51c67,106,133,73,200,40,186,27,172,15,158,3,155,,123,24,118,27e" fillcolor="#b8b8d8" stroked="f">
                  <v:path arrowok="t" o:connecttype="custom" o:connectlocs="323136,73479;65723,204107;5477,242207;0,381000;547688,108857;432674,8164;323136,73479" o:connectangles="0,0,0,0,0,0,0"/>
                </v:shape>
                <v:shape id="Freeform 6" o:spid="_x0000_s1143" style="position:absolute;left:2602;top:3978;width:4398;height:5350;visibility:visible;mso-wrap-style:square;v-text-anchor:top" coordsize="161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XajsQA&#10;AADaAAAADwAAAGRycy9kb3ducmV2LnhtbESPQWvCQBSE70L/w/IKXqRuDBJKzCptIaSlJ7XF62v2&#10;NQnNvg3ZjUZ/vVsQPA4z8w2TbUbTiiP1rrGsYDGPQBCXVjdcKfja50/PIJxH1thaJgVncrBZP0wy&#10;TLU98ZaOO1+JAGGXooLa+y6V0pU1GXRz2xEH79f2Bn2QfSV1j6cAN62MoyiRBhsOCzV29FZT+bcb&#10;jAKZLy9Fkn8MMS8P8ff5k16Ln5lS08fxZQXC0+jv4Vv7XStI4P9KuAF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V2o7EAAAA2gAAAA8AAAAAAAAAAAAAAAAAmAIAAGRycy9k&#10;b3ducmV2LnhtbFBLBQYAAAAABAAEAPUAAACJAwAAAAA=&#10;" path="m23,v46,38,92,77,138,114c147,121,122,142,109,130,90,112,72,95,53,77v,28,,56,-1,84c52,180,16,189,,197,8,131,15,65,23,e" fillcolor="#b8b8d8" stroked="f">
                  <v:path arrowok="t" o:connecttype="custom" o:connectlocs="62820,0;439738,309587;297711,353038;144758,209107;142027,437224;0,534988;62820,0" o:connectangles="0,0,0,0,0,0,0"/>
                </v:shape>
                <v:shape id="Freeform 7" o:spid="_x0000_s1144" style="position:absolute;left:3063;top:4550;width:444;height:22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1VDMMA&#10;AADaAAAADwAAAGRycy9kb3ducmV2LnhtbESPzW7CMBCE75X6DtYicSsOHICmOKgFIThCaKseV/Hm&#10;R43XkW1IeHtcqRLH0cx8o1mtB9OKKznfWFYwnSQgiAurG64UfJ53L0sQPiBrbC2Tght5WGfPTytM&#10;te35RNc8VCJC2KeooA6hS6X0RU0G/cR2xNErrTMYonSV1A77CDetnCXJXBpsOC7U2NGmpuI3vxgF&#10;s2O7P3S3s3Vf/Xf+s928lvMPrdR4NLy/gQg0hEf4v33QChbwdyXeAJ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1VDMMAAADaAAAADwAAAAAAAAAAAAAAAACYAgAAZHJzL2Rv&#10;d25yZXYueG1sUEsFBgAAAAAEAAQA9QAAAIgDAAAAAA==&#10;" path="m2,3c6,1,11,1,16,v,1,,2,,4c11,5,6,6,,8,1,6,1,5,2,3e" fillcolor="#010101" stroked="f">
                  <v:path arrowok="t" o:connecttype="custom" o:connectlocs="5556,8334;44450,0;44450,11113;0,22225;5556,8334" o:connectangles="0,0,0,0,0"/>
                </v:shape>
                <v:shape id="Freeform 8" o:spid="_x0000_s1145" style="position:absolute;left:3015;top:5359;width:429;height:350;visibility:visible;mso-wrap-style:square;v-text-anchor:top" coordsize="16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IlI78A&#10;AADaAAAADwAAAGRycy9kb3ducmV2LnhtbERPTYvCMBC9C/6HMMJeRNNVcKUaZSksK95aZaG3oRmb&#10;YjMpTVbrvzcHwePjfW/3g23FjXrfOFbwOU9AEFdON1wrOJ9+ZmsQPiBrbB2Tggd52O/Goy2m2t05&#10;p1sRahFD2KeowITQpVL6ypBFP3cdceQurrcYIuxrqXu8x3DbykWSrKTFhmODwY4yQ9W1+LcKjrTU&#10;f+XXtMsfv9klM3lWLheFUh+T4XsDItAQ3uKX+6AVxK3xSrwBcvc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IiUjvwAAANoAAAAPAAAAAAAAAAAAAAAAAJgCAABkcnMvZG93bnJl&#10;di54bWxQSwUGAAAAAAQABAD1AAAAhAMAAAAA&#10;" path="m,6c6,3,14,,16,7,9,8,2,13,,6e" fillcolor="#010101" stroked="f">
                  <v:path arrowok="t" o:connecttype="custom" o:connectlocs="0,16119;42863,18806;0,16119" o:connectangles="0,0,0"/>
                </v:shape>
                <v:shape id="Freeform 9" o:spid="_x0000_s1146" style="position:absolute;left:2872;top:6264;width:460;height:159;visibility:visible;mso-wrap-style:square;v-text-anchor:top" coordsize="1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zE+sQA&#10;AADaAAAADwAAAGRycy9kb3ducmV2LnhtbESPT0sDMRTE70K/Q3gFL2ITexC7Ni2lf8CT4LZQentu&#10;XnfXbl7WJDbrtzeC4HGYmd8w8+VgO3ElH1rHGh4mCgRx5UzLtYbDfnf/BCJEZIOdY9LwTQGWi9HN&#10;HAvjEr/RtYy1yBAOBWpoYuwLKUPVkMUwcT1x9s7OW4xZ+loajynDbSenSj1Kiy3nhQZ7WjdUXcov&#10;q6HEzTkdT3cdpe2HelX1e5p+eq1vx8PqGUSkIf6H/9ovRsMMfq/kG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cxPrEAAAA2gAAAA8AAAAAAAAAAAAAAAAAmAIAAGRycy9k&#10;b3ducmV2LnhtbFBLBQYAAAAABAAEAPUAAACJAwAAAAA=&#10;" path="m,1c7,,13,,17,3,11,4,6,5,,6,,4,,3,,1e" fillcolor="#010101" stroked="f">
                  <v:path arrowok="t" o:connecttype="custom" o:connectlocs="0,2646;46038,7938;0,15875;0,2646" o:connectangles="0,0,0,0"/>
                </v:shape>
                <v:shape id="Freeform 10" o:spid="_x0000_s1147" style="position:absolute;left:2761;top:7042;width:444;height:302;visibility:visible;mso-wrap-style:square;v-text-anchor:top" coordsize="16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vBVscA&#10;AADbAAAADwAAAGRycy9kb3ducmV2LnhtbESPQUvDQBCF70L/wzIFb3ZTBZHYbSm1gghqW5XQ25Cd&#10;JsHsbNxdm9hf7xyE3mZ4b977ZrYYXKuOFGLj2cB0koEiLr1tuDLw8f54dQcqJmSLrWcy8EsRFvPR&#10;xQxz63ve0nGXKiUhHHM0UKfU5VrHsiaHceI7YtEOPjhMsoZK24C9hLtWX2fZrXbYsDTU2NGqpvJr&#10;9+MMbJav/Utx+nz+Pr09rLPqptivQ2HM5XhY3oNKNKSz+f/6yQq+0MsvMoCe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v7wVbHAAAA2wAAAA8AAAAAAAAAAAAAAAAAmAIAAGRy&#10;cy9kb3ducmV2LnhtbFBLBQYAAAAABAAEAPUAAACMAwAAAAA=&#10;" path="m,5c7,2,14,,16,7,11,8,5,9,,11,,9,,7,,5e" fillcolor="#010101" stroked="f">
                  <v:path arrowok="t" o:connecttype="custom" o:connectlocs="0,13710;44450,19195;0,30163;0,13710" o:connectangles="0,0,0,0"/>
                </v:shape>
                <v:shape id="Freeform 11" o:spid="_x0000_s1148" style="position:absolute;left:2713;top:7979;width:429;height:190;visibility:visible;mso-wrap-style:square;v-text-anchor:top" coordsize="16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iK/MEA&#10;AADbAAAADwAAAGRycy9kb3ducmV2LnhtbERPTWsCMRC9F/ofwhR6q4ktlLIapVWEXnct6nFIxs3q&#10;ZrJsUnfrrzeFQm/zeJ8zX46+FRfqYxNYw3SiQBCbYBuuNXxtN09vIGJCttgGJg0/FGG5uL+bY2HD&#10;wCVdqlSLHMKxQA0upa6QMhpHHuMkdMSZO4beY8qwr6XtccjhvpXPSr1Kjw3nBocdrRyZc/XtNSh3&#10;urJal4dytx02+5fBtB+V0frxYXyfgUg0pn/xn/vT5vlT+P0lHyA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IivzBAAAA2wAAAA8AAAAAAAAAAAAAAAAAmAIAAGRycy9kb3du&#10;cmV2LnhtbFBLBQYAAAAABAAEAPUAAACGAwAAAAA=&#10;" path="m1,3c6,1,11,1,16,v,1,,2,,4c11,5,5,6,,7,,6,1,4,1,3e" fillcolor="#010101" stroked="f">
                  <v:path arrowok="t" o:connecttype="custom" o:connectlocs="2679,8164;42863,0;42863,10886;0,19050;2679,8164" o:connectangles="0,0,0,0,0"/>
                </v:shape>
                <v:shape id="Freeform 12" o:spid="_x0000_s1149" style="position:absolute;left:2602;top:8820;width:429;height:286;visibility:visible;mso-wrap-style:square;v-text-anchor:top" coordsize="16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X6usQA&#10;AADbAAAADwAAAGRycy9kb3ducmV2LnhtbERP22rCQBB9L/Qflin0rW5qoZToKmItiNDWK8G3ITsm&#10;odnZuLua1K/vFgTf5nCuMxx3phZncr6yrOC5l4Agzq2uuFCw3Xw8vYHwAVljbZkU/JKH8ej+boip&#10;ti2v6LwOhYgh7FNUUIbQpFL6vCSDvmcb4sgdrDMYInSF1A7bGG5q2U+SV2mw4thQYkPTkvKf9cko&#10;WE6+2s/sslscL9/vs6R4yfYzlyn1+NBNBiACdeEmvrrnOs7vw/8v8QA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l+rrEAAAA2wAAAA8AAAAAAAAAAAAAAAAAmAIAAGRycy9k&#10;b3ducmV2LnhtbFBLBQYAAAAABAAEAPUAAACJAwAAAAA=&#10;" path="m,5c5,2,11,2,15,v1,2,1,3,1,4c10,7,2,11,,5e" fillcolor="#010101" stroked="f">
                  <v:path arrowok="t" o:connecttype="custom" o:connectlocs="0,12989;40184,0;42863,10391;0,12989" o:connectangles="0,0,0,0"/>
                </v:shape>
                <v:shape id="Freeform 13" o:spid="_x0000_s1150" style="position:absolute;left:2539;top:9630;width:476;height:238;visibility:visible;mso-wrap-style:square;v-text-anchor:top" coordsize="17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cHUcIA&#10;AADbAAAADwAAAGRycy9kb3ducmV2LnhtbERPS2sCMRC+C/0PYQq9iCa2qGVrFNul4EEK9XGfbsbd&#10;pZtJ2KTr9t8bQfA2H99zFqveNqKjNtSONUzGCgRx4UzNpYbD/nP0CiJEZIONY9LwTwFWy4fBAjPj&#10;zvxN3S6WIoVwyFBDFaPPpAxFRRbD2HnixJ1cazEm2JbStHhO4baRz0rNpMWaU0OFnj4qKn53f1bD&#10;/Gv67rfDWPjN/ic/5TPV5Uel9dNjv34DEamPd/HNvTFp/gtcf0kHyO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1wdRwgAAANsAAAAPAAAAAAAAAAAAAAAAAJgCAABkcnMvZG93&#10;bnJldi54bWxQSwUGAAAAAAQABAD1AAAAhwMAAAAA&#10;" path="m1,2c7,1,14,,17,4,12,6,6,7,,9,,7,,5,1,2e" fillcolor="#010101" stroked="f">
                  <v:path arrowok="t" o:connecttype="custom" o:connectlocs="2801,5292;47625,10584;0,23813;2801,5292" o:connectangles="0,0,0,0"/>
                </v:shape>
                <v:shape id="Freeform 14" o:spid="_x0000_s1151" style="position:absolute;left:3063;top:4867;width:222;height:175;visibility:visible;mso-wrap-style:square;v-text-anchor:top" coordsize="8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5VbcIA&#10;AADbAAAADwAAAGRycy9kb3ducmV2LnhtbERPTWvCQBC9F/oflin0phutSImuErRBQbA0FfE4ZMck&#10;mJ0N2W2M/94VhN7m8T5nvuxNLTpqXWVZwWgYgSDOra64UHD4TQefIJxH1lhbJgU3crBcvL7MMdb2&#10;yj/UZb4QIYRdjApK75tYSpeXZNANbUMcuLNtDfoA20LqFq8h3NRyHEVTabDi0FBiQ6uS8kv2ZxTs&#10;6kn6tdmvKTlR+j0+Hqsu+ciUen/rkxkIT73/Fz/dWx3mT+DxSzhAL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XlVtwgAAANsAAAAPAAAAAAAAAAAAAAAAAJgCAABkcnMvZG93&#10;bnJldi54bWxQSwUGAAAAAAQABAD1AAAAhwMAAAAA&#10;" path="m1,1c3,1,6,1,8,v,2,,3,,4c5,5,2,5,,6,,4,1,3,1,1e" fillcolor="#010101" stroked="f">
                  <v:path arrowok="t" o:connecttype="custom" o:connectlocs="2778,2911;22225,0;22225,11642;0,17463;2778,2911" o:connectangles="0,0,0,0,0"/>
                </v:shape>
                <v:shape id="Freeform 15" o:spid="_x0000_s1152" style="position:absolute;left:3063;top:5121;width:190;height:159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JPb8QA&#10;AADbAAAADwAAAGRycy9kb3ducmV2LnhtbERPS2vCQBC+C/0PyxR6000LLRqzkVAotJfiIxR7G7PT&#10;JJidDdk1Sf31riB4m4/vOclqNI3oqXO1ZQXPswgEcWF1zaWCfPcxnYNwHlljY5kU/JODVfowSTDW&#10;duAN9VtfihDCLkYFlfdtLKUrKjLoZrYlDtyf7Qz6ALtS6g6HEG4a+RJFb9JgzaGhwpbeKyqO25NR&#10;sJf513DYHfen7zHrF+d19vNr10o9PY7ZEoSn0d/FN/enDvNf4fpLOEC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yT2/EAAAA2wAAAA8AAAAAAAAAAAAAAAAAmAIAAGRycy9k&#10;b3ducmV2LnhtbFBLBQYAAAAABAAEAPUAAACJAwAAAAA=&#10;" path="m,1c4,1,6,,7,4,5,4,2,5,,6,,4,,2,,1e" fillcolor="#010101" stroked="f">
                  <v:path arrowok="t" o:connecttype="custom" o:connectlocs="0,2646;19050,10583;0,15875;0,2646" o:connectangles="0,0,0,0"/>
                </v:shape>
                <v:shape id="Freeform 16" o:spid="_x0000_s1153" style="position:absolute;left:2951;top:5772;width:191;height:159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DRGMMA&#10;AADbAAAADwAAAGRycy9kb3ducmV2LnhtbERPTWvCQBC9F/wPywi91Y09SBuzCUEotJdiVYrexuyY&#10;hGRnQ3ZNor++Wyj0No/3OUk2mVYM1LvasoLlIgJBXFhdc6ngsH97egHhPLLG1jIpuJGDLJ09JBhr&#10;O/IXDTtfihDCLkYFlfddLKUrKjLoFrYjDtzF9gZ9gH0pdY9jCDetfI6ilTRYc2iosKNNRUWzuxoF&#10;R3n4GM/75nj9nPLh9b7Nv092q9TjfMrXIDxN/l/8537XYf4Kfn8JB8j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DRGMMAAADbAAAADwAAAAAAAAAAAAAAAACYAgAAZHJzL2Rv&#10;d25yZXYueG1sUEsFBgAAAAAEAAQA9QAAAIgDAAAAAA==&#10;" path="m,1c2,1,5,,7,v,1,,3,,4c5,5,2,5,,6,,4,,3,,1e" fillcolor="#010101" stroked="f">
                  <v:path arrowok="t" o:connecttype="custom" o:connectlocs="0,2646;19050,0;19050,10583;0,15875;0,2646" o:connectangles="0,0,0,0,0"/>
                </v:shape>
                <v:shape id="Freeform 17" o:spid="_x0000_s1154" style="position:absolute;left:2951;top:5994;width:223;height:127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ggOsIA&#10;AADbAAAADwAAAGRycy9kb3ducmV2LnhtbERPTWvCQBC9F/wPywheSt1UqJboKlZQPCmNtecxOybR&#10;7GzMrjH9965Q8DaP9zmTWWtK0VDtCssK3vsRCOLU6oIzBT+75dsnCOeRNZaWScEfOZhNOy8TjLW9&#10;8Tc1ic9ECGEXo4Lc+yqW0qU5GXR9WxEH7mhrgz7AOpO6xlsIN6UcRNFQGiw4NORY0SKn9JxcjYLz&#10;Yb//aOzvV3LR5Wi1PWya0+tGqV63nY9BeGr9U/zvXuswfwSPX8IBcn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yCA6wgAAANsAAAAPAAAAAAAAAAAAAAAAAJgCAABkcnMvZG93&#10;bnJldi54bWxQSwUGAAAAAAQABAD1AAAAhwMAAAAA&#10;" path="m,c3,,5,,8,,5,4,5,3,,5,,4,,2,,e" fillcolor="#010101" stroked="f">
                  <v:path arrowok="t" o:connecttype="custom" o:connectlocs="0,0;22225,0;0,12700;0,0" o:connectangles="0,0,0,0"/>
                </v:shape>
                <v:shape id="Freeform 18" o:spid="_x0000_s1155" style="position:absolute;left:2872;top:6661;width:222;height:143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e0SMUA&#10;AADbAAAADwAAAGRycy9kb3ducmV2LnhtbESPQU/CQBCF7yb8h82YeDGw1QQ0lYUgiYYTxCqch+7Y&#10;VrqzpbuU8u+ZA4m3mbw3730znfeuVh21ofJs4GmUgCLOva24MPDz/TF8BRUissXaMxm4UID5bHA3&#10;xdT6M39Rl8VCSQiHFA2UMTap1iEvyWEY+YZYtF/fOoyytoW2LZ4l3NX6OUkm2mHF0lBiQ8uS8kN2&#10;cgYO++123Pnde3a09cvnZr/u/h7Xxjzc94s3UJH6+G++Xa+s4Aus/CID6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7RIxQAAANsAAAAPAAAAAAAAAAAAAAAAAJgCAABkcnMv&#10;ZG93bnJldi54bWxQSwUGAAAAAAQABAD1AAAAigMAAAAA&#10;" path="m1,1c3,1,6,,8,,5,4,5,3,,5,,4,1,2,1,1e" fillcolor="#010101" stroked="f">
                  <v:path arrowok="t" o:connecttype="custom" o:connectlocs="2778,2858;22225,0;0,14288;2778,2858" o:connectangles="0,0,0,0"/>
                </v:shape>
                <v:shape id="Freeform 19" o:spid="_x0000_s1156" style="position:absolute;left:2840;top:6883;width:191;height:159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9FasMA&#10;AADbAAAADwAAAGRycy9kb3ducmV2LnhtbERPS2uDQBC+F/Iflgn01qzpoTTGVSRQaC8lL0pym7gT&#10;Fd1ZcTdq8+u7hUJv8/E9J8km04qBeldbVrBcRCCIC6trLhUcD29PryCcR9bYWiYF3+QgS2cPCcba&#10;jryjYe9LEULYxaig8r6LpXRFRQbdwnbEgbva3qAPsC+l7nEM4aaVz1H0Ig3WHBoq7GhTUdHsb0bB&#10;SR4/xsuhOd0+p3xY3bf519lulXqcT/kahKfJ/4v/3O86zF/B7y/hAJ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9FasMAAADbAAAADwAAAAAAAAAAAAAAAACYAgAAZHJzL2Rv&#10;d25yZXYueG1sUEsFBgAAAAAEAAQA9QAAAIgDAAAAAA==&#10;" path="m,1c4,1,6,,7,3,5,4,2,5,,6,,4,,2,,1e" fillcolor="#010101" stroked="f">
                  <v:path arrowok="t" o:connecttype="custom" o:connectlocs="0,2646;19050,7938;0,15875;0,2646" o:connectangles="0,0,0,0"/>
                </v:shape>
                <v:shape id="Freeform 20" o:spid="_x0000_s1157" style="position:absolute;left:2729;top:7455;width:222;height:159;visibility:visible;mso-wrap-style:square;v-text-anchor:top" coordsize="8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mZ08IA&#10;AADbAAAADwAAAGRycy9kb3ducmV2LnhtbERPTWvCQBC9C/0PyxR6001jkZJmI6E1KBQU0yIeh+yY&#10;hGZnQ3Yb03/fPQgeH+87XU+mEyMNrrWs4HkRgSCurG65VvD9VcxfQTiPrLGzTAr+yME6e5ilmGh7&#10;5SONpa9FCGGXoILG+z6R0lUNGXQL2xMH7mIHgz7AoZZ6wGsIN52Mo2glDbYcGhrs6b2h6qf8NQo+&#10;u5dis91/UH6m4hCfTu2YL0ulnh6n/A2Ep8nfxTf3TiuIw/rwJfwAm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ZnTwgAAANsAAAAPAAAAAAAAAAAAAAAAAJgCAABkcnMvZG93&#10;bnJldi54bWxQSwUGAAAAAAQABAD1AAAAhwMAAAAA&#10;" path="m2,1c4,1,6,1,8,,7,3,5,4,,6,1,4,1,3,2,1e" fillcolor="#010101" stroked="f">
                  <v:path arrowok="t" o:connecttype="custom" o:connectlocs="5556,2646;22225,0;0,15875;5556,2646" o:connectangles="0,0,0,0"/>
                </v:shape>
                <v:shape id="Freeform 21" o:spid="_x0000_s1158" style="position:absolute;left:2713;top:7757;width:238;height:111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JqasQA&#10;AADbAAAADwAAAGRycy9kb3ducmV2LnhtbESPzWrDMBCE74G+g9hCb4nsHEpwopi2kNZgAo0T2uti&#10;bW1Ta2Us+advHwUKOQ4z8w2zS2fTipF611hWEK8iEMSl1Q1XCi7nw3IDwnlkja1lUvBHDtL9w2KH&#10;ibYTn2gsfCUChF2CCmrvu0RKV9Zk0K1sRxy8H9sb9EH2ldQ9TgFuWrmOomdpsOGwUGNHbzWVv8Vg&#10;FFSH/LWM+D2TzffxM9O5+RjOX0o9Pc4vWxCeZn8P/7czrWAdw+1L+AFyf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CamrEAAAA2wAAAA8AAAAAAAAAAAAAAAAAmAIAAGRycy9k&#10;b3ducmV2LnhtbFBLBQYAAAAABAAEAPUAAACJAwAAAAA=&#10;" path="m1,c4,,6,,9,,6,3,6,3,,4,,3,1,1,1,e" fillcolor="#010101" stroked="f">
                  <v:path arrowok="t" o:connecttype="custom" o:connectlocs="2646,0;23813,0;0,11113;2646,0" o:connectangles="0,0,0,0"/>
                </v:shape>
                <v:shape id="Freeform 22" o:spid="_x0000_s1159" style="position:absolute;left:2682;top:8360;width:190;height:127;visibility:visible;mso-wrap-style:square;v-text-anchor:top" coordsize="7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Tc4cMA&#10;AADbAAAADwAAAGRycy9kb3ducmV2LnhtbESPS6vCMBSE9xf8D+EId3dN7UKlGkUE0YUiPkDcHZpj&#10;HzYnpcnV+u+NILgcZuYbZjJrTSXu1LjCsoJ+LwJBnFpdcKbgdFz+jUA4j6yxskwKnuRgNu38TDDR&#10;9sF7uh98JgKEXYIKcu/rREqX5mTQ9WxNHLyrbQz6IJtM6gYfAW4qGUfRQBosOCzkWNMip/R2+DcK&#10;tsNyvrkMoku72u+ueKbjrtyUSv122/kYhKfWf8Of9loriGN4fwk/QE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5Tc4cMAAADbAAAADwAAAAAAAAAAAAAAAACYAgAAZHJzL2Rv&#10;d25yZXYueG1sUEsFBgAAAAAEAAQA9QAAAIgDAAAAAA==&#10;" path="m,c2,,5,,7,v,1,,2,,3c,5,1,1,,e" fillcolor="#010101" stroked="f">
                  <v:path arrowok="t" o:connecttype="custom" o:connectlocs="0,0;19050,0;19050,7620;0,0" o:connectangles="0,0,0,0"/>
                </v:shape>
                <v:shape id="Freeform 23" o:spid="_x0000_s1160" style="position:absolute;left:2618;top:8598;width:222;height:222;visibility:visible;mso-wrap-style:square;v-text-anchor:top" coordsize="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u5c8YA&#10;AADbAAAADwAAAGRycy9kb3ducmV2LnhtbESPQWsCMRSE7wX/Q3hCbzWrQpXVKFqoeCgVtVSPj83r&#10;7tbNy5LEdeuvNwXB4zAz3zDTeWsq0ZDzpWUF/V4CgjizuuRcwdf+/WUMwgdkjZVlUvBHHuazztMU&#10;U20vvKVmF3IRIexTVFCEUKdS+qwgg75na+Lo/VhnMETpcqkdXiLcVHKQJK/SYMlxocCa3grKTruz&#10;UXA9HI+r8Xn9Yb+Xny7b/zaj62aj1HO3XUxABGrDI3xvr7WCwRD+v8Qf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u5c8YAAADbAAAADwAAAAAAAAAAAAAAAACYAgAAZHJz&#10;L2Rvd25yZXYueG1sUEsFBgAAAAAEAAQA9QAAAIsDAAAAAA==&#10;" path="m,2c3,2,5,1,8,v,1,,3,,4c6,6,2,7,,8,,6,,4,,2e" fillcolor="#010101" stroked="f">
                  <v:path arrowok="t" o:connecttype="custom" o:connectlocs="0,5556;22225,0;22225,11113;0,22225;0,5556" o:connectangles="0,0,0,0,0"/>
                </v:shape>
                <v:shape id="Freeform 24" o:spid="_x0000_s1161" style="position:absolute;left:2539;top:9217;width:190;height:111;visibility:visible;mso-wrap-style:square;v-text-anchor:top" coordsize="7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h/sQA&#10;AADbAAAADwAAAGRycy9kb3ducmV2LnhtbESP3UoDMRSE7wt9h3AKvWuzLbXItmlpFUFFkf48wGFz&#10;uoluTtYkbte3N4Lg5TAz3zDrbe8a0VGI1rOC2bQAQVx5bblWcD49TG5BxISssfFMCr4pwnYzHKyx&#10;1P7KB+qOqRYZwrFEBSaltpQyVoYcxqlvibN38cFhyjLUUge8Zrhr5LwoltKh5bxgsKU7Q9XH8csp&#10;sAez757bGxte33j39Plyb/3yXanxqN+tQCTq03/4r/2oFcwX8Psl/wC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UIf7EAAAA2wAAAA8AAAAAAAAAAAAAAAAAmAIAAGRycy9k&#10;b3ducmV2LnhtbFBLBQYAAAAABAAEAPUAAACJAwAAAAA=&#10;" path="m2,c4,,6,,7,,6,2,5,3,,4,1,3,1,1,2,e" fillcolor="#010101" stroked="f">
                  <v:path arrowok="t" o:connecttype="custom" o:connectlocs="5443,0;19050,0;0,11113;5443,0" o:connectangles="0,0,0,0"/>
                </v:shape>
                <v:shape id="Freeform 25" o:spid="_x0000_s1162" style="position:absolute;left:2539;top:9471;width:222;height:111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2LjMQA&#10;AADbAAAADwAAAGRycy9kb3ducmV2LnhtbESP0WrCQBRE3wv+w3KFvtWNqS0luoqI0vStTf2Aa/aa&#10;BHfvhuwmxn69Wyj0cZiZM8xqM1ojBup841jBfJaAIC6dbrhScPw+PL2B8AFZo3FMCm7kYbOePKww&#10;0+7KXzQUoRIRwj5DBXUIbSalL2uy6GeuJY7e2XUWQ5RdJXWH1wi3RqZJ8iotNhwXamxpV1N5KXqr&#10;oOj9vv/8qBb5yaT5uznufobnm1KP03G7BBFoDP/hv3auFaQv8Psl/gC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Ni4zEAAAA2wAAAA8AAAAAAAAAAAAAAAAAmAIAAGRycy9k&#10;b3ducmV2LnhtbFBLBQYAAAAABAAEAPUAAACJAwAAAAA=&#10;" path="m2,c4,,6,,8,,6,2,5,3,,4,1,3,1,2,2,e" fillcolor="#010101" stroked="f">
                  <v:path arrowok="t" o:connecttype="custom" o:connectlocs="5556,0;22225,0;0,11113;5556,0" o:connectangles="0,0,0,0"/>
                </v:shape>
                <v:shape id="Freeform 26" o:spid="_x0000_s1163" style="position:absolute;left:2602;top:4518;width:5128;height:5921;visibility:visible;mso-wrap-style:square;v-text-anchor:top" coordsize="188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MetMIA&#10;AADbAAAADwAAAGRycy9kb3ducmV2LnhtbESPQWsCMRSE7wX/Q3iCt5pVRMpqFBWEIl6qpeDtsXlu&#10;1t28LEm6u/77plDocZiZb5j1drCN6MiHyrGC2TQDQVw4XXGp4PN6fH0DESKyxsYxKXhSgO1m9LLG&#10;XLueP6i7xFIkCIccFZgY21zKUBiyGKauJU7e3XmLMUlfSu2xT3DbyHmWLaXFitOCwZYOhor68m0V&#10;nD3P7G1Rm8fXlVxXn0y/0HulJuNhtwIRaYj/4b/2u1YwX8Lvl/Q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Mx60wgAAANsAAAAPAAAAAAAAAAAAAAAAAJgCAABkcnMvZG93&#10;bnJldi54bWxQSwUGAAAAAAQABAD1AAAAhwMAAAAA&#10;" path="m40,v49,41,99,83,148,125c126,156,64,187,2,218,2,213,,197,5,196v9,-1,15,,11,-12c14,184,12,185,10,185,9,180,6,169,12,168v9,-2,12,-4,8,-14c17,155,15,155,12,156v3,-25,10,-21,34,-26c47,137,47,145,48,153v25,-13,50,-26,75,-39c102,95,81,75,61,56,41,38,43,27,40,e" fillcolor="#e6e4f2" stroked="f">
                  <v:path arrowok="t" o:connecttype="custom" o:connectlocs="109099,0;512763,339529;5455,592138;13637,532381;43639,499786;27275,502502;32730,456327;54549,418299;32730,423732;125463,353110;130918,415583;335478,309650;166375,152109;109099,0" o:connectangles="0,0,0,0,0,0,0,0,0,0,0,0,0,0"/>
                </v:shape>
                <v:shape id="Freeform 27" o:spid="_x0000_s1164" style="position:absolute;left:3221;top:4137;width:381;height:349;visibility:visible;mso-wrap-style:square;v-text-anchor:top" coordsize="14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v/ysMA&#10;AADbAAAADwAAAGRycy9kb3ducmV2LnhtbESPQWvCQBSE74L/YXlCb7pRSiupG1FB7KnFKPT6mn3N&#10;hmTfht01pv++Wyj0OMzMN8xmO9pODORD41jBcpGBIK6cbrhWcL0c52sQISJr7ByTgm8KsC2mkw3m&#10;2t35TEMZa5EgHHJUYGLscylDZchiWLieOHlfzluMSfpaao/3BLedXGXZk7TYcFow2NPBUNWWN5so&#10;w/lx+VH64bPt9m8muPfsVEmlHmbj7gVEpDH+h//ar1rB6hl+v6Qf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v/ysMAAADbAAAADwAAAAAAAAAAAAAAAACYAgAAZHJzL2Rv&#10;d25yZXYueG1sUEsFBgAAAAAEAAQA9QAAAIgDAAAAAA==&#10;" path="m3,v4,3,7,8,11,12c10,13,4,12,,12,1,8,1,3,3,e" fillcolor="#e6e4f2" stroked="f">
                  <v:path arrowok="t" o:connecttype="custom" o:connectlocs="8164,0;38100,32238;0,32238;8164,0" o:connectangles="0,0,0,0"/>
                </v:shape>
                <v:shape id="Freeform 28" o:spid="_x0000_s1165" style="position:absolute;left:2840;top:4582;width:1127;height:3667;visibility:visible;mso-wrap-style:square;v-text-anchor:top" coordsize="41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wlC8EA&#10;AADbAAAADwAAAGRycy9kb3ducmV2LnhtbERPz2vCMBS+D/wfwhO8zUQRKZ1RVBjsIIh16o6P5q3t&#10;bF5KE7X615uDsOPH93u26GwtrtT6yrGG0VCBIM6dqbjQ8L3/fE9A+IBssHZMGu7kYTHvvc0wNe7G&#10;O7pmoRAxhH2KGsoQmlRKn5dk0Q9dQxy5X9daDBG2hTQt3mK4reVYqam0WHFsKLGhdUn5ObtYDclW&#10;rU5L2oS/w+PnkCiZ4eSYaT3od8sPEIG68C9+ub+MhnEcG7/EH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sJQvBAAAA2wAAAA8AAAAAAAAAAAAAAAAAmAIAAGRycy9kb3du&#10;cmV2LnhtbFBLBQYAAAAABAAEAPUAAACGAwAAAAA=&#10;" path="m18,8v1,9,18,39,-3,34c12,56,23,57,21,70,21,71,,83,14,88v13,5,-6,14,-6,17c7,110,4,117,5,121v1,5,12,1,10,14c23,133,38,135,39,125v,-16,1,-33,1,-50c41,47,39,28,32,,28,3,22,5,18,8e" fillcolor="#e6e4f2" stroked="f">
                  <v:path arrowok="t" o:connecttype="custom" o:connectlocs="49484,21731;41236,114088;57731,190147;38487,239043;21993,285221;13745,328684;41236,366713;107215,339549;109964,203729;87971,0;49484,21731" o:connectangles="0,0,0,0,0,0,0,0,0,0,0"/>
                </v:shape>
                <v:shape id="Freeform 29" o:spid="_x0000_s1166" style="position:absolute;left:2809;top:4709;width:4651;height:5492;visibility:visible;mso-wrap-style:square;v-text-anchor:top" coordsize="170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+gM8MA&#10;AADbAAAADwAAAGRycy9kb3ducmV2LnhtbESPQUsDMRSE74L/ITzBm826qNW1aSmtgkd3a3t+bF43&#10;i5uXZZM28d8bQehxmJlvmMUq2UGcafK9YwX3swIEcet0z52Cr9373TMIH5A1Do5JwQ95WC2vrxZY&#10;aRe5pnMTOpEh7CtUYEIYKyl9a8iin7mROHtHN1kMWU6d1BPGDLeDLIviSVrsOS8YHGljqP1uTlbB&#10;qdnXx8OD2cbN3D6m+FmX8S0pdXuT1q8gAqVwCf+3P7SC8gX+vu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8+gM8MAAADbAAAADwAAAAAAAAAAAAAAAACYAgAAZHJzL2Rv&#10;d25yZXYueG1sUEsFBgAAAAAEAAQA9QAAAIgDAAAAAA==&#10;" path="m34,v46,38,91,76,136,115c113,144,57,173,,202,44,173,89,144,133,116,100,77,67,39,34,e" stroked="f">
                  <v:path arrowok="t" o:connecttype="custom" o:connectlocs="93028,0;465138,312706;0,549275;363902,315425;93028,0" o:connectangles="0,0,0,0,0"/>
                </v:shape>
                <v:shape id="Freeform 30" o:spid="_x0000_s1167" style="position:absolute;left:3412;top:5931;width:413;height:2778;visibility:visible;mso-wrap-style:square;v-text-anchor:top" coordsize="15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q99cEA&#10;AADbAAAADwAAAGRycy9kb3ducmV2LnhtbERPy2rCQBTdC/7DcAU3RSc+iCU6iopSW3BhWuj2krkm&#10;wcydkBlj/PvOouDycN6rTWcq0VLjSssKJuMIBHFmdcm5gp/v4+gdhPPIGivLpOBJDjbrfm+FibYP&#10;vlCb+lyEEHYJKii8rxMpXVaQQTe2NXHgrrYx6ANscqkbfIRwU8lpFMXSYMmhocCa9gVlt/RuFBw+&#10;3/aHc/eb71LHC5q38Yf/ipUaDrrtEoSnzr/E/+6TVjAL68OX8A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qvfXBAAAA2wAAAA8AAAAAAAAAAAAAAAAAmAIAAGRycy9kb3du&#10;cmV2LnhtbFBLBQYAAAAABAAEAPUAAACGAwAAAAA=&#10;" path="m15,c14,34,13,68,12,102,10,89,,67,3,54,7,36,11,18,15,e" stroked="f">
                  <v:path arrowok="t" o:connecttype="custom" o:connectlocs="41275,0;33020,277813;8255,147077;41275,0" o:connectangles="0,0,0,0"/>
                </v:shape>
                <v:shape id="Freeform 31" o:spid="_x0000_s1168" style="position:absolute;left:7984;top:5169;width:3984;height:714;visibility:visible;mso-wrap-style:square;v-text-anchor:top" coordsize="14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d12MUA&#10;AADbAAAADwAAAGRycy9kb3ducmV2LnhtbESPQWvCQBSE74X+h+UVvBTdREFKdJVSWqh6sWnV6yP7&#10;kg3Nvg3ZNUn/fVco9DjMzDfMejvaRvTU+dqxgnSWgCAunK65UvD1+TZ9AuEDssbGMSn4IQ/bzf3d&#10;GjPtBv6gPg+ViBD2GSowIbSZlL4wZNHPXEscvdJ1FkOUXSV1h0OE20bOk2QpLdYcFwy29GKo+M6v&#10;VkH5ethdz0fzWJ7yw3DaL7hPlxelJg/j8wpEoDH8h//a71rBIoXbl/g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h3XYxQAAANsAAAAPAAAAAAAAAAAAAAAAAJgCAABkcnMv&#10;ZG93bnJldi54bWxQSwUGAAAAAAQABAD1AAAAigMAAAAA&#10;" path="m73,24c64,22,6,26,3,13,,2,63,1,69,1,83,1,98,,111,3v6,1,28,1,31,8c146,21,87,23,80,23v-3,,-5,,-7,1e" fillcolor="#272c6a" stroked="f">
                  <v:path arrowok="t" o:connecttype="custom" o:connectlocs="199232,65943;8188,35719;188315,2748;302941,8243;387546,30224;218336,63195;199232,65943" o:connectangles="0,0,0,0,0,0,0"/>
                </v:shape>
                <v:shape id="Freeform 32" o:spid="_x0000_s1169" style="position:absolute;left:10492;top:4518;width:651;height:1286;visibility:visible;mso-wrap-style:square;v-text-anchor:top" coordsize="24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HYUsQA&#10;AADbAAAADwAAAGRycy9kb3ducmV2LnhtbESP3YrCMBSE7wXfIRzBuzXVij9do8iKPwiC6+4DHJpj&#10;W2xOuk3U+vZGWPBymJlvmNmiMaW4Ue0Kywr6vQgEcWp1wZmC35/1xwSE88gaS8uk4EEOFvN2a4aJ&#10;tnf+ptvJZyJA2CWoIPe+SqR0aU4GXc9WxME729qgD7LOpK7xHuCmlIMoGkmDBYeFHCv6yim9nK5G&#10;wX7kx/ExHprHVG62ZnI8VKu/qVLdTrP8BOGp8e/wf3unFcQDeH0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h2FLEAAAA2wAAAA8AAAAAAAAAAAAAAAAAmAIAAGRycy9k&#10;b3ducmV2LnhtbFBLBQYAAAAABAAEAPUAAACJAwAAAAA=&#10;" path="m,46c1,36,1,4,13,2,23,,23,39,24,47,16,46,8,46,,46e" fillcolor="#3950a2" stroked="f">
                  <v:path arrowok="t" o:connecttype="custom" o:connectlocs="0,125852;35256,5472;65088,128588;0,125852" o:connectangles="0,0,0,0"/>
                </v:shape>
                <v:shape id="Freeform 33" o:spid="_x0000_s1170" style="position:absolute;left:10651;top:3947;width:333;height:682;visibility:visible;mso-wrap-style:square;v-text-anchor:top" coordsize="12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Prr8UA&#10;AADbAAAADwAAAGRycy9kb3ducmV2LnhtbESPQWvCQBSE70L/w/KE3nSjKSVNXUUKQkUpaIteX7PP&#10;bDD7NmRXE/vr3UKhx2FmvmFmi97W4kqtrxwrmIwTEMSF0xWXCr4+V6MMhA/IGmvHpOBGHhbzh8EM&#10;c+063tF1H0oRIexzVGBCaHIpfWHIoh+7hjh6J9daDFG2pdQtdhFuazlNkmdpseK4YLChN0PFeX+x&#10;Cra3j2X6lHXrzct58338MfowSbVSj8N++QoiUB/+w3/td60gTeH3S/wB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8+uvxQAAANsAAAAPAAAAAAAAAAAAAAAAAJgCAABkcnMv&#10;ZG93bnJldi54bWxQSwUGAAAAAAQABAD1AAAAigMAAAAA&#10;" path="m12,23c9,23,5,24,1,25,1,21,,3,4,2v8,-2,8,14,8,21e" fillcolor="#8a8aa8" stroked="f">
                  <v:path arrowok="t" o:connecttype="custom" o:connectlocs="33338,62802;2778,68263;11113,5461;33338,62802" o:connectangles="0,0,0,0"/>
                </v:shape>
                <v:shape id="Freeform 34" o:spid="_x0000_s1171" style="position:absolute;left:10444;top:2946;width:731;height:1159;visibility:visible;mso-wrap-style:square;v-text-anchor:top" coordsize="2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3KQ8UA&#10;AADbAAAADwAAAGRycy9kb3ducmV2LnhtbESPUWvCQBCE3wv9D8cW+qaXWhGNniK2haoPYvQHrLk1&#10;Cc3txdypMb/eE4Q+DrPzzc5k1phSXKh2hWUFH90IBHFqdcGZgv3upzME4TyyxtIyKbiRg9n09WWC&#10;sbZX3tIl8ZkIEHYxKsi9r2IpXZqTQde1FXHwjrY26IOsM6lrvAa4KWUvigbSYMGhIceKFjmlf8nZ&#10;hDfmy3ZxSE7rw2rTuu9d2Z4Hoy+l3t+a+RiEp8b/Hz/Tv1rBZx8eWwIA5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HcpDxQAAANsAAAAPAAAAAAAAAAAAAAAAAJgCAABkcnMv&#10;ZG93bnJldi54bWxQSwUGAAAAAAQABAD1AAAAigMAAAAA&#10;" path="m16,39c27,32,17,10,15,,13,8,,43,16,39e" fillcolor="#f3cc99" stroked="f">
                  <v:path arrowok="t" o:connecttype="custom" o:connectlocs="43274,105108;40569,0;43274,105108" o:connectangles="0,0,0"/>
                </v:shape>
                <v:shape id="Freeform 35" o:spid="_x0000_s1172" style="position:absolute;left:10762;top:3820;width:2349;height:2032;visibility:visible;mso-wrap-style:square;v-text-anchor:top" coordsize="86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VFlsUA&#10;AADbAAAADwAAAGRycy9kb3ducmV2LnhtbESPQWvCQBSE74L/YXmCN91USW1TVykG0YO0NLa0x0f2&#10;NQnNvo3ZVeO/d4WCx2FmvmHmy87U4kStqywreBhHIIhzqysuFHzu16MnEM4ja6wtk4ILOVgu+r05&#10;Jtqe+YNOmS9EgLBLUEHpfZNI6fKSDLqxbYiD92tbgz7ItpC6xXOAm1pOouhRGqw4LJTY0Kqk/C87&#10;GgW7r/f4ucFYppvdz4FT3r/NvlOlhoPu9QWEp87fw//trVYwjeH2Jfw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lUWWxQAAANsAAAAPAAAAAAAAAAAAAAAAAJgCAABkcnMv&#10;ZG93bnJldi54bWxQSwUGAAAAAAQABAD1AAAAigMAAAAA&#10;" path="m,70c15,57,31,45,46,32,53,26,79,,86,11,74,25,60,38,46,51,39,58,33,65,26,71,23,75,5,70,,70e" fillcolor="#53b953" stroked="f">
                  <v:path arrowok="t" o:connecttype="custom" o:connectlocs="0,189653;125671,86699;234950,29803;125671,138176;71031,192363;0,189653" o:connectangles="0,0,0,0,0,0"/>
                </v:shape>
                <v:shape id="Freeform 36" o:spid="_x0000_s1173" style="position:absolute;left:6698;top:4026;width:2159;height:1778;visibility:visible;mso-wrap-style:square;v-text-anchor:top" coordsize="7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hVUscA&#10;AADbAAAADwAAAGRycy9kb3ducmV2LnhtbESPW2vCQBSE3wv+h+UIvpS60Vov0VWkpNA3qW0xvh2y&#10;JxfMng3Z1aT/visU+jjMzDfMZtebWtyodZVlBZNxBII4s7riQsHX59vTEoTzyBpry6TghxzstoOH&#10;DcbadvxBt6MvRICwi1FB6X0TS+mykgy6sW2Ig5fb1qAPsi2kbrELcFPLaRTNpcGKw0KJDb2WlF2O&#10;V6NgsSoWh2u6n52Sx757yb+T6TlNlBoN+/0ahKfe/4f/2u9awfMc7l/CD5D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oVVLHAAAA2wAAAA8AAAAAAAAAAAAAAAAAmAIAAGRy&#10;cy9kb3ducmV2LnhtbFBLBQYAAAAABAAEAPUAAACMAwAAAAA=&#10;" path="m61,36c51,28,41,18,30,12,27,10,13,,10,,,3,12,14,14,16,31,36,55,59,79,65,73,55,67,45,61,36e" fillcolor="#ef3d23" stroked="f">
                  <v:path arrowok="t" o:connecttype="custom" o:connectlocs="166708,98474;81987,32825;27329,0;38261,43766;215900,177800;166708,98474" o:connectangles="0,0,0,0,0,0"/>
                </v:shape>
                <v:shape id="Freeform 37" o:spid="_x0000_s1174" style="position:absolute;left:7650;top:3756;width:1445;height:2016;visibility:visible;mso-wrap-style:square;v-text-anchor:top" coordsize="53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8cp8YA&#10;AADbAAAADwAAAGRycy9kb3ducmV2LnhtbESPX2vCQBDE3wt+h2MLfasXWxoleor0D/VJ0LaUvq25&#10;bRLM7aW5VaOf3hOEPg4z8xtmMutcrfbUhsqzgUE/AUWce1txYeDz4+1+BCoIssXaMxk4UoDZtHcz&#10;wcz6A69ov5ZCRQiHDA2UIk2mdchLchj6viGO3q9vHUqUbaFti4cId7V+SJJUO6w4LpTY0HNJ+Xa9&#10;cwbS5SD9Gm2+5fT6I+/89zJfylNhzN1tNx+DEurkP3xtL6yBxyFcvsQfoKd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8cp8YAAADbAAAADwAAAAAAAAAAAAAAAACYAgAAZHJz&#10;L2Rvd25yZXYueG1sUEsFBgAAAAAEAAQA9QAAAIsDAAAAAA==&#10;" path="m48,61c40,49,32,37,24,25,19,19,15,12,10,6,6,,6,2,,6,7,19,15,32,23,45v4,7,8,14,13,20c41,74,44,72,53,73,51,69,50,65,48,61e" fillcolor="#3950a2" stroked="f">
                  <v:path arrowok="t" o:connecttype="custom" o:connectlocs="130834,166195;65417,68113;27257,16347;0,16347;62691,122603;98126,177093;144463,198889;130834,166195" o:connectangles="0,0,0,0,0,0,0,0"/>
                </v:shape>
                <v:shape id="Freeform 38" o:spid="_x0000_s1175" style="position:absolute;left:10825;top:1121;width:493;height:1222;visibility:visible;mso-wrap-style:square;v-text-anchor:top" coordsize="1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AoYMAA&#10;AADbAAAADwAAAGRycy9kb3ducmV2LnhtbERPTWsCMRC9F/wPYQQvRbNWkLIaRSotHvTgavE6JOPu&#10;4mayTVJd/705CB4f73u+7GwjruRD7VjBeJSBINbO1FwqOB6+h58gQkQ22DgmBXcKsFz03uaYG3fj&#10;PV2LWIoUwiFHBVWMbS5l0BVZDCPXEifu7LzFmKAvpfF4S+G2kR9ZNpUWa04NFbb0VZG+FP9WwS5s&#10;f7x9PxenOLms9Z8Mv8dMKzXod6sZiEhdfImf7o1RMElj05f0A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6AoYMAAAADbAAAADwAAAAAAAAAAAAAAAACYAgAAZHJzL2Rvd25y&#10;ZXYueG1sUEsFBgAAAAAEAAQA9QAAAIUDAAAAAA==&#10;" path="m15,32c18,20,8,9,1,,,9,,45,15,32e" fillcolor="#e08678" stroked="f">
                  <v:path arrowok="t" o:connecttype="custom" o:connectlocs="41011,86925;2734,0;41011,86925" o:connectangles="0,0,0"/>
                </v:shape>
                <v:shape id="Freeform 39" o:spid="_x0000_s1176" style="position:absolute;left:11143;top:2105;width:556;height:3127;visibility:visible;mso-wrap-style:square;v-text-anchor:top" coordsize="2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XpmcYA&#10;AADbAAAADwAAAGRycy9kb3ducmV2LnhtbESPT2vCQBTE74LfYXlCb7qxkWJTV1GxpRcP8Q/0+Jp9&#10;ZoPZt2l2q7GfvisUehxm5jfMbNHZWlyo9ZVjBeNRAoK4cLriUsFh/zqcgvABWWPtmBTcyMNi3u/N&#10;MNPuyjlddqEUEcI+QwUmhCaT0heGLPqRa4ijd3KtxRBlW0rd4jXCbS0fk+RJWqw4LhhsaG2oOO++&#10;rYKPzef2ePx6m6Tp9GZ/zDafrE65Ug+DbvkCIlAX/sN/7XetIH2G+5f4A+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XpmcYAAADbAAAADwAAAAAAAAAAAAAAAACYAgAAZHJz&#10;L2Rvd25yZXYueG1sUEsFBgAAAAAEAAQA9QAAAIsDAAAAAA==&#10;" path="m20,91c17,73,15,56,12,39,11,32,10,25,8,18,6,10,,,1,14,2,48,6,82,11,115v3,-8,6,-16,9,-24e" fillcolor="#49a4db" stroked="f">
                  <v:path arrowok="t" o:connecttype="custom" o:connectlocs="55563,247471;33338,106059;22225,48950;2778,38072;30560,312738;55563,247471" o:connectangles="0,0,0,0,0,0"/>
                </v:shape>
                <v:shape id="Freeform 40" o:spid="_x0000_s1177" style="position:absolute;left:12222;top:1962;width:953;height:826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RdQL8A&#10;AADbAAAADwAAAGRycy9kb3ducmV2LnhtbERPy4rCMBTdC/5DuMLsNFVEpJqKKMIgDDM+19fmtik2&#10;N6XJaOfvzWLA5eG8l6vO1uJBra8cKxiPEhDEudMVlwrOp91wDsIHZI21Y1LwRx5WWb+3xFS7Jx/o&#10;cQyliCHsU1RgQmhSKX1uyKIfuYY4coVrLYYI21LqFp8x3NZykiQzabHi2GCwoY2h/H78tQq+b5e9&#10;uRbdmgKdS9xu9fxn96XUx6BbL0AE6sJb/O/+1AqmcX38En+AzF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1F1AvwAAANsAAAAPAAAAAAAAAAAAAAAAAJgCAABkcnMvZG93bnJl&#10;di54bWxQSwUGAAAAAAQABAD1AAAAhAMAAAAA&#10;" path="m20,30c25,23,30,15,35,8,24,4,13,1,,,1,8,1,16,2,24v,6,14,5,18,6e" fillcolor="#fecc82" stroked="f">
                  <v:path arrowok="t" o:connecttype="custom" o:connectlocs="54429,82550;95250,22013;0,0;5443,66040;54429,82550" o:connectangles="0,0,0,0,0"/>
                </v:shape>
                <v:shape id="Freeform 41" o:spid="_x0000_s1178" style="position:absolute;left:10190;top:2296;width:191;height:381;visibility:visible;mso-wrap-style:square;v-text-anchor:top" coordsize="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vlZ8YA&#10;AADbAAAADwAAAGRycy9kb3ducmV2LnhtbESPQWvCQBSE74L/YXmCF6kbtbYldZVWKlS0BG17f2Rf&#10;k2j2bciuMf77riB4HGbmG2a2aE0pGqpdYVnBaBiBIE6tLjhT8PO9engB4TyyxtIyKbiQg8W825lh&#10;rO2Zd9TsfSYChF2MCnLvq1hKl+Zk0A1tRRy8P1sb9EHWmdQ1ngPclHIcRU/SYMFhIceKljmlx/3J&#10;KGjSdTP5mn487za/yXtyOG03A++U6vfat1cQnlp/D9/an1rB4wiuX8IP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vlZ8YAAADbAAAADwAAAAAAAAAAAAAAAACYAgAAZHJz&#10;L2Rvd25yZXYueG1sUEsFBgAAAAAEAAQA9QAAAIsDAAAAAA==&#10;" path="m,14c1,9,3,4,4,,6,2,6,9,7,14v-2,,-5,,-7,e" fillcolor="#ef3d23" stroked="f">
                  <v:path arrowok="t" o:connecttype="custom" o:connectlocs="0,38100;10886,0;19050,38100;0,38100" o:connectangles="0,0,0,0"/>
                </v:shape>
                <v:shape id="Freeform 42" o:spid="_x0000_s1179" style="position:absolute;left:10222;top:2613;width:222;height:841;visibility:visible;mso-wrap-style:square;v-text-anchor:top" coordsize="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+q+MQA&#10;AADbAAAADwAAAGRycy9kb3ducmV2LnhtbESP3WoCMRSE7wu+QzhC7zTxZ0W2RhFBkLYX9ecBTpPT&#10;3a2bk3WT6vr2TUHo5TAz3zCLVedqcaU2VJ41jIYKBLHxtuJCw+m4HcxBhIhssfZMGu4UYLXsPS0w&#10;t/7Ge7oeYiEShEOOGsoYm1zKYEpyGIa+IU7el28dxiTbQtoWbwnuajlWaiYdVpwWSmxoU5I5H36c&#10;hkxlnXt9/zBGvU2yz7n9xks4av3c79YvICJ18T/8aO+shukY/r6k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fqvjEAAAA2wAAAA8AAAAAAAAAAAAAAAAAmAIAAGRycy9k&#10;b3ducmV2LnhtbFBLBQYAAAAABAAEAPUAAACJAwAAAAA=&#10;" path="m,28c,23,,,4,,8,,7,26,7,31,5,30,2,29,,28e" fillcolor="#f59e91" stroked="f">
                  <v:path arrowok="t" o:connecttype="custom" o:connectlocs="0,75996;11113,0;19447,84138;0,75996" o:connectangles="0,0,0,0"/>
                </v:shape>
                <v:shape id="Freeform 43" o:spid="_x0000_s1180" style="position:absolute;left:9889;top:2613;width:381;height:841;visibility:visible;mso-wrap-style:square;v-text-anchor:top" coordsize="1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f7isUA&#10;AADbAAAADwAAAGRycy9kb3ducmV2LnhtbESPQWvCQBSE7wX/w/IEb3UTLRKjq5SWSin10NWDx0f2&#10;mQSzb2N21dhf3y0Uehxm5htmue5tI67U+dqxgnScgCAunKm5VLDfvT1mIHxANtg4JgV38rBeDR6W&#10;mBt34y+66lCKCGGfo4IqhDaX0hcVWfRj1xJH7+g6iyHKrpSmw1uE20ZOkmQmLdYcFyps6aWi4qQv&#10;VoHe69dtxun82xzcR6qz2ebzflZqNOyfFyAC9eE//Nd+NwqepvD7Jf4A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R/uKxQAAANsAAAAPAAAAAAAAAAAAAAAAAJgCAABkcnMv&#10;ZG93bnJldi54bWxQSwUGAAAAAAQABAD1AAAAigMAAAAA&#10;" path="m14,c7,1,3,24,,31v7,-1,12,,12,-7c13,16,13,8,14,e" fillcolor="#a94b3e" stroked="f">
                  <v:path arrowok="t" o:connecttype="custom" o:connectlocs="38100,0;0,84138;32657,65139;38100,0" o:connectangles="0,0,0,0"/>
                </v:shape>
                <v:shape id="Freeform 44" o:spid="_x0000_s1181" style="position:absolute;left:9540;top:3343;width:793;height:2651;visibility:visible;mso-wrap-style:square;v-text-anchor:top" coordsize="29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LiFMMA&#10;AADbAAAADwAAAGRycy9kb3ducmV2LnhtbESPQWuDQBSE74X8h+UFemvWBCnFZpVSEqjQQ6o5xNvD&#10;fVXRfSvuJtp/ny0Uehxm5htmny1mEDeaXGdZwXYTgSCure64UXAuj08vIJxH1jhYJgU/5CBLVw97&#10;TLSd+YtuhW9EgLBLUEHr/ZhI6eqWDLqNHYmD920ngz7IqZF6wjnAzSB3UfQsDXYcFloc6b2lui+u&#10;RoFt8vJQXTQXVfUZ9zq/mlNPSj2ul7dXEJ4W/x/+a39oBXEMv1/CD5D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LiFMMAAADbAAAADwAAAAAAAAAAAAAAAACYAgAAZHJzL2Rv&#10;d25yZXYueG1sUEsFBgAAAAAEAAQA9QAAAIgDAAAAAA==&#10;" path="m24,c17,2,15,,13,8,11,20,8,31,6,43,4,50,3,58,1,66,,71,7,84,9,89v3,8,6,-5,6,-6c17,72,18,60,19,49,21,37,29,11,24,e" fillcolor="#d81f26" stroked="f">
                  <v:path arrowok="t" o:connecttype="custom" o:connectlocs="65690,0;35582,21865;16422,117524;2737,180386;24634,243248;41056,226849;52004,133923;65690,0" o:connectangles="0,0,0,0,0,0,0,0"/>
                </v:shape>
                <v:shape id="Freeform 45" o:spid="_x0000_s1182" style="position:absolute;left:9921;top:3343;width:571;height:2540;visibility:visible;mso-wrap-style:square;v-text-anchor:top" coordsize="21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XSaMQA&#10;AADbAAAADwAAAGRycy9kb3ducmV2LnhtbESP3WoCMRSE74W+QzgF72q2RW3dbhTRKkKh4LYPcNyc&#10;/aGbkyVJ3fXtjVDwcpiZb5hsNZhWnMn5xrKC50kCgriwuuFKwc/37ukNhA/IGlvLpOBCHlbLh1GG&#10;qbY9H+mch0pECPsUFdQhdKmUvqjJoJ/Yjjh6pXUGQ5SuktphH+GmlS9JMpcGG44LNXa0qan4zf+M&#10;grbfbgPtX79Oa5NPy0Xhju7jU6nx47B+BxFoCPfwf/ugFUxncPsSf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V0mjEAAAA2wAAAA8AAAAAAAAAAAAAAAAAmAIAAGRycy9k&#10;b3ducmV2LnhtbFBLBQYAAAAABAAEAPUAAACJAwAAAAA=&#10;" path="m11,c8,30,4,60,,90v5,,15,3,15,-3c16,75,16,64,17,52,18,40,18,27,19,15,20,4,21,4,11,e" fillcolor="#f37151" stroked="f">
                  <v:path arrowok="t" o:connecttype="custom" o:connectlocs="29936,0;0,245806;40821,237613;46264,142022;51707,40968;29936,0" o:connectangles="0,0,0,0,0,0"/>
                </v:shape>
                <v:shape id="Freeform 46" o:spid="_x0000_s1183" style="position:absolute;left:7317;top:5439;width:4794;height:4461;visibility:visible;mso-wrap-style:square;v-text-anchor:top" coordsize="175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p498YA&#10;AADbAAAADwAAAGRycy9kb3ducmV2LnhtbESPW2sCMRSE3wv9D+EU+lI022K9rEYpQqUKivfnw+a4&#10;u3Rzsk2irv++EQp9HGbmG2Y0aUwlLuR8aVnBazsBQZxZXXKuYL/7bPVB+ICssbJMCm7kYTJ+fBhh&#10;qu2VN3TZhlxECPsUFRQh1KmUPivIoG/bmjh6J+sMhihdLrXDa4SbSr4lSVcaLDkuFFjTtKDse3s2&#10;Cn6Ws9XyfBz4de/lfTpfHG/uMC+Ven5qPoYgAjXhP/zX/tIKOl24f4k/QI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Wp498YAAADbAAAADwAAAAAAAAAAAAAAAACYAgAAZHJz&#10;L2Rvd25yZXYueG1sUEsFBgAAAAAEAAQA9QAAAIsDAAAAAA==&#10;" path="m165,1c152,15,26,17,27,1,16,41,15,82,6,123v-2,9,-6,16,2,23c14,151,25,153,33,154v18,4,36,7,55,7c106,161,127,164,144,158v8,-3,20,-5,26,-11c175,141,172,123,173,115v1,-18,,-37,-1,-54c171,47,169,34,168,21,168,16,165,1,165,v,1,,1,,1e" fillcolor="#2e74b5 [2404]" stroked="f">
                  <v:path arrowok="t" o:connecttype="custom" o:connectlocs="452029,2720;73968,2720;16437,334566;21917,397127;90406,418888;241082,437928;394498,429768;465727,399847;473946,312806;471206,165923;460248,57121;452029,0;452029,2720" o:connectangles="0,0,0,0,0,0,0,0,0,0,0,0,0"/>
                </v:shape>
                <v:shape id="Freeform 47" o:spid="_x0000_s1184" style="position:absolute;left:8254;top:3296;width:1587;height:2524;visibility:visible;mso-wrap-style:square;v-text-anchor:top" coordsize="58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OcLcEA&#10;AADbAAAADwAAAGRycy9kb3ducmV2LnhtbESPQYvCMBSE74L/ITxhb5palq5Uo4ggelvs6v2RPNti&#10;81KbqN399RtB8DjMzDfMYtXbRtyp87VjBdNJAoJYO1NzqeD4sx3PQPiAbLBxTAp+ycNqORwsMDfu&#10;wQe6F6EUEcI+RwVVCG0updcVWfQT1xJH7+w6iyHKrpSmw0eE20amSZJJizXHhQpb2lSkL8XNKvjT&#10;2UXvsu9UFlOyaZlubX89KfUx6tdzEIH68A6/2nuj4PMLnl/i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TnC3BAAAA2wAAAA8AAAAAAAAAAAAAAAAAmAIAAGRycy9kb3du&#10;cmV2LnhtbFBLBQYAAAAABAAEAPUAAACGAwAAAAA=&#10;" path="m58,91c54,70,47,52,39,31,36,23,30,16,25,8,24,7,21,,19,1,16,2,4,4,3,7,,11,9,32,10,37v2,10,5,20,8,30c20,74,24,85,30,89v5,4,22,2,28,2e" fillcolor="#53b953" stroked="f">
                  <v:path arrowok="t" o:connecttype="custom" o:connectlocs="158750,246985;106746,84138;68427,21713;52004,2714;8211,18999;27371,100422;49267,181846;82112,241557;158750,246985" o:connectangles="0,0,0,0,0,0,0,0,0"/>
                </v:shape>
                <v:shape id="Freeform 48" o:spid="_x0000_s1185" style="position:absolute;left:8174;top:2613;width:651;height:984;visibility:visible;mso-wrap-style:square;v-text-anchor:top" coordsize="2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0JMcIA&#10;AADbAAAADwAAAGRycy9kb3ducmV2LnhtbERPyWrDMBC9F/IPYgK9lER2W5LajWJCoWDSUxYovQ3W&#10;xDaxRkZSbffvq0Mgx8fbN8VkOjGQ861lBekyAUFcWd1yreB8+ly8gfABWWNnmRT8kYdiO3vYYK7t&#10;yAcajqEWMYR9jgqaEPpcSl81ZNAvbU8cuYt1BkOErpba4RjDTSefk2QlDbYcGxrs6aOh6nr8NQr2&#10;6TCF7Gm/ell//2SXL62dLDOlHufT7h1EoCncxTd3qRW8xrHxS/wBc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bQkxwgAAANsAAAAPAAAAAAAAAAAAAAAAAJgCAABkcnMvZG93&#10;bnJldi54bWxQSwUGAAAAAAQABAD1AAAAhwMAAAAA&#10;" path="m9,c5,2,,1,,6v1,6,1,12,2,18c4,36,15,33,24,27,19,18,14,9,9,e" fillcolor="#8a8aa8" stroked="f">
                  <v:path arrowok="t" o:connecttype="custom" o:connectlocs="24408,0;0,16404;5424,65617;65088,73819;24408,0" o:connectangles="0,0,0,0,0"/>
                </v:shape>
                <v:shape id="Freeform 49" o:spid="_x0000_s1186" style="position:absolute;left:7619;top:1470;width:889;height:1175;visibility:visible;mso-wrap-style:square;v-text-anchor:top" coordsize="3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5no8QA&#10;AADbAAAADwAAAGRycy9kb3ducmV2LnhtbESP0WrCQBRE3wX/YbmCb7qplGJTN6FELEKl2tQPuGRv&#10;k9Ds3ZBdY/TrXaHg4zAzZ5hVOphG9NS52rKCp3kEgriwuuZSwfFnM1uCcB5ZY2OZFFzIQZqMRyuM&#10;tT3zN/W5L0WAsItRQeV9G0vpiooMurltiYP3azuDPsiulLrDc4CbRi6i6EUarDksVNhSVlHxl5+M&#10;gv1n9qX35vixvi7z/rKrMzkcMqWmk+H9DYSnwT/C/+2tVvD8Cvcv4QfI5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OZ6PEAAAA2wAAAA8AAAAAAAAAAAAAAAAAmAIAAGRycy9k&#10;b3ducmV2LnhtbFBLBQYAAAAABAAEAPUAAACJAwAAAAA=&#10;" path="m20,43c32,41,25,28,22,20,20,12,7,5,2,,2,15,,41,20,43e" fillcolor="#c86a5d" stroked="f">
                  <v:path arrowok="t" o:connecttype="custom" o:connectlocs="55563,117475;61119,54640;5556,0;55563,117475" o:connectangles="0,0,0,0"/>
                </v:shape>
                <v:shape id="Freeform 50" o:spid="_x0000_s1187" style="position:absolute;left:8333;top:2692;width:445;height:842;visibility:visible;mso-wrap-style:square;v-text-anchor:top" coordsize="16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cJv8AA&#10;AADbAAAADwAAAGRycy9kb3ducmV2LnhtbERPTU/CQBC9m/gfNmPiTaaaSKCyEGMkcCAaUDiP3aFt&#10;7M423YGWf+8eTDi+vO/ZYvCNOXMX6yAWHkcZGJYiuFpKC99fy4cJmKgkjpogbOHCERbz25sZ5S70&#10;suXzTkuTQiTmZKFSbXPEWFTsKY5Cy5K4Y+g8aYJdia6jPoX7Bp+ybIyeakkNFbX8VnHxuzt5CxPZ&#10;nPrVz0FQp7r92Af8fD+itfd3w+sLGOVBr+J/99pZeE7r05f0A3D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ZcJv8AAAADbAAAADwAAAAAAAAAAAAAAAACYAgAAZHJzL2Rvd25y&#10;ZXYueG1sUEsFBgAAAAAEAAQA9QAAAIUDAAAAAA==&#10;" path="m3,v4,8,8,16,13,23c1,31,3,13,,1,1,1,2,1,3,e" fillcolor="#b8b8d8" stroked="f">
                  <v:path arrowok="t" o:connecttype="custom" o:connectlocs="8334,0;44450,62425;0,2714;8334,0" o:connectangles="0,0,0,0"/>
                </v:shape>
                <v:shape id="Freeform 51" o:spid="_x0000_s1188" style="position:absolute;left:8412;top:2804;width:286;height:523;visibility:visible;mso-wrap-style:square;v-text-anchor:top" coordsize="1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+BpcEA&#10;AADbAAAADwAAAGRycy9kb3ducmV2LnhtbESPQYvCMBSE74L/ITzBm6YVV6RrlEUQFE9qQby9bd42&#10;xealNLHWf28WFvY4zMw3zGrT21p01PrKsYJ0moAgLpyuuFSQX3aTJQgfkDXWjknBizxs1sPBCjPt&#10;nnyi7hxKESHsM1RgQmgyKX1hyKKfuoY4ej+utRiibEupW3xGuK3lLEkW0mLFccFgQ1tDxf38sArm&#10;RXpz5nj1dL/1+bzj3eGbU6XGo/7rE0SgPvyH/9p7reAjhd8v8QfI9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vgaXBAAAA2wAAAA8AAAAAAAAAAAAAAAAAmAIAAGRycy9kb3du&#10;cmV2LnhtbFBLBQYAAAAABAAEAPUAAACGAwAAAAA=&#10;" path="m,c3,6,6,12,10,18v-2,,-3,1,-5,1c3,13,1,6,,e" fillcolor="#e6e4f2" stroked="f">
                  <v:path arrowok="t" o:connecttype="custom" o:connectlocs="0,0;28575,49631;14288,52388;0,0" o:connectangles="0,0,0,0"/>
                </v:shape>
                <v:shape id="Freeform 52" o:spid="_x0000_s1189" style="position:absolute;left:7984;top:1851;width:301;height:651;visibility:visible;mso-wrap-style:square;v-text-anchor:top" coordsize="11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taUsQA&#10;AADbAAAADwAAAGRycy9kb3ducmV2LnhtbESP0WrCQBRE3wv9h+UW+lZ3G6qU6CaIWOuLQtUPuGSv&#10;STB7N81uTPr3XUHwcZiZM8wiH20jrtT52rGG94kCQVw4U3Op4XT8evsE4QOywcYxafgjD3n2/LTA&#10;1LiBf+h6CKWIEPYpaqhCaFMpfVGRRT9xLXH0zq6zGKLsSmk6HCLcNjJRaiYt1hwXKmxpVVFxOfRW&#10;w+q4Uz2dmv53v06+PzbrTa2GROvXl3E5BxFoDI/wvb01GqYJ3L7EHy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bWlLEAAAA2wAAAA8AAAAAAAAAAAAAAAAAmAIAAGRycy9k&#10;b3ducmV2LnhtbFBLBQYAAAAABAAEAPUAAACJAwAAAAA=&#10;" path="m10,23c11,14,6,6,,,4,8,7,15,8,24v1,,2,-1,2,-1e" fillcolor="#852b1c" stroked="f">
                  <v:path arrowok="t" o:connecttype="custom" o:connectlocs="27421,62376;0,0;21937,65088;27421,62376" o:connectangles="0,0,0,0"/>
                </v:shape>
                <v:shape id="Freeform 53" o:spid="_x0000_s1190" style="position:absolute;left:7793;top:1835;width:302;height:667;visibility:visible;mso-wrap-style:square;v-text-anchor:top" coordsize="11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sC68MA&#10;AADbAAAADwAAAGRycy9kb3ducmV2LnhtbESP3WrCQBCF74W+wzKF3kizscX+pNmIFCwB8SJJH2DI&#10;TpNodjZktxrf3hUELw/n5+Okq8n04kij6ywrWEQxCOLa6o4bBb/V5vkDhPPIGnvLpOBMDlbZwyzF&#10;RNsTF3QsfSPCCLsEFbTeD4mUrm7JoIvsQBy8Pzsa9EGOjdQjnsK46eVLHL9Jgx0HQosDfbdUH8p/&#10;E7hFXsxltX/fUb4tf1D7KnafSj09TusvEJ4mfw/f2rlWsHyF65fwA2R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sC68MAAADbAAAADwAAAAAAAAAAAAAAAACYAgAAZHJzL2Rv&#10;d25yZXYueG1sUEsFBgAAAAAEAAQA9QAAAIgDAAAAAA==&#10;" path="m11,23c4,15,2,11,,,1,12,2,16,10,25v1,-1,1,-2,1,-2e" fillcolor="#852b1c" stroked="f">
                  <v:path arrowok="t" o:connecttype="custom" o:connectlocs="30163,61341;0,0;27421,66675;30163,61341" o:connectangles="0,0,0,0"/>
                </v:shape>
                <v:shape id="Freeform 54" o:spid="_x0000_s1191" style="position:absolute;left:7809;top:1661;width:286;height:635;visibility:visible;mso-wrap-style:square;v-text-anchor:top" coordsize="1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TN8cQA&#10;AADbAAAADwAAAGRycy9kb3ducmV2LnhtbESPT4vCMBTE74LfIbwFL6Kp/8rSNYqsCIJ4WNfDHh/N&#10;syltXkqTtfXbG2Fhj8PM/IZZb3tbizu1vnSsYDZNQBDnTpdcKLh+HybvIHxA1lg7JgUP8rDdDAdr&#10;zLTr+Ivul1CICGGfoQITQpNJ6XNDFv3UNcTRu7nWYoiyLaRusYtwW8t5kqTSYslxwWBDn4by6vJr&#10;FVB6cvtbvvox41N17hbpodqVtVKjt373ASJQH/7Df+2jVrBawutL/AFy8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UzfHEAAAA2wAAAA8AAAAAAAAAAAAAAAAAmAIAAGRycy9k&#10;b3ducmV2LnhtbFBLBQYAAAAABAAEAPUAAACJAwAAAAA=&#10;" path="m10,23c7,15,4,8,,,2,7,3,20,10,23e" fillcolor="#852b1c" stroked="f">
                  <v:path arrowok="t" o:connecttype="custom" o:connectlocs="28575,63500;0,0;28575,63500" o:connectangles="0,0,0"/>
                </v:shape>
                <v:shape id="Freeform 55" o:spid="_x0000_s1192" style="position:absolute;left:5984;top:5328;width:2047;height:3238;visibility:visible;mso-wrap-style:square;v-text-anchor:top" coordsize="75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MvdcQA&#10;AADbAAAADwAAAGRycy9kb3ducmV2LnhtbESP3WrCQBCF7wu+wzKCN8VsWlAkdRVtq0gvFG0eYMiO&#10;STQ7m2Y3Mb69Wyj08nB+Ps582ZtKdNS40rKClygGQZxZXXKuIP3ejGcgnEfWWFkmBXdysFwMnuaY&#10;aHvjI3Unn4swwi5BBYX3dSKlywoy6CJbEwfvbBuDPsgml7rBWxg3lXyN46k0WHIgFFjTe0HZ9dSa&#10;ALlMS4eyfv742W91+7k+V1/pQanRsF+9gfDU+//wX3unFUwm8Ps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zL3XEAAAA2wAAAA8AAAAAAAAAAAAAAAAAmAIAAGRycy9k&#10;b3ducmV2LnhtbFBLBQYAAAAABAAEAPUAAACJAwAAAAA=&#10;" path="m75,13c60,5,49,,32,3,12,6,6,20,2,39,,48,15,72,21,77v7,6,15,11,21,18c45,99,47,100,47,105v-1,3,-10,3,-5,9c46,119,55,114,58,111v2,-1,5,-19,4,-22c60,83,48,74,44,71,37,64,34,58,29,49,20,31,40,23,53,21v8,,10,18,17,15c73,34,74,16,75,13e" fillcolor="#2e74b5 [2404]" stroked="f">
                  <v:path arrowok="t" o:connecttype="custom" o:connectlocs="204788,35379;87376,8164;5461,106136;57341,209550;114681,258536;128334,285750;114681,310243;158369,302079;169291,242207;120142,193221;79185,133350;144717,57150;191135,97971;204788,35379" o:connectangles="0,0,0,0,0,0,0,0,0,0,0,0,0,0"/>
                </v:shape>
                <v:shape id="Freeform 56" o:spid="_x0000_s1193" style="position:absolute;left:9286;top:8249;width:968;height:698;visibility:visible;mso-wrap-style:square;v-text-anchor:top" coordsize="35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tvdsMA&#10;AADbAAAADwAAAGRycy9kb3ducmV2LnhtbESPwW7CMBBE75X6D9ZW4lYcEFCUYlCFiMqVwAds4yWO&#10;Gq9T24HQr8dIlXoczcwbzWoz2FZcyIfGsYLJOANBXDndcK3gdCxelyBCRNbYOiYFNwqwWT8/rTDX&#10;7soHupSxFgnCIUcFJsYulzJUhiyGseuIk3d23mJM0tdSe7wmuG3lNMsW0mLDacFgR1tD1XfZWwXl&#10;bvZZFP1yX/xM+tOvmX7Nzv5NqdHL8PEOItIQ/8N/7b1WMF/A40v6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tvdsMAAADbAAAADwAAAAAAAAAAAAAAAACYAgAAZHJzL2Rv&#10;d25yZXYueG1sUEsFBgAAAAAEAAQA9QAAAIgDAAAAAA==&#10;" path="m18,26c1,24,,,18,1v17,,17,23,,25e" fillcolor="#f7caac [1301]" stroked="f">
                  <v:path arrowok="t" o:connecttype="custom" o:connectlocs="49802,69850;49802,2687;49802,69850" o:connectangles="0,0,0"/>
                </v:shape>
                <v:shape id="Freeform 57" o:spid="_x0000_s1194" style="position:absolute;left:11254;top:3185;width:1238;height:2476;visibility:visible;mso-wrap-style:square;v-text-anchor:top" coordsize="45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fGWsQA&#10;AADbAAAADwAAAGRycy9kb3ducmV2LnhtbESPzWrDMBCE74G8g9hCbrHUhqTFjWJCwSEQcojbB9ha&#10;6x9srVxLTdy3rwKFHoeZ+YbZZpPtxZVG3zrW8JgoEMSlMy3XGj7e8+ULCB+QDfaOScMPech289kW&#10;U+NufKFrEWoRIexT1NCEMKRS+rIhiz5xA3H0KjdaDFGOtTQj3iLc9vJJqY202HJcaHCgt4bKrvi2&#10;GhQdVnl3OJVd9zUoUx3Pp08+a714mPavIAJN4T/81z4aDetnuH+JP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3xlrEAAAA2wAAAA8AAAAAAAAAAAAAAAAAmAIAAGRycy9k&#10;b3ducmV2LnhtbFBLBQYAAAAABAAEAPUAAACJAwAAAAA=&#10;" path="m,91c7,73,14,54,20,36,24,26,27,17,31,7,34,,38,3,45,3,39,18,34,34,27,49,23,58,19,68,15,77,10,88,11,90,,91e" fillcolor="#d89967" stroked="f">
                  <v:path arrowok="t" o:connecttype="custom" o:connectlocs="0,247650;55033,97971;85302,19050;123825,8164;74295,133350;41275,209550;0,247650" o:connectangles="0,0,0,0,0,0,0"/>
                </v:shape>
                <v:shape id="Freeform 58" o:spid="_x0000_s1195" style="position:absolute;left:12159;top:2597;width:635;height:730;visibility:visible;mso-wrap-style:square;v-text-anchor:top" coordsize="23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Wp/cMA&#10;AADbAAAADwAAAGRycy9kb3ducmV2LnhtbERPy2rCQBTdC/2H4QrdlDpRsEjqKNYHZlGFqsXtJXNN&#10;QjJ3QmZqol/vLAouD+c9nXemEldqXGFZwXAQgSBOrS44U3A6bt4nIJxH1lhZJgU3cjCfvfSmGGvb&#10;8g9dDz4TIYRdjApy7+tYSpfmZNANbE0cuIttDPoAm0zqBtsQbio5iqIPabDg0JBjTcuc0vLwZxS0&#10;9u0rKfet+z1/b9ZJuVuN19u7Uq/9bvEJwlPnn+J/d6IVjMPY8CX8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Wp/cMAAADbAAAADwAAAAAAAAAAAAAAAACYAgAAZHJzL2Rv&#10;d25yZXYueG1sUEsFBgAAAAAEAAQA9QAAAIgDAAAAAA==&#10;" path="m12,27c16,20,19,13,23,7,19,6,6,,3,3,,5,,22,,26v4,,8,,12,1e" fillcolor="#8a8aa8" stroked="f">
                  <v:path arrowok="t" o:connecttype="custom" o:connectlocs="33130,73025;63500,18932;8283,8114;0,70320;33130,73025" o:connectangles="0,0,0,0,0"/>
                </v:shape>
                <v:shape id="Freeform 59" o:spid="_x0000_s1196" style="position:absolute;left:11016;top:1994;width:381;height:429;visibility:visible;mso-wrap-style:square;v-text-anchor:top" coordsize="1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vyhcMA&#10;AADbAAAADwAAAGRycy9kb3ducmV2LnhtbESPT2vCQBTE7wW/w/IEb82uJRabuooIhXrzT9DrI/tM&#10;gtm3Ibs10U/vFgo9DjPzG2axGmwjbtT52rGGaaJAEBfO1FxqyI9fr3MQPiAbbByThjt5WC1HLwvM&#10;jOt5T7dDKEWEsM9QQxVCm0npi4os+sS1xNG7uM5iiLIrpemwj3DbyDel3qXFmuNChS1tKiquhx8b&#10;KZetTc+77ek62/tHimelpo9c68l4WH+CCDSE//Bf+9tomH3A75f4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vyhcMAAADbAAAADwAAAAAAAAAAAAAAAACYAgAAZHJzL2Rv&#10;d25yZXYueG1sUEsFBgAAAAAEAAQA9QAAAIgDAAAAAA==&#10;" path="m9,c6,1,3,1,,2,1,5,4,16,7,15,14,13,10,7,9,e" fillcolor="#8a8aa8" stroked="f">
                  <v:path arrowok="t" o:connecttype="custom" o:connectlocs="24493,0;0,5358;19050,40184;24493,0" o:connectangles="0,0,0,0"/>
                </v:shape>
                <v:shape id="Freeform 60" o:spid="_x0000_s1197" style="position:absolute;left:7349;top:3375;width:492;height:603;visibility:visible;mso-wrap-style:square;v-text-anchor:top" coordsize="1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Hw+sEA&#10;AADbAAAADwAAAGRycy9kb3ducmV2LnhtbERPy4rCMBTdD8w/hDvgTtMRkaEaiwgj4kLw7fLaXNtq&#10;c1OaWKtfP1kIszyc9zhpTSkaql1hWcF3LwJBnFpdcKZgt/3t/oBwHlljaZkUPMlBMvn8GGOs7YPX&#10;1Gx8JkIIuxgV5N5XsZQuzcmg69mKOHAXWxv0AdaZ1DU+QrgpZT+KhtJgwaEhx4pmOaW3zd0ouGwP&#10;83Y1S0/X8hUNzqv98i6PS6U6X+10BMJT6//Fb/dCKxiG9eFL+AFy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R8PrBAAAA2wAAAA8AAAAAAAAAAAAAAAAAmAIAAGRycy9kb3du&#10;cmV2LnhtbFBLBQYAAAAABAAEAPUAAACGAwAAAAA=&#10;" path="m12,v2,6,4,11,6,16c8,22,6,13,,5,4,3,8,2,12,e" fillcolor="#8a8aa8" stroked="f">
                  <v:path arrowok="t" o:connecttype="custom" o:connectlocs="32809,0;49213,43873;0,13710;32809,0" o:connectangles="0,0,0,0"/>
                </v:shape>
                <v:shape id="Freeform 61" o:spid="_x0000_s1198" style="position:absolute;left:6698;top:2534;width:984;height:1032;visibility:visible;mso-wrap-style:square;v-text-anchor:top" coordsize="36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db8MYA&#10;AADbAAAADwAAAGRycy9kb3ducmV2LnhtbESPW2vCQBSE3wv9D8sRfKubiEiJrqKl3qCl1Av4eMge&#10;s2myZ0N21fTfdwuFPg4z8w0znXe2FjdqfelYQTpIQBDnTpdcKDgeVk/PIHxA1lg7JgXf5GE+e3yY&#10;YqbdnT/ptg+FiBD2GSowITSZlD43ZNEPXEMcvYtrLYYo20LqFu8Rbms5TJKxtFhyXDDY0IuhvNpf&#10;rYLCHZZfp92Izu/r7cdwbV7d5q1Sqt/rFhMQgbrwH/5rb7WCcQq/X+IPk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db8MYAAADbAAAADwAAAAAAAAAAAAAAAACYAgAAZHJz&#10;L2Rvd25yZXYueG1sUEsFBgAAAAAEAAQA9QAAAIsDAAAAAA==&#10;" path="m36,32c32,21,28,10,24,,16,5,8,10,,15v6,5,12,10,17,15c25,38,25,37,36,32e" fillcolor="#fecc82" stroked="f">
                  <v:path arrowok="t" o:connecttype="custom" o:connectlocs="98425,86895;65617,0;0,40732;46478,81464;98425,86895" o:connectangles="0,0,0,0,0"/>
                </v:shape>
                <v:shape id="Freeform 62" o:spid="_x0000_s1199" style="position:absolute;left:6206;top:3486;width:825;height:953;visibility:visible;mso-wrap-style:square;v-text-anchor:top" coordsize="3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0KYsMA&#10;AADbAAAADwAAAGRycy9kb3ducmV2LnhtbESPQWvCQBSE70L/w/IKvYhuGkQkukpbaCl4Mgb1+Mg+&#10;k9Ds25Bd4/rvu4LgcZiZb5jVJphWDNS7xrKC92kCgri0uuFKQbH/nixAOI+ssbVMCm7kYLN+Ga0w&#10;0/bKOxpyX4kIYZehgtr7LpPSlTUZdFPbEUfvbHuDPsq+krrHa4SbVqZJMpcGG44LNXb0VVP5l1+M&#10;glmejoM/uXwbPo+3tioOw4V+lHp7DR9LEJ6Cf4Yf7V+tYJ7C/Uv8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0KYsMAAADbAAAADwAAAAAAAAAAAAAAAACYAgAAZHJzL2Rv&#10;d25yZXYueG1sUEsFBgAAAAAEAAQA9QAAAIgDAAAAAA==&#10;" path="m30,20c24,35,8,16,,10,5,,24,17,30,20e" fillcolor="#8a8aa8" stroked="f">
                  <v:path arrowok="t" o:connecttype="custom" o:connectlocs="82550,54429;0,27214;82550,54429" o:connectangles="0,0,0"/>
                </v:shape>
                <v:shape id="Freeform 63" o:spid="_x0000_s1200" style="position:absolute;left:5333;top:3073;width:1032;height:985;visibility:visible;mso-wrap-style:square;v-text-anchor:top" coordsize="38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COxcQA&#10;AADbAAAADwAAAGRycy9kb3ducmV2LnhtbESPQWvCQBSE74L/YXmFXqRuokRKdBVpLXhRqJXS42v2&#10;mYRm34bsU+O/7xaEHoeZ+YZZrHrXqAt1ofZsIB0noIgLb2suDRw/3p6eQQVBtth4JgM3CrBaDgcL&#10;zK2/8jtdDlKqCOGQo4FKpM21DkVFDsPYt8TRO/nOoUTZldp2eI1w1+hJksy0w5rjQoUtvVRU/BzO&#10;zsB59Ln3Iptdlh2/d694S78yTI15fOjXc1BCvfyH7+2tNTCbwt+X+AP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AjsXEAAAA2wAAAA8AAAAAAAAAAAAAAAAAmAIAAGRycy9k&#10;b3ducmV2LnhtbFBLBQYAAAAABAAEAPUAAACJAwAAAAA=&#10;" path="m38,22c30,7,15,4,,,5,6,30,36,38,22e" fillcolor="#e6b380" stroked="f">
                  <v:path arrowok="t" o:connecttype="custom" o:connectlocs="103188,60149;0,0;103188,60149" o:connectangles="0,0,0"/>
                </v:shape>
                <v:shape id="Freeform 64" o:spid="_x0000_s1201" style="position:absolute;left:12984;top:3534;width:493;height:762;visibility:visible;mso-wrap-style:square;v-text-anchor:top" coordsize="18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MLqMQA&#10;AADbAAAADwAAAGRycy9kb3ducmV2LnhtbESPT2vCQBTE7wW/w/IEb3UTkVSiq4hQ8OBBbSken9mX&#10;PyT7Nma3Gv30rlDocZiZ3zCLVW8acaXOVZYVxOMIBHFmdcWFgu+vz/cZCOeRNTaWScGdHKyWg7cF&#10;ptre+EDXoy9EgLBLUUHpfZtK6bKSDLqxbYmDl9vOoA+yK6Tu8BbgppGTKEqkwYrDQoktbUrK6uOv&#10;UcD7TXw67/Mkv+hdjfHH5LGtf5QaDfv1HISn3v+H/9pbrSCZwutL+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zC6jEAAAA2wAAAA8AAAAAAAAAAAAAAAAAmAIAAGRycy9k&#10;b3ducmV2LnhtbFBLBQYAAAAABAAEAPUAAACJAwAAAAA=&#10;" path="m,17c5,13,12,,18,7,13,12,5,28,,17e" fillcolor="#8a8aa8" stroked="f">
                  <v:path arrowok="t" o:connecttype="custom" o:connectlocs="0,46264;49213,19050;0,46264" o:connectangles="0,0,0"/>
                </v:shape>
                <v:shape id="Freeform 65" o:spid="_x0000_s1202" style="position:absolute;left:13365;top:3153;width:731;height:825;visibility:visible;mso-wrap-style:square;v-text-anchor:top" coordsize="27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i+isYA&#10;AADbAAAADwAAAGRycy9kb3ducmV2LnhtbESPQWvCQBSE74X+h+UJ3urGgraNrlIKgo29aIrg7ZF9&#10;JtHs25h91fTfdwuFHoeZ+YaZL3vXqCt1ofZsYDxKQBEX3tZcGvjMVw/PoIIgW2w8k4FvCrBc3N/N&#10;MbX+xlu67qRUEcIhRQOVSJtqHYqKHIaRb4mjd/SdQ4myK7Xt8BbhrtGPSTLVDmuOCxW29FZRcd59&#10;OQPZUT7k/D45PG1O+T4/7LNs83IxZjjoX2eghHr5D/+119bAdAK/X+IP0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8i+isYAAADbAAAADwAAAAAAAAAAAAAAAACYAgAAZHJz&#10;L2Rvd25yZXYueG1sUEsFBgAAAAAEAAQA9QAAAIsDAAAAAA==&#10;" path="m,19c5,6,14,5,27,,23,7,9,30,,19e" fillcolor="#e08678" stroked="f">
                  <v:path arrowok="t" o:connecttype="custom" o:connectlocs="0,52282;73025,0;0,52282" o:connectangles="0,0,0"/>
                </v:shape>
                <v:shape id="Freeform 66" o:spid="_x0000_s1203" style="position:absolute;left:12651;top:2184;width:413;height:572;visibility:visible;mso-wrap-style:square;v-text-anchor:top" coordsize="1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mQdMQA&#10;AADbAAAADwAAAGRycy9kb3ducmV2LnhtbESP3WrCQBSE7wt9h+UUvKubCkZNXaUURG/E+vMAx+xp&#10;Epo9G7KbNfr0rlDwcpiZb5j5sje1CNS6yrKCj2ECgji3uuJCwem4ep+CcB5ZY22ZFFzJwXLx+jLH&#10;TNsL7ykcfCEihF2GCkrvm0xKl5dk0A1tQxy9X9sa9FG2hdQtXiLc1HKUJKk0WHFcKLGh75Lyv0Nn&#10;FEyLtQ5hOxtV69CNJ+ef3eTWBaUGb/3XJwhPvX+G/9sbrSBN4fEl/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5kHTEAAAA2wAAAA8AAAAAAAAAAAAAAAAAmAIAAGRycy9k&#10;b3ducmV2LnhtbFBLBQYAAAAABAAEAPUAAACJAwAAAAA=&#10;" path="m15,2c12,6,6,21,,19,4,12,8,6,12,v1,,2,1,3,2e" stroked="f">
                  <v:path arrowok="t" o:connecttype="custom" o:connectlocs="41275,5443;0,51707;33020,0;41275,5443" o:connectangles="0,0,0,0"/>
                </v:shape>
                <v:shape id="Freeform 67" o:spid="_x0000_s1204" style="position:absolute;left:12651;top:2105;width:191;height:492;visibility:visible;mso-wrap-style:square;v-text-anchor:top" coordsize="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5TncQA&#10;AADbAAAADwAAAGRycy9kb3ducmV2LnhtbESPT2sCMRTE70K/Q3gFb5q1B5WtUYogFQSL/w69PTZv&#10;N4ubl7BJ1/XbN4LgcZiZ3zCLVW8b0VEbascKJuMMBHHhdM2VgvNpM5qDCBFZY+OYFNwpwGr5Nlhg&#10;rt2ND9QdYyUShEOOCkyMPpcyFIYshrHzxMkrXWsxJtlWUrd4S3DbyI8sm0qLNacFg57Whorr8c8q&#10;2ExKX3776+V3tu/0Tpr1z+VwV2r43n99gojUx1f42d5qBdMZPL6kH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+U53EAAAA2wAAAA8AAAAAAAAAAAAAAAAAmAIAAGRycy9k&#10;b3ducmV2LnhtbFBLBQYAAAAABAAEAPUAAACJAwAAAAA=&#10;" path="m7,1c5,7,3,13,,18,1,12,2,6,3,,5,,6,1,7,1e" stroked="f">
                  <v:path arrowok="t" o:connecttype="custom" o:connectlocs="19050,2734;0,49213;8164,0;19050,2734" o:connectangles="0,0,0,0"/>
                </v:shape>
                <v:shape id="Freeform 68" o:spid="_x0000_s1205" style="position:absolute;left:12429;top:2073;width:143;height:572;visibility:visible;mso-wrap-style:square;v-text-anchor:top" coordsize="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gnicEA&#10;AADbAAAADwAAAGRycy9kb3ducmV2LnhtbERP3WqDMBS+H/Qdwin0Zsy4gTJcY1k7hGGvavcAB3Nq&#10;7MyJmKzat18uBrv8+P63u8UO4kaT7x0reE5SEMSt0z13Cr7O1dMrCB+QNQ6OScGdPOzK1cMWC+1m&#10;PtGtCZ2IIewLVGBCGAspfWvIok/cSBy5i5sshginTuoJ5xhuB/mSprm02HNsMDjSwVD73fxYBf3j&#10;YI77LDt35vpxbOuqzt0Jldqsl/c3EIGW8C/+c39qBXkcG7/EHy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YJ4nBAAAA2wAAAA8AAAAAAAAAAAAAAAAAmAIAAGRycy9kb3du&#10;cmV2LnhtbFBLBQYAAAAABAAEAPUAAACGAwAAAAA=&#10;" path="m5,c5,7,4,14,4,21v-1,,-3,,-4,c2,14,4,7,5,e" stroked="f">
                  <v:path arrowok="t" o:connecttype="custom" o:connectlocs="14288,0;11430,57150;0,57150;14288,0" o:connectangles="0,0,0,0"/>
                </v:shape>
                <v:shape id="Freeform 69" o:spid="_x0000_s1206" style="position:absolute;left:12270;top:2042;width:159;height:571;visibility:visible;mso-wrap-style:square;v-text-anchor:top" coordsize="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k998QA&#10;AADbAAAADwAAAGRycy9kb3ducmV2LnhtbESP0WrCQBRE3wX/YblC3+rGQEOTugaJFloEsWk/4JK9&#10;JtHs3ZDdxvTvu4WCj8PMnGHW+WQ6MdLgWssKVssIBHFldcu1gq/P18dnEM4ja+wsk4IfcpBv5rM1&#10;Ztre+IPG0tciQNhlqKDxvs+kdFVDBt3S9sTBO9vBoA9yqKUe8BbgppNxFCXSYMthocGeioaqa/lt&#10;FHB8PO+Ol6dD3OJ7kaSH5DTuUamHxbR9AeFp8vfwf/tNK0hS+Ps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ZPffEAAAA2wAAAA8AAAAAAAAAAAAAAAAAmAIAAGRycy9k&#10;b3ducmV2LnhtbFBLBQYAAAAABAAEAPUAAACJAwAAAAA=&#10;" path="m6,c5,7,4,14,2,21,,16,3,6,4,,5,,6,,6,e" stroked="f">
                  <v:path arrowok="t" o:connecttype="custom" o:connectlocs="15875,0;5292,57150;10583,0;15875,0" o:connectangles="0,0,0,0"/>
                </v:shape>
                <v:shape id="Freeform 70" o:spid="_x0000_s1207" style="position:absolute;left:10857;top:3216;width:207;height:699;visibility:visible;mso-wrap-style:square;v-text-anchor:top" coordsize="8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QVQMAA&#10;AADbAAAADwAAAGRycy9kb3ducmV2LnhtbERPTYvCMBC9C/6HMMLeNFV2VapRtLuCJ8HqwePQjG2x&#10;mZQmq9n99eYgeHy87+U6mEbcqXO1ZQXjUQKCuLC65lLB+bQbzkE4j6yxsUwK/sjBetXvLTHV9sFH&#10;uue+FDGEXYoKKu/bVEpXVGTQjWxLHLmr7Qz6CLtS6g4fMdw0cpIkU2mw5thQYUtZRcUt/zUKwvXz&#10;55+KS3L4Isry7S4L35dcqY9B2CxAeAr+LX6591rBLK6PX+IP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QVQMAAAADbAAAADwAAAAAAAAAAAAAAAACYAgAAZHJzL2Rvd25y&#10;ZXYueG1sUEsFBgAAAAAEAAQA9QAAAIUDAAAAAA==&#10;" path="m,c2,8,8,18,2,26,1,17,,8,,e" stroked="f">
                  <v:path arrowok="t" o:connecttype="custom" o:connectlocs="0,0;5160,69850;0,0" o:connectangles="0,0,0"/>
                </v:shape>
                <v:shape id="Freeform 71" o:spid="_x0000_s1208" style="position:absolute;left:10714;top:3518;width:143;height:397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Kt7cUA&#10;AADbAAAADwAAAGRycy9kb3ducmV2LnhtbESPQWvCQBSE7wX/w/IKvZRmkyqtpK4iSkCCl6Qt9fjI&#10;viah2bchu2r8964g9DjMfDPMYjWaTpxocK1lBUkUgyCurG65VvD1mb3MQTiPrLGzTAou5GC1nDws&#10;MNX2zAWdSl+LUMIuRQWN930qpasaMugi2xMH79cOBn2QQy31gOdQbjr5Gsdv0mDLYaHBnjYNVX/l&#10;0Sh4/9nNnt13lh/afHrYJtl+3hVOqafHcf0BwtPo/8N3eqcDl8DtS/gB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0q3txQAAANsAAAAPAAAAAAAAAAAAAAAAAJgCAABkcnMv&#10;ZG93bnJldi54bWxQSwUGAAAAAAQABAD1AAAAigMAAAAA&#10;" path="m5,v,5,,10,,15c,13,4,5,5,e" stroked="f">
                  <v:path arrowok="t" o:connecttype="custom" o:connectlocs="14288,0;14288,39688;14288,0" o:connectangles="0,0,0"/>
                </v:shape>
                <v:shape id="Freeform 72" o:spid="_x0000_s1209" style="position:absolute;left:10603;top:3454;width:191;height:381;visibility:visible;mso-wrap-style:square;v-text-anchor:top" coordsize="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IQTMUA&#10;AADbAAAADwAAAGRycy9kb3ducmV2LnhtbESPQWvCQBSE74L/YXmF3nRjDmmJriLF0Eq9NBXx+Mg+&#10;k2j2bchuY/TXu4VCj8PMfMMsVoNpRE+dqy0rmE0jEMSF1TWXCvbf2eQVhPPIGhvLpOBGDlbL8WiB&#10;qbZX/qI+96UIEHYpKqi8b1MpXVGRQTe1LXHwTrYz6IPsSqk7vAa4aWQcRYk0WHNYqLClt4qKS/5j&#10;FOwO8fumSI5y93manbdxVt+TY67U89OwnoPwNPj/8F/7Qyt4ieH3S/gB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MhBMxQAAANsAAAAPAAAAAAAAAAAAAAAAAJgCAABkcnMv&#10;ZG93bnJldi54bWxQSwUGAAAAAAQABAD1AAAAigMAAAAA&#10;" path="m7,c6,5,6,9,5,14,,12,6,4,7,e" stroked="f">
                  <v:path arrowok="t" o:connecttype="custom" o:connectlocs="19050,0;13607,38100;19050,0" o:connectangles="0,0,0"/>
                </v:shape>
                <v:shape id="Freeform 73" o:spid="_x0000_s1210" style="position:absolute;left:7190;top:2677;width:492;height:730;visibility:visible;mso-wrap-style:square;v-text-anchor:top" coordsize="18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RcLMIA&#10;AADbAAAADwAAAGRycy9kb3ducmV2LnhtbESPQWsCMRSE70L/Q3gFL6JZFVRWo1RF8KqW0uNz89yN&#10;3bwsSdT135tCocdhZr5hFqvW1uJOPhjHCoaDDARx4bThUsHnadefgQgRWWPtmBQ8KcBq+dZZYK7d&#10;gw90P8ZSJAiHHBVUMTa5lKGoyGIYuIY4eRfnLcYkfSm1x0eC21qOsmwiLRpOCxU2tKmo+DnerIKv&#10;24Sv0/YURr1z8O47mvV+a5TqvrcfcxCR2vgf/mvvtYLpGH6/pB8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ZFwswgAAANsAAAAPAAAAAAAAAAAAAAAAAJgCAABkcnMvZG93&#10;bnJldi54bWxQSwUGAAAAAAQABAD1AAAAhwMAAAAA&#10;" path="m5,v2,6,13,23,9,27c11,21,,5,5,e" stroked="f">
                  <v:path arrowok="t" o:connecttype="custom" o:connectlocs="13670,0;38277,73025;13670,0" o:connectangles="0,0,0"/>
                </v:shape>
                <v:shape id="Freeform 74" o:spid="_x0000_s1211" style="position:absolute;left:7111;top:2756;width:349;height:540;visibility:visible;mso-wrap-style:square;v-text-anchor:top" coordsize="1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DvSsUA&#10;AADbAAAADwAAAGRycy9kb3ducmV2LnhtbESPT2vCQBTE74LfYXlCb3VjiY1EV7G2glA8+Ofg8ZF9&#10;bqLZtyG71fTbd4WCx2FmfsPMFp2txY1aXzlWMBomIIgLpys2Co6H9esEhA/IGmvHpOCXPCzm/d4M&#10;c+3uvKPbPhgRIexzVFCG0ORS+qIki37oGuLonV1rMUTZGqlbvEe4reVbkrxLixXHhRIbWpVUXPc/&#10;VgEHk24vn6vxsfuuv9LsY3k5pUapl0G3nIII1IVn+L+90QqyFB5f4g+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UO9KxQAAANsAAAAPAAAAAAAAAAAAAAAAAJgCAABkcnMv&#10;ZG93bnJldi54bWxQSwUGAAAAAAQABAD1AAAAigMAAAAA&#10;" path="m3,v3,7,7,13,10,20c9,14,4,8,,2,1,1,2,1,3,e" stroked="f">
                  <v:path arrowok="t" o:connecttype="custom" o:connectlocs="8060,0;34925,53975;0,5398;8060,0" o:connectangles="0,0,0,0"/>
                </v:shape>
                <v:shape id="Freeform 75" o:spid="_x0000_s1212" style="position:absolute;left:7079;top:2915;width:381;height:603;visibility:visible;mso-wrap-style:square;v-text-anchor:top" coordsize="14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3d3MUA&#10;AADbAAAADwAAAGRycy9kb3ducmV2LnhtbESP3WoCMRSE74W+QzgF7zRbpVVWo7QWoVh/8OcBDptj&#10;dunmZLuJ7vr2Rij0cpiZb5jpvLWluFLtC8cKXvoJCOLM6YKNgtNx2RuD8AFZY+mYFNzIw3z21Jli&#10;ql3De7oeghERwj5FBXkIVSqlz3Ky6PuuIo7e2dUWQ5S1kbrGJsJtKQdJ8iYtFhwXcqxokVP2c7hY&#10;BXTcfhp2u/X35vy7Ha2aj6HZ7JXqPrfvExCB2vAf/mt/aQWjV3h8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fd3cxQAAANsAAAAPAAAAAAAAAAAAAAAAAJgCAABkcnMv&#10;ZG93bnJldi54bWxQSwUGAAAAAAQABAD1AAAAigMAAAAA&#10;" path="m,c5,6,10,13,14,19,9,22,3,5,,e" stroked="f">
                  <v:path arrowok="t" o:connecttype="custom" o:connectlocs="0,0;38100,52099;0,0" o:connectangles="0,0,0"/>
                </v:shape>
                <v:shape id="Freeform 76" o:spid="_x0000_s1213" style="position:absolute;left:6888;top:2883;width:350;height:444;visibility:visible;mso-wrap-style:square;v-text-anchor:top" coordsize="13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+/2sQA&#10;AADbAAAADwAAAGRycy9kb3ducmV2LnhtbESPQWvCQBSE7wX/w/IEL1I3ejA2dRWRFqReNFq8PrLP&#10;JJp9G7Krif++Kwg9DjPzDTNfdqYSd2pcaVnBeBSBIM6sLjlXcDx8v89AOI+ssbJMCh7kYLnovc0x&#10;0bblPd1Tn4sAYZeggsL7OpHSZQUZdCNbEwfvbBuDPsgml7rBNsBNJSdRNJUGSw4LBda0Lii7pjej&#10;4DSc+C39bh6rbfzz8ZW2l3h3uig16HerTxCeOv8ffrU3WkE8heeX8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vv9rEAAAA2wAAAA8AAAAAAAAAAAAAAAAAmAIAAGRycy9k&#10;b3ducmV2LnhtbFBLBQYAAAAABAAEAPUAAACJAwAAAAA=&#10;" path="m2,c6,6,9,11,13,16,9,12,4,7,,2,,2,1,1,2,e" stroked="f">
                  <v:path arrowok="t" o:connecttype="custom" o:connectlocs="5373,0;34925,44450;0,5556;5373,0" o:connectangles="0,0,0,0"/>
                </v:shape>
                <v:shape id="Freeform 77" o:spid="_x0000_s1214" style="position:absolute;left:13445;top:3264;width:540;height:556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6j/sUA&#10;AADbAAAADwAAAGRycy9kb3ducmV2LnhtbESPT2sCMRTE70K/Q3gFb5q1FC2rUUTU9qAH/+H1sXnd&#10;Dd28rJuou376piD0OMzMb5jJrLGluFHtjWMFg34Cgjhz2nCu4HhY9T5A+ICssXRMClryMJu+dCaY&#10;anfnHd32IRcRwj5FBUUIVSqlzwqy6PuuIo7et6sthijrXOoa7xFuS/mWJENp0XBcKLCiRUHZz/5q&#10;FbjP02ZlWnPZXh48fJft+nherpXqvjbzMYhATfgPP9tfWsFoBH9f4g+Q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bqP+xQAAANsAAAAPAAAAAAAAAAAAAAAAAJgCAABkcnMv&#10;ZG93bnJldi54bWxQSwUGAAAAAAQABAD1AAAAigMAAAAA&#10;" path="m20,c17,4,6,20,,15,7,10,13,5,20,e" fillcolor="#852b1c" stroked="f">
                  <v:path arrowok="t" o:connecttype="custom" o:connectlocs="53975,0;0,41672;53975,0" o:connectangles="0,0,0"/>
                </v:shape>
                <v:shape id="Freeform 78" o:spid="_x0000_s1215" style="position:absolute;left:13556;top:3343;width:238;height:191;visibility:visible;mso-wrap-style:square;v-text-anchor:top" coordsize="9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d+y8MA&#10;AADbAAAADwAAAGRycy9kb3ducmV2LnhtbERPz2vCMBS+D/Y/hCd4m6mCTqpRxoZSCjtMheLt0Tyb&#10;suala6Jt//vlMNjx4/u93Q+2EQ/qfO1YwXyWgCAuna65UnA5H17WIHxA1tg4JgUjedjvnp+2mGrX&#10;8xc9TqESMYR9igpMCG0qpS8NWfQz1xJH7uY6iyHCrpK6wz6G20YukmQlLdYcGwy29G6o/D7drYJj&#10;8ZHVRTEuzeVw/bQ/t/y6zFdKTSfD2wZEoCH8i//cmVbwGsfGL/EH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d+y8MAAADbAAAADwAAAAAAAAAAAAAAAACYAgAAZHJzL2Rv&#10;d25yZXYueG1sUEsFBgAAAAAEAAQA9QAAAIgDAAAAAA==&#10;" path="m9,c6,2,3,5,,7,,2,5,2,9,e" fillcolor="#852b1c" stroked="f">
                  <v:path arrowok="t" o:connecttype="custom" o:connectlocs="23813,0;0,19050;23813,0" o:connectangles="0,0,0"/>
                </v:shape>
                <v:shape id="Freeform 79" o:spid="_x0000_s1216" style="position:absolute;left:10873;top:1280;width:254;height:714;visibility:visible;mso-wrap-style:square;v-text-anchor:top" coordsize="9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jcGMMA&#10;AADbAAAADwAAAGRycy9kb3ducmV2LnhtbESPQYvCMBSE7wv+h/AEb2tqwd21GkXUggcvuiJ4ezTP&#10;pti8lCZq/fdmQdjjMDPfMLNFZ2txp9ZXjhWMhgkI4sLpiksFx9/88weED8gaa8ek4EkeFvPexwwz&#10;7R68p/shlCJC2GeowITQZFL6wpBFP3QNcfQurrUYomxLqVt8RLitZZokX9JixXHBYEMrQ8X1cLMK&#10;xhtZn9e5SeQ539vxJU13p2eq1KDfLacgAnXhP/xub7WC7wn8fYk/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jcGMMAAADbAAAADwAAAAAAAAAAAAAAAACYAgAAZHJzL2Rv&#10;d25yZXYueG1sUEsFBgAAAAAEAAQA9QAAAIgDAAAAAA==&#10;" path="m,c,7,,26,9,26,5,17,2,10,,e" stroked="f">
                  <v:path arrowok="t" o:connecttype="custom" o:connectlocs="0,0;25400,71438;0,0" o:connectangles="0,0,0"/>
                </v:shape>
                <v:shape id="Freeform 80" o:spid="_x0000_s1217" style="position:absolute;left:10952;top:1359;width:112;height:381;visibility:visible;mso-wrap-style:square;v-text-anchor:top" coordsize="7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fG9cAA&#10;AADbAAAADwAAAGRycy9kb3ducmV2LnhtbERP3WrCMBS+F/YO4Qy803Q6pHTGsgkyYTBY3QMckmNT&#10;1py0TVbbt18uBl5+fP/7cnKtGGkIjWcFT+sMBLH2puFawffltMpBhIhssPVMCmYKUB4eFnssjL/x&#10;F41VrEUK4VCgAhtjV0gZtCWHYe074sRd/eAwJjjU0gx4S+GulZss20mHDacGix0dLemf6tcpwGer&#10;t/3nODcf87WfT2+h3r5rpZaP0+sLiEhTvIv/3WejIE/r05f0A+Th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fG9cAAAADbAAAADwAAAAAAAAAAAAAAAACYAgAAZHJzL2Rvd25y&#10;ZXYueG1sUEsFBgAAAAAEAAQA9QAAAIUDAAAAAA==&#10;" path="m,l4,16r3,8l6,6,,,,,,xe" stroked="f">
                  <v:path arrowok="t" o:connecttype="custom" o:connectlocs="0,0;6350,25400;11113,38100;9525,9525;0,0;0,0;0,0" o:connectangles="0,0,0,0,0,0,0"/>
                </v:shape>
                <v:shape id="Freeform 81" o:spid="_x0000_s1218" style="position:absolute;left:11127;top:1613;width:127;height:302;visibility:visible;mso-wrap-style:square;v-text-anchor:top" coordsize="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ZYucUA&#10;AADbAAAADwAAAGRycy9kb3ducmV2LnhtbESP0WrCQBRE3wX/YblCX8Rs0kqraTZBLEJ9UGj0Ay7Z&#10;2ySYvRuyW5P+fbdQ6OMwM2eYrJhMJ+40uNaygiSKQRBXVrdcK7heDqsNCOeRNXaWScE3OSjy+SzD&#10;VNuRP+he+loECLsUFTTe96mUrmrIoItsTxy8TzsY9EEOtdQDjgFuOvkYx8/SYMthocGe9g1Vt/LL&#10;KBj7l/NBnnl/XCantye7Pm1L45V6WEy7VxCeJv8f/mu/awWbBH6/h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5li5xQAAANsAAAAPAAAAAAAAAAAAAAAAAJgCAABkcnMv&#10;ZG93bnJldi54bWxQSwUGAAAAAAQABAD1AAAAigMAAAAA&#10;" path="m,c,4,,8,1,11,5,9,3,3,,e" stroked="f">
                  <v:path arrowok="t" o:connecttype="custom" o:connectlocs="0,0;2540,30163;0,0" o:connectangles="0,0,0"/>
                </v:shape>
                <v:shape id="Freeform 82" o:spid="_x0000_s1219" style="position:absolute;left:5460;top:3153;width:905;height:555;visibility:visible;mso-wrap-style:square;v-text-anchor:top" coordsize="3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qUrMMA&#10;AADbAAAADwAAAGRycy9kb3ducmV2LnhtbESPzWrDMBCE74W8g9hALyWR7UMITpRQCiXpJZAf3xdr&#10;Y5lYKyOpsZunrwKFHoeZ+YZZb0fbiTv50DpWkM8zEMS10y03Ci7nz9kSRIjIGjvHpOCHAmw3k5c1&#10;ltoNfKT7KTYiQTiUqMDE2JdShtqQxTB3PXHyrs5bjEn6RmqPQ4LbThZZtpAWW04LBnv6MFTfTt9W&#10;QfEV/Dkf2nxXPfBNHqKp/GNU6nU6vq9ARBrjf/ivvdcKlgU8v6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qUrMMAAADbAAAADwAAAAAAAAAAAAAAAACYAgAAZHJzL2Rv&#10;d25yZXYueG1sUEsFBgAAAAAEAAQA9QAAAIgDAAAAAA==&#10;" path="m,c5,2,33,10,29,20,20,11,11,6,,e" fillcolor="#852b1c" stroked="f">
                  <v:path arrowok="t" o:connecttype="custom" o:connectlocs="0,0;79520,55563;0,0" o:connectangles="0,0,0"/>
                </v:shape>
                <v:shape id="Freeform 83" o:spid="_x0000_s1220" style="position:absolute;left:5555;top:3264;width:540;height:381;visibility:visible;mso-wrap-style:square;v-text-anchor:top" coordsize="20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RqQsQA&#10;AADbAAAADwAAAGRycy9kb3ducmV2LnhtbESPQWsCMRSE70L/Q3gFb5ptBZGtUURaFBGl2woeH5vn&#10;bnTzsmyirv/eCILHYWa+YcbT1lbiQo03jhV89BMQxLnThgsF/38/vREIH5A1Vo5JwY08TCdvnTGm&#10;2l35ly5ZKESEsE9RQRlCnUrp85Is+r6riaN3cI3FEGVTSN3gNcJtJT+TZCgtGo4LJdY0Lyk/ZWer&#10;YHPYrNa7bGi2R/N9LrLFfmZWe6W67+3sC0SgNrzCz/ZSKxgN4PEl/gA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0akLEAAAA2wAAAA8AAAAAAAAAAAAAAAAAmAIAAGRycy9k&#10;b3ducmV2LnhtbFBLBQYAAAAABAAEAPUAAACJAwAAAAA=&#10;" path="m,c7,3,18,6,20,14,13,11,7,5,,e" fillcolor="#852b1c" stroked="f">
                  <v:path arrowok="t" o:connecttype="custom" o:connectlocs="0,0;53975,38100;0,0" o:connectangles="0,0,0"/>
                </v:shape>
                <v:shape id="Freeform 84" o:spid="_x0000_s1221" style="position:absolute;left:5555;top:3343;width:349;height:254;visibility:visible;mso-wrap-style:square;v-text-anchor:top" coordsize="1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poKMQA&#10;AADbAAAADwAAAGRycy9kb3ducmV2LnhtbESPW2vCQBSE3wv+h+UIfaub1FuIrmKFUn30Avp4yB6z&#10;0ezZkN1q/PfdQqGPw8x8w8yXna3FnVpfOVaQDhIQxIXTFZcKjofPtwyED8gaa8ek4Ekeloveyxxz&#10;7R68o/s+lCJC2OeowITQ5FL6wpBFP3ANcfQurrUYomxLqVt8RLit5XuSTKTFiuOCwYbWhorb/tsq&#10;OJ9P6XYznN6KjE7jr+voI316o9Rrv1vNQATqwn/4r73RCrIR/H6JP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aaCjEAAAA2wAAAA8AAAAAAAAAAAAAAAAAmAIAAGRycy9k&#10;b3ducmV2LnhtbFBLBQYAAAAABAAEAPUAAACJAwAAAAA=&#10;" path="m4,1v3,2,6,5,9,8c9,6,5,3,,,2,,3,,4,1e" fillcolor="#852b1c" stroked="f">
                  <v:path arrowok="t" o:connecttype="custom" o:connectlocs="10746,2822;34925,25400;0,0;10746,2822" o:connectangles="0,0,0,0"/>
                </v:shape>
                <v:shape id="Freeform 85" o:spid="_x0000_s1222" style="position:absolute;left:8476;top:3407;width:1286;height:2365;visibility:visible;mso-wrap-style:square;v-text-anchor:top" coordsize="47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+aOMMA&#10;AADbAAAADwAAAGRycy9kb3ducmV2LnhtbESPT2sCMRTE74V+h/AKvdVshbbLapRSlJZ6qn/A43Pz&#10;3A1NXpYk6vrtjSB4HGbmN8x42jsrjhSi8azgdVCAIK69NtwoWK/mLyWImJA1Ws+k4EwRppPHhzFW&#10;2p/4j47L1IgM4VihgjalrpIy1i05jAPfEWdv74PDlGVopA54ynBn5bAo3qVDw3mhxY6+Wqr/lwen&#10;YD6T4desbfltZ7zZfWyD8eeFUs9P/ecIRKI+3cO39o9WUL7B9Uv+AXJ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+aOMMAAADbAAAADwAAAAAAAAAAAAAAAACYAgAAZHJzL2Rv&#10;d25yZXYueG1sUEsFBgAAAAAEAAQA9QAAAIgDAAAAAA==&#10;" path="m11,c27,28,40,52,47,84v-9,,-15,3,-18,-7c26,68,23,59,19,50,16,40,12,30,9,20,4,8,,6,11,e" fillcolor="#7ec683" stroked="f">
                  <v:path arrowok="t" o:connecttype="custom" o:connectlocs="30095,0;128588,228382;79342,209350;51982,135941;24623,54377;30095,0" o:connectangles="0,0,0,0,0,0"/>
                </v:shape>
                <v:shape id="Freeform 86" o:spid="_x0000_s1223" style="position:absolute;left:11619;top:4105;width:1445;height:1445;visibility:visible;mso-wrap-style:square;v-text-anchor:top" coordsize="53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HTN8MA&#10;AADbAAAADwAAAGRycy9kb3ducmV2LnhtbESPS4sCMRCE78L+h9ALXmTN6EFk1iiysO6exBd6bSY9&#10;D5x0hiTqOL/eCILHoqq+omaL1tTiSs5XlhWMhgkI4szqigsFh/3v1xSED8gaa8uk4E4eFvOP3gxT&#10;bW+8pesuFCJC2KeooAyhSaX0WUkG/dA2xNHLrTMYonSF1A5vEW5qOU6SiTRYcVwosaGfkrLz7mIU&#10;yPXx7zDo6q0bdWazGsj81B1zpfqf7fIbRKA2vMOv9r9WMJ3A80v8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HTN8MAAADbAAAADwAAAAAAAAAAAAAAAACYAgAAZHJzL2Rv&#10;d25yZXYueG1sUEsFBgAAAAAEAAQA9QAAAIgDAAAAAA==&#10;" path="m53,3c35,20,17,36,,53,11,29,31,16,50,v1,1,2,2,3,3e" fillcolor="#7ec683" stroked="f">
                  <v:path arrowok="t" o:connecttype="custom" o:connectlocs="144463,8177;0,144463;136286,0;144463,8177" o:connectangles="0,0,0,0"/>
                </v:shape>
                <v:shape id="Freeform 87" o:spid="_x0000_s1224" style="position:absolute;left:8666;top:3534;width:953;height:2159;visibility:visible;mso-wrap-style:square;v-text-anchor:top" coordsize="35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lQ5sAA&#10;AADbAAAADwAAAGRycy9kb3ducmV2LnhtbESPQUsDMRSE70L/Q3iCN5voQZe1adGK4FFbQbw9Ns9k&#10;MXkJSexu/70RCj0OM/MNs9rMwYsD5TJG1nCzVCCIh2hGtho+9i/XHYhSkQ36yKThSAU268XFCnsT&#10;J36nw65a0SBcetTgak29lGVwFLAsYyJu3nfMAWuT2UqTcWrw4OWtUncy4MhtwWGiraPhZ/cbNCTv&#10;abbdc/p8sxPuv7JyT0el9dXl/PgAotJcz+FT+9Vo6O7h/0v7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lQ5sAAAADbAAAADwAAAAAAAAAAAAAAAACYAgAAZHJzL2Rvd25y&#10;ZXYueG1sUEsFBgAAAAAEAAQA9QAAAIUDAAAAAA==&#10;" path="m4,c16,22,35,49,35,76,24,79,23,51,20,43,16,34,,10,4,e" fillcolor="#c5e3c8" stroked="f">
                  <v:path arrowok="t" o:connecttype="custom" o:connectlocs="10886,0;95250,207701;54429,117515;10886,0" o:connectangles="0,0,0,0"/>
                </v:shape>
                <v:shape id="Freeform 88" o:spid="_x0000_s1225" style="position:absolute;left:11826;top:4248;width:1158;height:1032;visibility:visible;mso-wrap-style:square;v-text-anchor:top" coordsize="42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vizL4A&#10;AADbAAAADwAAAGRycy9kb3ducmV2LnhtbERPPW/CMBDdkfgP1iGxgUMHRAMOAqQi1I2UgfEUX+JA&#10;fA6xIem/x0Oljk/ve7MdbCNe1PnasYLFPAFBXDhdc6Xg8vM1W4HwAVlj45gU/JKHbTYebTDVrucz&#10;vfJQiRjCPkUFJoQ2ldIXhiz6uWuJI1e6zmKIsKuk7rCP4baRH0mylBZrjg0GWzoYKu750yr4pJuR&#10;y17vj/k1QRpu32jLh1LTybBbgwg0hH/xn/ukFazi2Pgl/gCZ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5r4sy+AAAA2wAAAA8AAAAAAAAAAAAAAAAAmAIAAGRycy9kb3ducmV2&#10;LnhtbFBLBQYAAAAABAAEAPUAAACDAwAAAAA=&#10;" path="m42,c28,13,14,26,,38,2,30,11,25,17,20,26,14,34,7,42,e" fillcolor="#c5e3c8" stroked="f">
                  <v:path arrowok="t" o:connecttype="custom" o:connectlocs="115888,0;0,103188;46907,54309;115888,0" o:connectangles="0,0,0,0"/>
                </v:shape>
                <v:shape id="Freeform 89" o:spid="_x0000_s1226" style="position:absolute;left:7031;top:4105;width:1556;height:1508;visibility:visible;mso-wrap-style:square;v-text-anchor:top" coordsize="5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hBi8MA&#10;AADbAAAADwAAAGRycy9kb3ducmV2LnhtbESPQWvCQBSE7wX/w/KE3upGQUmjq4ggKC1Cox68PbLP&#10;bDD7NmZXTf+9KxR6HGbmG2a26Gwt7tT6yrGC4SABQVw4XXGp4LBff6QgfEDWWDsmBb/kYTHvvc0w&#10;0+7BP3TPQykihH2GCkwITSalLwxZ9APXEEfv7FqLIcq2lLrFR4TbWo6SZCItVhwXDDa0MlRc8ptV&#10;sF2nQ//NzWmXfxkvR+Pj/kpHpd773XIKIlAX/sN/7Y1WkH7C60v8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hBi8MAAADbAAAADwAAAAAAAAAAAAAAAACYAgAAZHJzL2Rv&#10;d25yZXYueG1sUEsFBgAAAAAEAAQA9QAAAIgDAAAAAA==&#10;" path="m,4c19,21,38,38,57,55,49,42,43,30,31,21,26,17,2,,,4e" fillcolor="#f58569" stroked="f">
                  <v:path arrowok="t" o:connecttype="custom" o:connectlocs="0,10968;155575,150813;84611,57583;0,10968" o:connectangles="0,0,0,0"/>
                </v:shape>
                <v:shape id="Freeform 90" o:spid="_x0000_s1227" style="position:absolute;left:7190;top:4296;width:1016;height:841;visibility:visible;mso-wrap-style:square;v-text-anchor:top" coordsize="37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So+MEA&#10;AADbAAAADwAAAGRycy9kb3ducmV2LnhtbERPz2vCMBS+C/4P4QnebOqEslajyNjAwy5WDx4fzbMt&#10;bV5qE2v23y+HwY4f3+/dIZheTDS61rKCdZKCIK6sbrlWcL18rd5BOI+ssbdMCn7IwWE/n+2w0PbF&#10;Z5pKX4sYwq5ABY33QyGlqxoy6BI7EEfubkeDPsKxlnrEVww3vXxL00wabDk2NDjQR0NVVz6Ngixs&#10;7O083U+f3cV2z9B2j+/8qtRyEY5bEJ6C/xf/uU9aQR7Xxy/xB8j9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EqPjBAAAA2wAAAA8AAAAAAAAAAAAAAAAAmAIAAGRycy9kb3du&#10;cmV2LnhtbFBLBQYAAAAABAAEAPUAAACGAwAAAAA=&#10;" path="m,c12,11,24,21,37,31,30,17,12,9,,e" fillcolor="#fac1b4" stroked="f">
                  <v:path arrowok="t" o:connecttype="custom" o:connectlocs="0,0;101600,84138;0,0" o:connectangles="0,0,0"/>
                </v:shape>
                <v:shape id="Freeform 91" o:spid="_x0000_s1228" style="position:absolute;left:10000;top:3439;width:460;height:2381;visibility:visible;mso-wrap-style:square;v-text-anchor:top" coordsize="17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kbCMUA&#10;AADbAAAADwAAAGRycy9kb3ducmV2LnhtbESPQWvCQBSE7wX/w/KE3pqNIqVGV5Gg0hxCMS2It0f2&#10;mQSzb0N2G9N/3y0UPA4z8w2z3o6mFQP1rrGsYBbFIIhLqxuuFHx9Hl7eQDiPrLG1TAp+yMF2M3la&#10;Y6LtnU80FL4SAcIuQQW1910ipStrMugi2xEH72p7gz7IvpK6x3uAm1bO4/hVGmw4LNTYUVpTeSu+&#10;jYJOy2y5yI+LfJ8eTsePS3oeskap5+m4W4HwNPpH+L/9rhUsZ/D3JfwA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mRsIxQAAANsAAAAPAAAAAAAAAAAAAAAAAJgCAABkcnMv&#10;ZG93bnJldi54bWxQSwUGAAAAAAQABAD1AAAAigMAAAAA&#10;" path="m9,c6,28,3,56,,84,12,88,9,54,10,47,10,39,17,3,9,e" fillcolor="#fac1b4" stroked="f">
                  <v:path arrowok="t" o:connecttype="custom" o:connectlocs="24373,0;0,227301;27081,127180;24373,0" o:connectangles="0,0,0,0"/>
                </v:shape>
                <v:shape id="Freeform 92" o:spid="_x0000_s1229" style="position:absolute;left:11143;top:2486;width:603;height:2445;visibility:visible;mso-wrap-style:square;v-text-anchor:top" coordsize="22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1f4cIA&#10;AADbAAAADwAAAGRycy9kb3ducmV2LnhtbESPwWrDMBBE74X8g9hAb40cHYrrRgkhEOihlzo99LhY&#10;G9uNtTLSxnH+vioUehxm5g2z2c1+UBPF1Ae2sF4VoIib4HpuLXyejk8lqCTIDofAZOFOCXbbxcMG&#10;Kxdu/EFTLa3KEE4VWuhExkrr1HTkMa3CSJy9c4geJcvYahfxluF+0KYonrXHnvNChyMdOmou9dVb&#10;KMrpRFem9/glpi7vZ7OWb2Pt43Lev4ISmuU//Nd+cxZeDPx+yT9Ab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zV/hwgAAANsAAAAPAAAAAAAAAAAAAAAAAJgCAABkcnMvZG93&#10;bnJldi54bWxQSwUGAAAAAAQABAD1AAAAhwMAAAAA&#10;" path="m6,v5,27,16,63,7,90c9,61,,28,6,e" fillcolor="#9ddcf9" stroked="f">
                  <v:path arrowok="t" o:connecttype="custom" o:connectlocs="16452,0;35647,244475;16452,0" o:connectangles="0,0,0"/>
                </v:shape>
                <v:shape id="Freeform 93" o:spid="_x0000_s1230" style="position:absolute;left:10683;top:4629;width:365;height:1032;visibility:visible;mso-wrap-style:square;v-text-anchor:top" coordsize="13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yvacMA&#10;AADbAAAADwAAAGRycy9kb3ducmV2LnhtbESPQYvCMBSE74L/ITzBm6YqyNo1ioiKB0VWhd3jo3nb&#10;VpuX0kRb/fVGWNjjMDPfMNN5Ywpxp8rllhUM+hEI4sTqnFMF59O69wHCeWSNhWVS8CAH81m7NcVY&#10;25q/6H70qQgQdjEqyLwvYyldkpFB17clcfB+bWXQB1mlUldYB7gp5DCKxtJgzmEhw5KWGSXX480o&#10;wMnmkhyceRY7lj+X1WH/XTd7pbqdZvEJwlPj/8N/7a1WMBnB+0v4AX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yvacMAAADbAAAADwAAAAAAAAAAAAAAAACYAgAAZHJzL2Rv&#10;d25yZXYueG1sUEsFBgAAAAAEAAQA9QAAAIgDAAAAAA==&#10;" path="m8,v2,7,3,15,4,22c13,31,8,32,1,38,2,29,,4,8,e" fillcolor="#6070b5" stroked="f">
                  <v:path arrowok="t" o:connecttype="custom" o:connectlocs="22470,0;33704,59740;2809,103188;22470,0" o:connectangles="0,0,0,0"/>
                </v:shape>
                <v:shape id="Freeform 94" o:spid="_x0000_s1231" style="position:absolute;left:7793;top:3867;width:1143;height:1826;visibility:visible;mso-wrap-style:square;v-text-anchor:top" coordsize="4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zWFcQA&#10;AADbAAAADwAAAGRycy9kb3ducmV2LnhtbESPQWvCQBSE74L/YXlCb3WjtMWmbkRLA7UHxVTo9ZF9&#10;JsHs27C70fjvu4WCx2FmvmGWq8G04kLON5YVzKYJCOLS6oYrBcfv/HEBwgdkja1lUnAjD6tsPFpi&#10;qu2VD3QpQiUihH2KCuoQulRKX9Zk0E9tRxy9k3UGQ5SuktrhNcJNK+dJ8iINNhwXauzovabyXPRG&#10;Ad36vPjYm5/jbiO/Frl7Du12q9TDZFi/gQg0hHv4v/2pFbw+wd+X+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M1hXEAAAA2wAAAA8AAAAAAAAAAAAAAAAAmAIAAGRycy9k&#10;b3ducmV2LnhtbFBLBQYAAAAABAAEAPUAAACJAwAAAAA=&#10;" path="m,2c14,24,28,46,42,67,33,42,17,22,3,,2,1,1,2,,2e" fillcolor="#6070b5" stroked="f">
                  <v:path arrowok="t" o:connecttype="custom" o:connectlocs="0,5450;114300,182563;8164,0;0,5450" o:connectangles="0,0,0,0"/>
                </v:shape>
                <v:shape id="Freeform 95" o:spid="_x0000_s1232" style="position:absolute;left:10794;top:4788;width:270;height:683;visibility:visible;mso-wrap-style:square;v-text-anchor:top" coordsize="1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evdcQA&#10;AADbAAAADwAAAGRycy9kb3ducmV2LnhtbESPQWsCMRSE70L/Q3gFL1ITC4rdGqW0iOKtq6U9PjbP&#10;3dXNy5JEd/33TaHgcZiZb5jFqreNuJIPtWMNk7ECQVw4U3Op4bBfP81BhIhssHFMGm4UYLV8GCww&#10;M67jT7rmsRQJwiFDDVWMbSZlKCqyGMauJU7e0XmLMUlfSuOxS3DbyGelZtJizWmhwpbeKyrO+cVq&#10;yD9Gnnbbr/XxNvnZnTq1GVn1rfXwsX97BRGpj/fwf3trNLxM4e9L+g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nr3XEAAAA2wAAAA8AAAAAAAAAAAAAAAAAmAIAAGRycy9k&#10;b3ducmV2LnhtbFBLBQYAAAAABAAEAPUAAACJAwAAAAA=&#10;" path="m3,c2,9,1,17,,25,10,22,4,8,3,e" fillcolor="#a1b5de" stroked="f">
                  <v:path arrowok="t" o:connecttype="custom" o:connectlocs="8096,0;0,68263;8096,0" o:connectangles="0,0,0"/>
                </v:shape>
                <v:shape id="Freeform 96" o:spid="_x0000_s1233" style="position:absolute;left:12302;top:2756;width:413;height:571;visibility:visible;mso-wrap-style:square;v-text-anchor:top" coordsize="1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XFCsEA&#10;AADbAAAADwAAAGRycy9kb3ducmV2LnhtbESPT4vCMBTE74LfITxhb5q6B3GraRFxWT2J/+6P5tmW&#10;Ni+libX66Y0g7HGYmd8wy7Q3teiodaVlBdNJBII4s7rkXMH59Dueg3AeWWNtmRQ8yEGaDAdLjLW9&#10;84G6o89FgLCLUUHhfRNL6bKCDLqJbYiDd7WtQR9km0vd4j3ATS2/o2gmDZYcFgpsaF1QVh1vRsGm&#10;2x0elWd5umwvcv/nnrfKPpX6GvWrBQhPvf8Pf9pbreBnBu8v4QfI5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VxQrBAAAA2wAAAA8AAAAAAAAAAAAAAAAAmAIAAGRycy9kb3du&#10;cmV2LnhtbFBLBQYAAAAABAAEAPUAAACGAwAAAAA=&#10;" path="m6,c4,6,2,12,,18,8,21,11,8,15,3,12,2,9,1,6,e" fillcolor="#b8b8d8" stroked="f">
                  <v:path arrowok="t" o:connecttype="custom" o:connectlocs="16510,0;0,48986;41275,8164;16510,0" o:connectangles="0,0,0,0"/>
                </v:shape>
                <v:shape id="Freeform 97" o:spid="_x0000_s1234" style="position:absolute;left:7523;top:3407;width:286;height:428;visibility:visible;mso-wrap-style:square;v-text-anchor:top" coordsize="11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DnsMYA&#10;AADbAAAADwAAAGRycy9kb3ducmV2LnhtbESPT2vCQBTE74LfYXlCL6Ibe2g1dRO0UKiHUv/00OMj&#10;+5qEZN8u2a0mfvpuQfA4zMxvmHXem1acqfO1ZQWLeQKCuLC65lLB1+lttgThA7LG1jIpGMhDno1H&#10;a0y1vfCBzsdQighhn6KCKgSXSumLigz6uXXE0fuxncEQZVdK3eElwk0rH5PkSRqsOS5U6Oi1oqI5&#10;/hoFPL0mH1c32OGzWW5x17jv7X6n1MOk37yACNSHe/jWftcKVs/w/yX+AJ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DnsMYAAADbAAAADwAAAAAAAAAAAAAAAACYAgAAZHJz&#10;L2Rvd25yZXYueG1sUEsFBgAAAAAEAAQA9QAAAIsDAAAAAA==&#10;" path="m,5v3,4,6,11,11,9c8,9,6,,,5e" fillcolor="#b8b8d8" stroked="f">
                  <v:path arrowok="t" o:connecttype="custom" o:connectlocs="0,13395;28575,37505;0,13395" o:connectangles="0,0,0"/>
                </v:shape>
                <v:shape id="Freeform 98" o:spid="_x0000_s1235" style="position:absolute;left:6365;top:3677;width:603;height:492;visibility:visible;mso-wrap-style:square;v-text-anchor:top" coordsize="22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Z/gcEA&#10;AADbAAAADwAAAGRycy9kb3ducmV2LnhtbERPy2oCMRTdF/yHcAV3NWPBUkejqFCm3bRopevr5JoZ&#10;nNwMSebRv28WhS4P573ZjbYRPflQO1awmGcgiEunazYKLl+vjy8gQkTW2DgmBT8UYLedPGww127g&#10;E/XnaEQK4ZCjgirGNpcylBVZDHPXEifu5rzFmKA3UnscUrht5FOWPUuLNaeGCls6VlTez51VMC6L&#10;7oPeLyfzffhs78XqatzCKzWbjvs1iEhj/Bf/ud+0glUam76kH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2f4HBAAAA2wAAAA8AAAAAAAAAAAAAAAAAmAIAAGRycy9kb3du&#10;cmV2LnhtbFBLBQYAAAAABAAEAPUAAACGAwAAAAA=&#10;" path="m,3c5,7,16,18,22,14,17,11,4,,,3e" fillcolor="#b8b8d8" stroked="f">
                  <v:path arrowok="t" o:connecttype="custom" o:connectlocs="0,8202;60325,38277;0,8202" o:connectangles="0,0,0"/>
                </v:shape>
                <v:shape id="Freeform 99" o:spid="_x0000_s1236" style="position:absolute;left:11127;top:1994;width:127;height:381;visibility:visible;mso-wrap-style:square;v-text-anchor:top" coordsize="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sZSMEA&#10;AADbAAAADwAAAGRycy9kb3ducmV2LnhtbESPQYvCMBSE74L/IbyFvWm6HqRWU1lWRK+6K3h8NM82&#10;tHmpTbT1328EweMwM98wq/VgG3GnzhvHCr6mCQjiwmnDpYK/3+0kBeEDssbGMSl4kId1Ph6tMNOu&#10;5wPdj6EUEcI+QwVVCG0mpS8qsuinriWO3sV1FkOUXSl1h32E20bOkmQuLRqOCxW29FNRUR9vVkEi&#10;+9Scz3jazK9D7XYnY9v0odTnx/C9BBFoCO/wq73XChYLeH6JP0D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LGUjBAAAA2wAAAA8AAAAAAAAAAAAAAAAAmAIAAGRycy9kb3du&#10;cmV2LnhtbFBLBQYAAAAABAAEAPUAAACGAwAAAAA=&#10;" path="m,2v1,4,3,8,5,12c4,9,4,5,4,,2,1,1,1,,2e" fillcolor="#b8b8d8" stroked="f">
                  <v:path arrowok="t" o:connecttype="custom" o:connectlocs="0,5443;12700,38100;10160,0;0,5443" o:connectangles="0,0,0,0"/>
                </v:shape>
                <v:shape id="Freeform 100" o:spid="_x0000_s1237" style="position:absolute;left:13016;top:3756;width:349;height:349;visibility:visible;mso-wrap-style:square;v-text-anchor:top" coordsize="13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rSi8UA&#10;AADcAAAADwAAAGRycy9kb3ducmV2LnhtbESPT2sCQQzF74V+hyEFL0Vn9SCyOoqIglgvVS/ewk72&#10;D+5khp1Rt/30zUHoLeG9vPfLYtW7Vj2oi41nA+NRBoq48LbhysDlvBvOQMWEbLH1TAZ+KMJq+f62&#10;wNz6J3/T45QqJSEcczRQpxRyrWNRk8M48oFYtNJ3DpOsXaVth08Jd62eZNlUO2xYGmoMtKmpuJ3u&#10;zsBxfN2FQ/l7PmL7uZ414bL5KrfGDD769RxUoj79m1/Xeyv4meDLMzKB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+tKLxQAAANwAAAAPAAAAAAAAAAAAAAAAAJgCAABkcnMv&#10;ZG93bnJldi54bWxQSwUGAAAAAAQABAD1AAAAigMAAAAA&#10;" path="m13,c9,3,,9,3,13,7,9,13,6,13,e" fillcolor="#b8b8d8" stroked="f">
                  <v:path arrowok="t" o:connecttype="custom" o:connectlocs="34925,0;8060,34925;34925,0" o:connectangles="0,0,0"/>
                </v:shape>
                <v:shape id="Freeform 101" o:spid="_x0000_s1238" style="position:absolute;left:10794;top:4026;width:143;height:556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UGxsIA&#10;AADcAAAADwAAAGRycy9kb3ducmV2LnhtbERPTYvCMBC9L/gfwgh726YVLFKNIqKwBy/rWs9DM7bV&#10;ZlKarLb+eiMseJvH+5zFqjeNuFHnassKkigGQVxYXXOp4Pi7+5qBcB5ZY2OZFAzkYLUcfSww0/bO&#10;P3Q7+FKEEHYZKqi8bzMpXVGRQRfZljhwZ9sZ9AF2pdQd3kO4aeQkjlNpsObQUGFLm4qK6+HPKHhs&#10;9/npkqTX1AzHoXmsk2l+zpX6HPfrOQhPvX+L/93fOsyPE3g9Ey6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5QbGwgAAANwAAAAPAAAAAAAAAAAAAAAAAJgCAABkcnMvZG93&#10;bnJldi54bWxQSwUGAAAAAAQABAD1AAAAhwMAAAAA&#10;" path="m,3c,9,,14,,20,2,19,3,19,5,19,4,13,3,7,2,,2,1,1,2,,3e" fillcolor="#b8b8d8" stroked="f">
                  <v:path arrowok="t" o:connecttype="custom" o:connectlocs="0,8334;0,55563;14288,52785;5715,0;0,8334" o:connectangles="0,0,0,0,0"/>
                </v:shape>
                <v:shape id="Freeform 102" o:spid="_x0000_s1239" style="position:absolute;left:12413;top:2804;width:206;height:381;visibility:visible;mso-wrap-style:square;v-text-anchor:top" coordsize="8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WKPsIA&#10;AADcAAAADwAAAGRycy9kb3ducmV2LnhtbERPTWvCQBC9C/0Pywi96UbBoKkbkUKp11gRvQ3ZaTYm&#10;Oxuy2yT9991Cobd5vM/ZHybbioF6XztWsFomIIhLp2uuFFw+3hZbED4ga2wdk4Jv8nDIn2Z7zLQb&#10;uaDhHCoRQ9hnqMCE0GVS+tKQRb90HXHkPl1vMUTYV1L3OMZw28p1kqTSYs2xwWBHr4bK5vxlFTT3&#10;NO1218duuL2P42ZzKszgCqWe59PxBUSgKfyL/9wnHecna/h9Jl4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xYo+wgAAANwAAAAPAAAAAAAAAAAAAAAAAJgCAABkcnMvZG93&#10;bnJldi54bWxQSwUGAAAAAAQABAD1AAAAhwMAAAAA&#10;" path="m4,c3,5,1,9,,14,2,10,5,6,8,2,7,1,5,1,4,e" fillcolor="#e6e4f2" stroked="f">
                  <v:path arrowok="t" o:connecttype="custom" o:connectlocs="10319,0;0,38100;20638,5443;10319,0" o:connectangles="0,0,0,0"/>
                </v:shape>
                <v:shape id="Freeform 103" o:spid="_x0000_s1240" style="position:absolute;left:10794;top:4169;width:111;height:349;visibility:visible;mso-wrap-style:square;v-text-anchor:top" coordsize="4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nVN8IA&#10;AADcAAAADwAAAGRycy9kb3ducmV2LnhtbERPTWsCMRC9F/ofwhR6q9naYmU1K0UQFbxoW8/DZtxd&#10;TCZrkq7rvzeC4G0e73Oms94a0ZEPjWMF74MMBHHpdMOVgt+fxdsYRIjIGo1jUnChALPi+WmKuXZn&#10;3lK3i5VIIRxyVFDH2OZShrImi2HgWuLEHZy3GBP0ldQezyncGjnMspG02HBqqLGleU3lcfdvFaz3&#10;/WaNf6Yanvzqa/9p5n65vCj1+tJ/T0BE6uNDfHevdJqffcDtmXSBLK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6dU3wgAAANwAAAAPAAAAAAAAAAAAAAAAAJgCAABkcnMvZG93&#10;bnJldi54bWxQSwUGAAAAAAQABAD1AAAAhwMAAAAA&#10;" path="m2,c2,5,,12,4,13,4,9,3,5,2,e" fillcolor="#e6e4f2" stroked="f">
                  <v:path arrowok="t" o:connecttype="custom" o:connectlocs="5557,0;11113,34925;5557,0" o:connectangles="0,0,0"/>
                </v:shape>
                <v:shape id="Freeform 104" o:spid="_x0000_s1241" style="position:absolute;left:7571;top:3518;width:191;height:270;visibility:visible;mso-wrap-style:square;v-text-anchor:top" coordsize="7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sF1sIA&#10;AADcAAAADwAAAGRycy9kb3ducmV2LnhtbERP32vCMBB+H+x/CCf4NhOHDOmMUuwGextWER+P5mw6&#10;m0tpMq37681A8O0+vp+3WA2uFWfqQ+NZw3SiQBBX3jRca9htP1/mIEJENth6Jg1XCrBaPj8tMDP+&#10;whs6l7EWKYRDhhpsjF0mZagsOQwT3xEn7uh7hzHBvpamx0sKd618VepNOmw4NVjsaG2pOpW/TkNx&#10;+Dmqv1OR52vcfnwf9ldbzEutx6MhfwcRaYgP8d39ZdJ8NYP/Z9IF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wXWwgAAANwAAAAPAAAAAAAAAAAAAAAAAJgCAABkcnMvZG93&#10;bnJldi54bWxQSwUGAAAAAAQABAD1AAAAhwMAAAAA&#10;" path="m3,c4,3,6,6,7,10,5,7,2,4,,1,1,1,2,,3,e" fillcolor="#e6e4f2" stroked="f">
                  <v:path arrowok="t" o:connecttype="custom" o:connectlocs="8164,0;19050,26988;0,2699;8164,0" o:connectangles="0,0,0,0"/>
                </v:shape>
                <v:shape id="Freeform 105" o:spid="_x0000_s1242" style="position:absolute;left:11397;top:3248;width:952;height:2365;visibility:visible;mso-wrap-style:square;v-text-anchor:top" coordsize="35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4UDb8A&#10;AADcAAAADwAAAGRycy9kb3ducmV2LnhtbERPzWoCMRC+F/oOYQq9udkKLctqFC0KngpVH2DYTHdD&#10;k8mSjLq+fVMo9DYf3+8s11Pw6kopu8gGXqoaFHEXrePewPm0nzWgsiBb9JHJwJ0yrFePD0tsbbzx&#10;J12P0qsSwrlFA4PI2Gqdu4EC5iqOxIX7iimgFJh6bRPeSnjwel7Xbzqg49Iw4EjvA3Xfx0swMA9e&#10;GkkyNn7vdi7d6YDbD2Oen6bNApTQJP/iP/fBlvn1K/w+Uy7Qq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DhQNvwAAANwAAAAPAAAAAAAAAAAAAAAAAJgCAABkcnMvZG93bnJl&#10;di54bWxQSwUGAAAAAAQABAD1AAAAhAMAAAAA&#10;" path="m35,6c29,20,23,35,17,49,15,57,8,86,,87,5,72,10,57,16,42,18,35,25,,35,6e" fillcolor="#fecc82" stroked="f">
                  <v:path arrowok="t" o:connecttype="custom" o:connectlocs="95250,16313;46264,133223;0,236538;43543,114191;95250,16313" o:connectangles="0,0,0,0,0"/>
                </v:shape>
                <v:shape id="Freeform 106" o:spid="_x0000_s1243" style="position:absolute;left:11667;top:3407;width:635;height:1635;visibility:visible;mso-wrap-style:square;v-text-anchor:top" coordsize="23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gdxcIA&#10;AADcAAAADwAAAGRycy9kb3ducmV2LnhtbERP22oCMRB9F/yHMIIvUrOVssjWuIhYECmUqtjX6Wbc&#10;i5vJkkTd/n1TKPg2h3OdRd6bVtzI+dqygudpAoK4sLrmUsHx8PY0B+EDssbWMin4IQ/5cjhYYKbt&#10;nT/ptg+liCHsM1RQhdBlUvqiIoN+ajviyJ2tMxgidKXUDu8x3LRyliSpNFhzbKiwo3VFxWV/NQqa&#10;tnhxX9/Nqd51F9xuJvSefpBS41G/egURqA8P8b97q+P8JIW/Z+IF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qB3FwgAAANwAAAAPAAAAAAAAAAAAAAAAAJgCAABkcnMvZG93&#10;bnJldi54bWxQSwUGAAAAAAQABAD1AAAAhwMAAAAA&#10;" path="m23,2c15,21,8,40,,60,3,51,17,,23,2e" fillcolor="#fff2cc" stroked="f">
                  <v:path arrowok="t" o:connecttype="custom" o:connectlocs="63500,5450;0,163513;63500,5450" o:connectangles="0,0,0"/>
                </v:shape>
                <v:shape id="Freeform 107" o:spid="_x0000_s1244" style="position:absolute;left:6126;top:5471;width:1747;height:1825;visibility:visible;mso-wrap-style:square;v-text-anchor:top" coordsize="64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9NQcAA&#10;AADcAAAADwAAAGRycy9kb3ducmV2LnhtbERPS2rDMBDdB3IHMYFuQiOllKa4UUJICWSbzwHG1tR2&#10;a42MNI3d21eBQnfzeN9Zb0ffqRvF1Aa2sFwYUMRVcC3XFq6Xw+MrqCTIDrvAZOGHEmw308kaCxcG&#10;PtHtLLXKIZwKtNCI9IXWqWrIY1qEnjhzHyF6lAxjrV3EIYf7Tj8Z86I9tpwbGuxp31D1df72Fsro&#10;LlrGIR6fw0F276Wbm09n7cNs3L2BEhrlX/znPro836zg/ky+QG9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9NQcAAAADcAAAADwAAAAAAAAAAAAAAAACYAgAAZHJzL2Rvd25y&#10;ZXYueG1sUEsFBgAAAAAEAAQA9QAAAIUDAAAAAA==&#10;" path="m64,9c53,3,47,,35,,27,,11,1,8,10,,33,4,51,22,67,15,51,5,34,20,19,34,5,49,10,63,19v1,-4,1,-7,1,-10e" fillcolor="#5b9bd5 [3204]" stroked="f">
                  <v:path arrowok="t" o:connecttype="custom" o:connectlocs="174625,24523;95498,0;21828,27248;60027,182563;54570,51772;171896,51772;174625,24523" o:connectangles="0,0,0,0,0,0,0"/>
                </v:shape>
                <v:shape id="Freeform 108" o:spid="_x0000_s1245" style="position:absolute;left:9889;top:5772;width:1968;height:3937;visibility:visible;mso-wrap-style:square;v-text-anchor:top" coordsize="72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SHEsQA&#10;AADcAAAADwAAAGRycy9kb3ducmV2LnhtbESPT2sCQQzF7wW/wxChtzprD6VdHUUUoXiy1kKPcSf7&#10;B3cy68yo67c3B8Fbwnt575fpvHetulCIjWcD41EGirjwtuHKwP53/fYJKiZki61nMnCjCPPZ4GWK&#10;ufVX/qHLLlVKQjjmaKBOqcu1jkVNDuPId8SilT44TLKGStuAVwl3rX7Psg/tsGFpqLGjZU3FcXd2&#10;BhbsbttwqP73pS6PXxuHf6vTyZjXYb+YgErUp6f5cf1tBT8TWnlGJt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0hxLEAAAA3AAAAA8AAAAAAAAAAAAAAAAAmAIAAGRycy9k&#10;b3ducmV2LnhtbFBLBQYAAAAABAAEAPUAAACJAwAAAAA=&#10;" path="m68,1v2,33,4,67,3,100c71,111,70,120,69,130v-1,6,-13,9,-18,11c35,145,16,143,,143,8,131,18,121,18,106,19,88,19,71,21,54,22,39,20,21,27,8,30,,59,2,68,1e" fillcolor="#5b9bd5 [3204]" stroked="f">
                  <v:path arrowok="t" o:connecttype="custom" o:connectlocs="185914,2715;194116,274232;188648,352972;139435,382839;0,388270;49213,287808;57415,146619;73819,21721;185914,2715" o:connectangles="0,0,0,0,0,0,0,0,0"/>
                </v:shape>
                <v:shape id="Freeform 109" o:spid="_x0000_s1246" style="position:absolute;left:9317;top:6312;width:826;height:651;visibility:visible;mso-wrap-style:square;v-text-anchor:top" coordsize="30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JJMr4A&#10;AADcAAAADwAAAGRycy9kb3ducmV2LnhtbERPy6rCMBDdC/5DGMGdprqQ2muUi1IQceNzPTRz23KT&#10;SWmi1r83guBuDuc5i1VnjbhT62vHCibjBARx4XTNpYLzKR+lIHxA1mgck4IneVgt+70FZto9+ED3&#10;YyhFDGGfoYIqhCaT0hcVWfRj1xBH7s+1FkOEbSl1i48Ybo2cJslMWqw5NlTY0Lqi4v94swrSTeq5&#10;Ka5hRvN8v82vF7O7GaWGg+73B0SgLnzFH/dWx/nJHN7PxAvk8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uSSTK+AAAA3AAAAA8AAAAAAAAAAAAAAAAAmAIAAGRycy9kb3ducmV2&#10;LnhtbFBLBQYAAAAABAAEAPUAAACDAwAAAAA=&#10;" path="m15,23c,21,,1,15,1,30,,30,24,15,23e" fillcolor="#f7caac [1301]" stroked="f">
                  <v:path arrowok="t" o:connecttype="custom" o:connectlocs="41275,62376;41275,2712;41275,62376" o:connectangles="0,0,0"/>
                </v:shape>
                <v:shape id="Freeform 110" o:spid="_x0000_s1247" style="position:absolute;left:10873;top:6312;width:794;height:571;visibility:visible;mso-wrap-style:square;v-text-anchor:top" coordsize="29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zOK8UA&#10;AADcAAAADwAAAGRycy9kb3ducmV2LnhtbESPQU/DMAyF70j7D5GRuLF0OyBUlk0d0sQuE6Ugzl7j&#10;tdUapyTZ1v57fEDiZus9v/d5tRldr64UYufZwGKegSKuve24MfD1uXt8BhUTssXeMxmYKMJmPbtb&#10;YW79jT/oWqVGSQjHHA20KQ251rFuyWGc+4FYtJMPDpOsodE24E3CXa+XWfakHXYsDS0O9NpSfa4u&#10;zkBZL8/Tz9u23Ovp+/h+LIpDFUpjHu7H4gVUojH9m/+u91bwF4Ivz8gE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M4rxQAAANwAAAAPAAAAAAAAAAAAAAAAAJgCAABkcnMv&#10;ZG93bnJldi54bWxQSwUGAAAAAAQABAD1AAAAigMAAAAA&#10;" path="m14,21c1,20,,,13,v15,,16,20,1,21e" fillcolor="#f7caac [1301]" stroked="f">
                  <v:path arrowok="t" o:connecttype="custom" o:connectlocs="38319,57150;35582,0;38319,57150" o:connectangles="0,0,0"/>
                </v:shape>
                <v:shape id="Freeform 111" o:spid="_x0000_s1248" style="position:absolute;left:10111;top:7122;width:953;height:682;visibility:visible;mso-wrap-style:square;v-text-anchor:top" coordsize="3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dgKMMA&#10;AADcAAAADwAAAGRycy9kb3ducmV2LnhtbERPTWsCMRC9F/wPYYTeanZbLLIaxVoLBU9aPXgbNuNm&#10;cTPZJum69dcbodDbPN7nzBa9bURHPtSOFeSjDARx6XTNlYL918fTBESIyBobx6TglwIs5oOHGRba&#10;XXhL3S5WIoVwKFCBibEtpAylIYth5FrixJ2ctxgT9JXUHi8p3DbyOctepcWaU4PBllaGyvPuxyro&#10;yF2P31fy72/rZrx2G7M6vGyVehz2yymISH38F/+5P3Wan+dwfyZd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dgKMMAAADcAAAADwAAAAAAAAAAAAAAAACYAgAAZHJzL2Rv&#10;d25yZXYueG1sUEsFBgAAAAAEAAQA9QAAAIgDAAAAAA==&#10;" path="m18,25c2,21,,,18,v17,,17,23,,25e" fillcolor="#f7caac [1301]" stroked="f">
                  <v:path arrowok="t" o:connecttype="custom" o:connectlocs="48986,68263;48986,0;48986,68263" o:connectangles="0,0,0"/>
                </v:shape>
                <v:shape id="Freeform 112" o:spid="_x0000_s1249" style="position:absolute;left:10937;top:8106;width:873;height:651;visibility:visible;mso-wrap-style:square;v-text-anchor:top" coordsize="3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1YGsIA&#10;AADcAAAADwAAAGRycy9kb3ducmV2LnhtbERPTWsCMRC9C/6HMEIvoln3IGVrlNJF8NBDa7XnYTNu&#10;FjeTNYnr9t83guBtHu9zVpvBtqInHxrHChbzDARx5XTDtYLDz3b2CiJEZI2tY1LwRwE26/FohYV2&#10;N/6mfh9rkUI4FKjAxNgVUobKkMUwdx1x4k7OW4wJ+lpqj7cUbluZZ9lSWmw4NRjs6MNQdd5frYLP&#10;KvemPJbb3+bk5aXna/lFU6VeJsP7G4hIQ3yKH+6dTvMXOdyfSR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fVgawgAAANwAAAAPAAAAAAAAAAAAAAAAAJgCAABkcnMvZG93&#10;bnJldi54bWxQSwUGAAAAAAQABAD1AAAAhwMAAAAA&#10;" path="m17,24c,22,7,,21,5v11,4,6,18,-4,19e" fillcolor="#f7caac [1301]" stroked="f">
                  <v:path arrowok="t" o:connecttype="custom" o:connectlocs="46385,65088;57299,13560;46385,65088" o:connectangles="0,0,0"/>
                </v:shape>
                <v:shape id="Freeform 113" o:spid="_x0000_s1250" style="position:absolute;left:8111;top:6344;width:635;height:460;visibility:visible;mso-wrap-style:square;v-text-anchor:top" coordsize="2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DjhsIA&#10;AADcAAAADwAAAGRycy9kb3ducmV2LnhtbERPTYvCMBC9C/6HMAveNFVBl2qUVRC9qOjugnubbca2&#10;2ExqE7X+eyMI3ubxPmc8rU0hrlS53LKCbicCQZxYnXOq4Od70f4E4TyyxsIyKbiTg+mk2RhjrO2N&#10;d3Td+1SEEHYxKsi8L2MpXZKRQdexJXHgjrYy6AOsUqkrvIVwU8heFA2kwZxDQ4YlzTNKTvuLUTBw&#10;WP4vz+6wwd/Z8u+4XdN9qJVqfdRfIxCeav8Wv9wrHeZ3+/B8JlwgJ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oOOGwgAAANwAAAAPAAAAAAAAAAAAAAAAAJgCAABkcnMvZG93&#10;bnJldi54bWxQSwUGAAAAAAQABAD1AAAAhwMAAAAA&#10;" path="m11,17c1,16,,1,11,v12,,12,17,,17e" fillcolor="#ed7d31 [3205]" stroked="f">
                  <v:path arrowok="t" o:connecttype="custom" o:connectlocs="30370,46038;30370,0;30370,46038" o:connectangles="0,0,0"/>
                </v:shape>
                <v:shape id="Freeform 114" o:spid="_x0000_s1251" style="position:absolute;left:8555;top:7296;width:683;height:508;visibility:visible;mso-wrap-style:square;v-text-anchor:top" coordsize="2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2iHr8A&#10;AADcAAAADwAAAGRycy9kb3ducmV2LnhtbERPTYvCMBC9C/sfwizsTdMWUalGkV0E2ZtV70MzNtVm&#10;UppUu/9+Iwje5vE+Z7UZbCPu1PnasYJ0koAgLp2uuVJwOu7GCxA+IGtsHJOCP/KwWX+MVphr9+AD&#10;3YtQiRjCPkcFJoQ2l9KXhiz6iWuJI3dxncUQYVdJ3eEjhttGZkkykxZrjg0GW/o2VN6K3iqYZcO0&#10;LgJvL0lqzr/XrJ/zT6/U1+ewXYIINIS3+OXe6zg/ncLzmXiBXP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3aIevwAAANwAAAAPAAAAAAAAAAAAAAAAAJgCAABkcnMvZG93bnJl&#10;di54bWxQSwUGAAAAAAQABAD1AAAAhAMAAAAA&#10;" path="m12,19c2,16,,2,12,1,25,,24,17,12,19e" fillcolor="#ed7d31 [3205]" stroked="f">
                  <v:path arrowok="t" o:connecttype="custom" o:connectlocs="32766,50800;32766,2674;32766,50800" o:connectangles="0,0,0"/>
                </v:shape>
                <v:shape id="Freeform 115" o:spid="_x0000_s1252" style="position:absolute;left:7762;top:8169;width:841;height:619;visibility:visible;mso-wrap-style:square;v-text-anchor:top" coordsize="3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waLcIA&#10;AADcAAAADwAAAGRycy9kb3ducmV2LnhtbERP32vCMBB+H/g/hBP2NlMnilSjDMHhEIXWMfDtaM62&#10;rLmUJNr63y8Dwbf7+H7ect2bRtzI+dqygvEoAUFcWF1zqeD7tH2bg/ABWWNjmRTcycN6NXhZYqpt&#10;xxnd8lCKGMI+RQVVCG0qpS8qMuhHtiWO3MU6gyFCV0rtsIvhppHvSTKTBmuODRW2tKmo+M2vRsF+&#10;WmbHyc+XPufU6ezTHa7n2UGp12H/sQARqA9P8cO903H+eAr/z8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fBotwgAAANwAAAAPAAAAAAAAAAAAAAAAAJgCAABkcnMvZG93&#10;bnJldi54bWxQSwUGAAAAAAQABAD1AAAAhwMAAAAA&#10;" path="m16,23c,21,8,,21,5v10,5,5,17,-5,18e" fillcolor="#ed7d31 [3205]" stroked="f">
                  <v:path arrowok="t" o:connecttype="custom" o:connectlocs="43426,61913;56997,13459;43426,61913" o:connectangles="0,0,0"/>
                </v:shape>
                <v:shape id="Freeform 116" o:spid="_x0000_s1253" style="position:absolute;left:12921;top:8138;width:3032;height:2413;visibility:visible;mso-wrap-style:square;v-text-anchor:top" coordsize="111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LyisEA&#10;AADcAAAADwAAAGRycy9kb3ducmV2LnhtbERPTYvCMBC9C/6HMAt700RXdK1GEdkFwZPVBb0NzdiW&#10;bSaliVr/vREEb/N4nzNftrYSV2p86VjDoK9AEGfOlJxrOOx/e98gfEA2WDkmDXfysFx0O3NMjLvx&#10;jq5pyEUMYZ+ghiKEOpHSZwVZ9H1XE0fu7BqLIcIml6bBWwy3lRwqNZYWS44NBda0Lij7Ty9WA1bH&#10;v+3w8LNPJ6OzVHZaq/LrpPXnR7uagQjUhrf45d6YOH8whucz8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S8orBAAAA3AAAAA8AAAAAAAAAAAAAAAAAmAIAAGRycy9kb3du&#10;cmV2LnhtbFBLBQYAAAAABAAEAPUAAACGAwAAAAA=&#10;" path="m108,v3,26,-8,42,-33,49c61,52,55,54,48,67,44,76,42,89,29,85,,77,35,42,50,37v5,-2,12,-2,17,-5c77,28,74,26,80,20,87,12,99,7,108,e" fillcolor="#3a4ea1" stroked="f">
                  <v:path arrowok="t" o:connecttype="custom" o:connectlocs="295018,0;204874,132851;131119,181653;79218,230455;136582,100316;183020,86760;218532,54225;295018,0" o:connectangles="0,0,0,0,0,0,0,0"/>
                </v:shape>
                <v:shape id="Freeform 117" o:spid="_x0000_s1254" style="position:absolute;left:8968;top:7042;width:7271;height:4271;visibility:visible;mso-wrap-style:square;v-text-anchor:top" coordsize="266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OG1MMA&#10;AADcAAAADwAAAGRycy9kb3ducmV2LnhtbERPS2vCQBC+C/0PyxS8SN3ERyypq4ggFjwZW89DdpqE&#10;ZmfT7Griv+8Kgrf5+J6zXPemFldqXWVZQTyOQBDnVldcKPg67d7eQTiPrLG2TApu5GC9ehksMdW2&#10;4yNdM1+IEMIuRQWl900qpctLMujGtiEO3I9tDfoA20LqFrsQbmo5iaJEGqw4NJTY0Lak/De7GAXn&#10;ejQ7JOd5Ttl08e2Tv2ncjfZKDV/7zQcIT71/ih/uTx3mxwu4PxMu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OG1MMAAADcAAAADwAAAAAAAAAAAAAAAACYAgAAZHJzL2Rv&#10;d25yZXYueG1sUEsFBgAAAAAEAAQA9QAAAIgDAAAAAA==&#10;" path="m211,13c174,32,131,50,98,75,79,90,60,104,41,117v-8,5,-15,11,-22,16c14,137,9,140,4,143v-2,2,4,7,-4,9c4,151,13,157,15,156v8,-3,17,-6,25,-10c54,140,68,134,83,128v30,-14,60,-27,91,-41c201,75,230,64,253,45,266,35,265,16,252,8,238,,224,7,211,13e" fillcolor="#3a4ea1">
                  <v:path arrowok="t" o:connecttype="custom" o:connectlocs="576740,35360;267870,203999;112068,318239;51934,361758;10933,388958;0,413438;41000,424318;109335,397118;226869,348158;475605,236639;691541,122399;688808,21760;576740,35360" o:connectangles="0,0,0,0,0,0,0,0,0,0,0,0,0"/>
                </v:shape>
                <v:shape id="Freeform 118" o:spid="_x0000_s1255" style="position:absolute;left:9952;top:8360;width:3953;height:2540;visibility:visible;mso-wrap-style:square;v-text-anchor:top" coordsize="14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Bj3cYA&#10;AADcAAAADwAAAGRycy9kb3ducmV2LnhtbESPQWvCQBCF70L/wzKF3nRjKaWNrlKKgkopVEU8jtkx&#10;CWZn0+yapP++cxC8zfDevPfNdN67SrXUhNKzgfEoAUWceVtybmC/Ww7fQIWIbLHyTAb+KMB89jCY&#10;Ymp9xz/UbmOuJIRDigaKGOtU65AV5DCMfE0s2tk3DqOsTa5tg52Eu0o/J8mrdliyNBRY02dB2WV7&#10;dQa+ku9D++I2XX/6PW58trYLu3g35umx/5iAitTHu/l2vbKCPxZaeUYm0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8Bj3cYAAADcAAAADwAAAAAAAAAAAAAAAACYAgAAZHJz&#10;L2Rvd25yZXYueG1sUEsFBgAAAAAEAAQA9QAAAIsDAAAAAA==&#10;" path="m127,v14,6,18,20,12,32c136,40,109,46,102,49,79,59,56,68,32,78,19,83,9,94,,80,23,64,47,47,70,31,85,20,107,1,127,e" fillcolor="#2e74b5 [2404]" stroked="f">
                  <v:path arrowok="t" o:connecttype="custom" o:connectlocs="346218,0;378931,86468;278065,132404;87236,210766;0,216170;190829,83766;346218,0" o:connectangles="0,0,0,0,0,0,0"/>
                </v:shape>
                <v:shape id="Freeform 119" o:spid="_x0000_s1256" style="position:absolute;left:13667;top:7026;width:2588;height:2001;visibility:visible;mso-wrap-style:square;v-text-anchor:top" coordsize="95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XoYcMA&#10;AADcAAAADwAAAGRycy9kb3ducmV2LnhtbERPTWvCQBC9F/oflin0Vjd6KBpdxVZaWjxorKDHITvd&#10;hGZnY3ZN4r93BaG3ebzPmS16W4mWGl86VjAcJCCIc6dLNgr2Px8vYxA+IGusHJOCC3lYzB8fZphq&#10;13FG7S4YEUPYp6igCKFOpfR5QRb9wNXEkft1jcUQYWOkbrCL4baSoyR5lRZLjg0F1vReUP63O1sF&#10;m8OxPWf2O6zRrE7m0yy3b6tOqeenfjkFEagP/+K7+0vH+cMJ3J6JF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XoYcMAAADcAAAADwAAAAAAAAAAAAAAAACYAgAAZHJzL2Rv&#10;d25yZXYueG1sUEsFBgAAAAAEAAQA9QAAAIgDAAAAAA==&#10;" path="m,44c17,35,65,,81,23,95,42,26,68,16,74,12,63,9,52,,44e" fillcolor="#2e74b5 [2404]" stroked="f">
                  <v:path arrowok="t" o:connecttype="custom" o:connectlocs="0,118934;220630,62170;43581,200025;0,118934" o:connectangles="0,0,0,0"/>
                </v:shape>
                <v:shape id="Freeform 120" o:spid="_x0000_s1257" style="position:absolute;left:13397;top:8360;width:2477;height:1968;visibility:visible;mso-wrap-style:square;v-text-anchor:top" coordsize="91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RG8UA&#10;AADcAAAADwAAAGRycy9kb3ducmV2LnhtbESPQW/CMAyF75P2HyJP2m2kcBijI6AJbRrjNkCqdrMa&#10;k1Q0TtUEKP9+PiBxs/We3/s8Xw6hVWfqUxPZwHhUgCKuo23YGdjvvl7eQKWMbLGNTAaulGC5eHyY&#10;Y2njhX/pvM1OSQinEg34nLtS61R7CphGsSMW7RD7gFnW3mnb40XCQ6snRfGqAzYsDR47Wnmqj9tT&#10;MDAt+M+fNrPBjb9XP1XVVZ9uVhnz/DR8vIPKNOS7+Xa9toI/EX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ZlEbxQAAANwAAAAPAAAAAAAAAAAAAAAAAJgCAABkcnMv&#10;ZG93bnJldi54bWxQSwUGAAAAAAQABAD1AAAAigMAAAAA&#10;" path="m85,c74,1,74,10,67,17,60,24,52,27,43,31,35,35,23,40,17,47,12,53,,70,14,72,26,73,25,58,28,51,33,41,41,38,52,37,68,35,91,20,85,e" fillcolor="#fee500" stroked="f">
                  <v:path arrowok="t" o:connecttype="custom" o:connectlocs="231321,0;182336,45842;117021,83594;46264,126739;38100,194153;76200,137525;141514,99773;231321,0" o:connectangles="0,0,0,0,0,0,0,0"/>
                </v:shape>
                <v:shape id="Freeform 121" o:spid="_x0000_s1258" style="position:absolute;left:9238;top:10582;width:762;height:572;visibility:visible;mso-wrap-style:square;v-text-anchor:top" coordsize="28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3l8r8A&#10;AADcAAAADwAAAGRycy9kb3ducmV2LnhtbERP24rCMBB9X/Afwgi+rak+eOkaZREEEUW8fMDQzLZl&#10;m0lJRq1/b4SFfZvDuc5i1blG3SnE2rOB0TADRVx4W3Np4HrZfM5ARUG22HgmA0+KsFr2PhaYW//g&#10;E93PUqoUwjFHA5VIm2sdi4ocxqFviRP344NDSTCU2gZ8pHDX6HGWTbTDmlNDhS2tKyp+zzdnYHKI&#10;x9sONU5PMg3t3s4LQWvMoN99f4ES6uRf/Ofe2jR/PIL3M+kCvX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reXyvwAAANwAAAAPAAAAAAAAAAAAAAAAAJgCAABkcnMvZG93bnJl&#10;di54bWxQSwUGAAAAAAQABAD1AAAAhAMAAAAA&#10;" path="m20,v2,3,5,7,8,10c20,14,13,17,6,21,,12,13,5,20,e" fillcolor="#fee500" stroked="f">
                  <v:path arrowok="t" o:connecttype="custom" o:connectlocs="54429,0;76200,27214;16329,57150;54429,0" o:connectangles="0,0,0,0"/>
                </v:shape>
                <v:shape id="Freeform 122" o:spid="_x0000_s1259" style="position:absolute;left:13667;top:7534;width:2238;height:1254;visibility:visible;mso-wrap-style:square;v-text-anchor:top" coordsize="8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PN478A&#10;AADcAAAADwAAAGRycy9kb3ducmV2LnhtbERPzYrCMBC+C75DGGFv29QeFrc2iooLC3uy+gBDMzbB&#10;ZlKaWOvbbxYWvM3H9zvVdnKdGGkI1rOCZZaDIG68ttwquJy/3lcgQkTW2HkmBU8KsN3MZxWW2j/4&#10;RGMdW5FCOJSowMTYl1KGxpDDkPmeOHFXPziMCQ6t1AM+UrjrZJHnH9Kh5dRgsKeDoeZW350C+3ms&#10;7z8YLmf3xEMd7F6PblLqbTHt1iAiTfEl/nd/6zS/KODvmXSB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g83jvwAAANwAAAAPAAAAAAAAAAAAAAAAAJgCAABkcnMvZG93bnJl&#10;di54bWxQSwUGAAAAAAQABAD1AAAAhAMAAAAA&#10;" path="m68,c53,3,44,5,31,13,20,20,,19,10,35,17,46,35,29,46,25,53,22,82,12,68,e" fillcolor="#9cc2e5 [1940]" stroked="f">
                  <v:path arrowok="t" o:connecttype="custom" o:connectlocs="185622,0;84622,35443;27297,95423;125568,68159;185622,0" o:connectangles="0,0,0,0,0"/>
                </v:shape>
                <v:shape id="Freeform 123" o:spid="_x0000_s1260" style="position:absolute;left:10079;top:8455;width:3826;height:2175;visibility:visible;mso-wrap-style:square;v-text-anchor:top" coordsize="14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tP0sIA&#10;AADcAAAADwAAAGRycy9kb3ducmV2LnhtbERPS4vCMBC+L/gfwgh7W1MrLGs1ii4seNiDr4O9Dc3Y&#10;VptJTaLWf78RFrzNx/ec6bwzjbiR87VlBcNBAoK4sLrmUsF+9/PxBcIHZI2NZVLwIA/zWe9tipm2&#10;d97QbRtKEUPYZ6igCqHNpPRFRQb9wLbEkTtaZzBE6EqpHd5juGlkmiSf0mDNsaHClr4rKs7bq1Hg&#10;8hTzhvPL1f+eDuO1Pi1wuVPqvd8tJiACdeEl/nevdJyfjuD5TLx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a0/SwgAAANwAAAAPAAAAAAAAAAAAAAAAAJgCAABkcnMvZG93&#10;bnJldi54bWxQSwUGAAAAAAQABAD1AAAAhwMAAAAA&#10;" path="m116,c75,24,37,48,,78,10,80,28,66,37,62,48,56,60,51,72,45,86,39,102,33,115,25,127,18,140,,116,e" fillcolor="#9cc2e5 [1940]" stroked="f">
                  <v:path arrowok="t" o:connecttype="custom" o:connectlocs="317001,0;0,212051;101113,168553;196760,122337;314269,67965;317001,0" o:connectangles="0,0,0,0,0,0"/>
                </v:shape>
                <v:shape id="Freeform 124" o:spid="_x0000_s1261" style="position:absolute;left:13905;top:7645;width:1588;height:985;visibility:visible;mso-wrap-style:square;v-text-anchor:top" coordsize="58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rTTMMA&#10;AADcAAAADwAAAGRycy9kb3ducmV2LnhtbERPTWvCQBC9C/0PyxR6kbqpSmnTrGJtBfFSoh56HLKT&#10;bGh2NmS3Mf57VxC8zeN9TrYcbCN66nztWMHLJAFBXDhdc6XgeNg8v4HwAVlj45gUnMnDcvEwyjDV&#10;7sQ59ftQiRjCPkUFJoQ2ldIXhiz6iWuJI1e6zmKIsKuk7vAUw20jp0nyKi3WHBsMtrQ2VPzt/60C&#10;+dXPTPLO45/PfPe95nn1W7qVUk+Pw+oDRKAh3MU391bH+dM5XJ+JF8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rTTMMAAADcAAAADwAAAAAAAAAAAAAAAACYAgAAZHJzL2Rv&#10;d25yZXYueG1sUEsFBgAAAAAEAAQA9QAAAIgDAAAAAA==&#10;" path="m58,c37,6,19,13,,22,3,36,20,21,28,17,38,12,49,6,58,e" fillcolor="#deeaf6 [660]" stroked="f">
                  <v:path arrowok="t" o:connecttype="custom" o:connectlocs="158750,0;0,60149;76638,46478;158750,0" o:connectangles="0,0,0,0"/>
                </v:shape>
                <v:shape id="Freeform 125" o:spid="_x0000_s1262" style="position:absolute;left:10524;top:8566;width:3191;height:1715;visibility:visible;mso-wrap-style:square;v-text-anchor:top" coordsize="117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WhcMMA&#10;AADcAAAADwAAAGRycy9kb3ducmV2LnhtbERP3WrCMBS+H/gO4QjeDE0Vtkk1igyUDUGm9QEOzbGp&#10;NiddE9vu7c1gsLvz8f2e5bq3lWip8aVjBdNJAoI4d7rkQsE5247nIHxA1lg5JgU/5GG9GjwtMdWu&#10;4yO1p1CIGMI+RQUmhDqV0ueGLPqJq4kjd3GNxRBhU0jdYBfDbSVnSfIqLZYcGwzW9G4ov53uVsF8&#10;ev18vnWZ+T7uitZnX/vDIXlTajTsNwsQgfrwL/5zf+g4f/YCv8/EC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WhcMMAAADcAAAADwAAAAAAAAAAAAAAAACYAgAAZHJzL2Rv&#10;d25yZXYueG1sUEsFBgAAAAAEAAQA9QAAAIgDAAAAAA==&#10;" path="m102,c67,20,33,40,,63,19,53,38,42,58,33,68,28,78,23,88,18,92,16,117,2,102,e" fillcolor="#deeaf6 [660]" stroked="f">
                  <v:path arrowok="t" o:connecttype="custom" o:connectlocs="278179,0;0,171450;158180,89807;239998,48986;278179,0" o:connectangles="0,0,0,0,0"/>
                </v:shape>
                <v:shape id="Freeform 126" o:spid="_x0000_s1263" style="position:absolute;left:14572;top:8439;width:1143;height:842;visibility:visible;mso-wrap-style:square;v-text-anchor:top" coordsize="42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ZnTMQA&#10;AADcAAAADwAAAGRycy9kb3ducmV2LnhtbERPTWsCMRC9F/ofwhS81ewqimyNUkSl9GRXC+1t3Iyb&#10;pclk2URd++ubQqG3ebzPmS97Z8WFutB4VpAPMxDEldcN1woO+83jDESIyBqtZ1JwowDLxf3dHAvt&#10;r/xGlzLWIoVwKFCBibEtpAyVIYdh6FvixJ185zAm2NVSd3hN4c7KUZZNpcOGU4PBllaGqq/y7BTs&#10;v48feVPu8t6az9d3u9tO1uOtUoOH/vkJRKQ+/ov/3C86zR9N4feZdIF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2Z0zEAAAA3AAAAA8AAAAAAAAAAAAAAAAAmAIAAGRycy9k&#10;b3ducmV2LnhtbFBLBQYAAAAABAAEAPUAAACJAwAAAAA=&#10;" path="m42,2c31,24,24,28,,31,8,28,19,27,25,20,30,15,34,,42,2e" stroked="f">
                  <v:path arrowok="t" o:connecttype="custom" o:connectlocs="114300,5428;0,84138;68036,54283;114300,5428" o:connectangles="0,0,0,0"/>
                </v:shape>
                <v:shape id="Freeform 127" o:spid="_x0000_s1264" style="position:absolute;left:13445;top:9487;width:762;height:746;visibility:visible;mso-wrap-style:square;v-text-anchor:top" coordsize="28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v2R8UA&#10;AADcAAAADwAAAGRycy9kb3ducmV2LnhtbESPQWuDQBCF74H8h2UCvcU1gTZi3YQSKFjoRVOhvQ3u&#10;VCXurHG3xv77biGQ2wzvzfveZIfZ9GKi0XWWFWyiGARxbXXHjYKP0+s6AeE8ssbeMin4JQeH/XKR&#10;YartlQuaSt+IEMIuRQWt90MqpatbMugiOxAH7duOBn1Yx0bqEa8h3PRyG8dP0mDHgdDiQMeW6nP5&#10;YwK3+sT6kk9F9ZZ8bR7PXOX9e6XUw2p+eQbhafZ38+0616H+dgf/z4QJ5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y/ZHxQAAANwAAAAPAAAAAAAAAAAAAAAAAJgCAABkcnMv&#10;ZG93bnJldi54bWxQSwUGAAAAAAQABAD1AAAAigMAAAAA&#10;" path="m28,c21,5,,18,15,27,17,17,22,9,28,e" stroked="f">
                  <v:path arrowok="t" o:connecttype="custom" o:connectlocs="76200,0;40821,74613;76200,0" o:connectangles="0,0,0"/>
                </v:shape>
                <v:shape id="Freeform 128" o:spid="_x0000_s1265" style="position:absolute;left:9428;top:10693;width:381;height:318;visibility:visible;mso-wrap-style:square;v-text-anchor:top" coordsize="14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IrecQA&#10;AADcAAAADwAAAGRycy9kb3ducmV2LnhtbESPQW/CMAyF70j7D5GRdkEjBaQJdQTEEBW9ju3A0WtM&#10;W61xqibQ7N/jw6TdbL3n9z5vdsl16k5DaD0bWMwzUMSVty3XBr4+i5c1qBCRLXaeycAvBdhtnyYb&#10;zK0f+YPu51grCeGQo4Emxj7XOlQNOQxz3xOLdvWDwyjrUGs74CjhrtPLLHvVDluWhgZ7OjRU/Zxv&#10;zsBx1qcueKpW72MqL+V3cT2tCmOep2n/BipSiv/mv+vSCv5SaOUZmUB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iK3nEAAAA3AAAAA8AAAAAAAAAAAAAAAAAmAIAAGRycy9k&#10;b3ducmV2LnhtbFBLBQYAAAAABAAEAPUAAACJAwAAAAA=&#10;" path="m14,7c10,9,5,10,,12,4,8,8,4,12,v1,2,2,5,2,7e" stroked="f">
                  <v:path arrowok="t" o:connecttype="custom" o:connectlocs="38100,18521;0,31750;32657,0;38100,18521" o:connectangles="0,0,0,0"/>
                </v:shape>
                <w10:wrap anchorx="page" anchory="page"/>
                <w10:anchorlock/>
              </v:group>
            </w:pict>
          </mc:Fallback>
        </mc:AlternateContent>
      </w:r>
    </w:p>
    <w:sectPr w:rsidR="00015D30">
      <w:pgSz w:w="15840" w:h="12240" w:orient="landscape"/>
      <w:pgMar w:top="2430" w:right="720" w:bottom="630" w:left="720" w:header="720" w:footer="720" w:gutter="0"/>
      <w:pgBorders w:offsetFrom="page">
        <w:top w:val="single" w:sz="12" w:space="24" w:color="2E74B5" w:themeColor="accent1" w:themeShade="BF"/>
        <w:left w:val="single" w:sz="12" w:space="24" w:color="2E74B5" w:themeColor="accent1" w:themeShade="BF"/>
        <w:bottom w:val="single" w:sz="12" w:space="24" w:color="2E74B5" w:themeColor="accent1" w:themeShade="BF"/>
        <w:right w:val="single" w:sz="12" w:space="24" w:color="2E74B5" w:themeColor="accent1" w:themeShade="BF"/>
      </w:pgBorders>
      <w:cols w:num="3" w:sep="1" w:space="57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8FA" w:rsidRDefault="004478FA">
      <w:pPr>
        <w:spacing w:before="0" w:after="0"/>
      </w:pPr>
      <w:r>
        <w:separator/>
      </w:r>
    </w:p>
  </w:endnote>
  <w:endnote w:type="continuationSeparator" w:id="0">
    <w:p w:rsidR="004478FA" w:rsidRDefault="004478F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8FA" w:rsidRDefault="004478FA">
      <w:pPr>
        <w:spacing w:before="0" w:after="0"/>
      </w:pPr>
      <w:r>
        <w:separator/>
      </w:r>
    </w:p>
  </w:footnote>
  <w:footnote w:type="continuationSeparator" w:id="0">
    <w:p w:rsidR="004478FA" w:rsidRDefault="004478F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62436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E112077"/>
    <w:multiLevelType w:val="hybridMultilevel"/>
    <w:tmpl w:val="5F92FC3C"/>
    <w:lvl w:ilvl="0" w:tplc="E7E602C4">
      <w:start w:val="1"/>
      <w:numFmt w:val="bullet"/>
      <w:pStyle w:val="ListParagraph"/>
      <w:lvlText w:val="c"/>
      <w:lvlJc w:val="left"/>
      <w:pPr>
        <w:ind w:left="360" w:hanging="360"/>
      </w:pPr>
      <w:rPr>
        <w:rFonts w:ascii="Webdings" w:hAnsi="Webdings" w:hint="default"/>
        <w:color w:val="2E74B5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8003FD"/>
    <w:multiLevelType w:val="hybridMultilevel"/>
    <w:tmpl w:val="E1BEC4B0"/>
    <w:lvl w:ilvl="0" w:tplc="2468F8A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5B9BD5" w:themeColor="accent1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FA"/>
    <w:rsid w:val="00015D30"/>
    <w:rsid w:val="00262055"/>
    <w:rsid w:val="002D171D"/>
    <w:rsid w:val="0040334F"/>
    <w:rsid w:val="004478FA"/>
    <w:rsid w:val="00447FCF"/>
    <w:rsid w:val="00761A98"/>
    <w:rsid w:val="00970E3B"/>
    <w:rsid w:val="009A7264"/>
    <w:rsid w:val="009C20B3"/>
    <w:rsid w:val="00AD7CDE"/>
    <w:rsid w:val="00D012DB"/>
    <w:rsid w:val="00D9314D"/>
    <w:rsid w:val="00F1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FC966647-619E-4FEB-A89B-EEB0F0C9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40" w:after="40" w:line="240" w:lineRule="auto"/>
    </w:pPr>
    <w:rPr>
      <w:sz w:val="16"/>
      <w:szCs w:val="16"/>
    </w:rPr>
  </w:style>
  <w:style w:type="paragraph" w:styleId="Heading1">
    <w:name w:val="heading 1"/>
    <w:basedOn w:val="Normal"/>
    <w:next w:val="Normal"/>
    <w:qFormat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1F4E79" w:themeColor="accent1" w:themeShade="80"/>
      <w:sz w:val="40"/>
      <w:szCs w:val="40"/>
    </w:rPr>
  </w:style>
  <w:style w:type="paragraph" w:styleId="Heading2">
    <w:name w:val="heading 2"/>
    <w:basedOn w:val="Normal"/>
    <w:next w:val="Normal"/>
    <w:unhideWhenUsed/>
    <w:qFormat/>
    <w:pPr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unhideWhenUsed/>
    <w:qFormat/>
    <w:pPr>
      <w:pBdr>
        <w:top w:val="single" w:sz="4" w:space="1" w:color="2E74B5" w:themeColor="accent1" w:themeShade="BF"/>
      </w:pBdr>
      <w:shd w:val="clear" w:color="auto" w:fill="DEEAF6" w:themeFill="accent1" w:themeFillTint="33"/>
      <w:spacing w:before="180"/>
      <w:outlineLvl w:val="2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Paragraph">
    <w:name w:val="List Paragraph"/>
    <w:basedOn w:val="Normal"/>
    <w:qFormat/>
    <w:pPr>
      <w:numPr>
        <w:numId w:val="1"/>
      </w:numPr>
    </w:pPr>
  </w:style>
  <w:style w:type="paragraph" w:styleId="ListBullet">
    <w:name w:val="List Bullet"/>
    <w:basedOn w:val="Normal"/>
    <w:qFormat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E3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E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marshall\Application%20Data\Microsoft\Templates\Elementary%20school%20supply%20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7935C5E-51C0-424B-8D34-ED5DBFD108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Elementary school supply list</Template>
  <TotalTime>22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keywords/>
  <cp:lastModifiedBy>Lawynda Payne</cp:lastModifiedBy>
  <cp:revision>4</cp:revision>
  <cp:lastPrinted>2018-06-12T19:42:00Z</cp:lastPrinted>
  <dcterms:created xsi:type="dcterms:W3CDTF">2018-06-06T16:10:00Z</dcterms:created>
  <dcterms:modified xsi:type="dcterms:W3CDTF">2018-06-12T21:40:00Z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TC039744519991</vt:lpwstr>
  </property>
</Properties>
</file>